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EBE3" w14:textId="396BA1B0" w:rsidR="00A83B3F" w:rsidRPr="00A83B3F" w:rsidRDefault="00231E13" w:rsidP="0003620D">
      <w:pPr>
        <w:pStyle w:val="Hoofdtitel"/>
      </w:pPr>
      <w:r>
        <w:t xml:space="preserve">Advies </w:t>
      </w:r>
      <w:r w:rsidR="00152675">
        <w:t xml:space="preserve">besluit tot uitvoering van </w:t>
      </w:r>
      <w:r w:rsidR="002478C7">
        <w:t>i</w:t>
      </w:r>
      <w:r>
        <w:t>ndividueel maatwerk</w:t>
      </w:r>
    </w:p>
    <w:p w14:paraId="5F0B3523" w14:textId="64C0FE17" w:rsidR="00F1299E" w:rsidRPr="00A83B3F" w:rsidRDefault="00231E13" w:rsidP="000D4FA1">
      <w:pPr>
        <w:pStyle w:val="Ondertitel"/>
      </w:pPr>
      <w:r>
        <w:t>Advies aan Hilde Crevits, Minister van</w:t>
      </w:r>
      <w:r w:rsidR="00C21237">
        <w:t xml:space="preserve"> Economie, Innovatie, Werk, </w:t>
      </w:r>
      <w:r>
        <w:t>Sociale Economie</w:t>
      </w:r>
      <w:r w:rsidR="00C21237">
        <w:t xml:space="preserve"> en Landbouw</w:t>
      </w:r>
    </w:p>
    <w:p w14:paraId="4C02591B" w14:textId="0920DACE" w:rsidR="000D4FA1" w:rsidRDefault="000D4FA1" w:rsidP="00CD0FD8">
      <w:r w:rsidRPr="00CD0FD8">
        <w:rPr>
          <w:b/>
          <w:bCs w:val="0"/>
        </w:rPr>
        <w:t>Datum van publicatie</w:t>
      </w:r>
      <w:r w:rsidR="008E1DAD">
        <w:t>:</w:t>
      </w:r>
      <w:r w:rsidR="00231E13">
        <w:t xml:space="preserve"> </w:t>
      </w:r>
      <w:r w:rsidR="00F60E13">
        <w:t>9 mei 2022</w:t>
      </w:r>
      <w:r w:rsidRPr="00A83B3F">
        <w:br/>
      </w:r>
      <w:r w:rsidRPr="00CD0FD8">
        <w:rPr>
          <w:b/>
          <w:bCs w:val="0"/>
        </w:rPr>
        <w:t>Contactpersoon:</w:t>
      </w:r>
      <w:r w:rsidRPr="00A83B3F">
        <w:t xml:space="preserve"> </w:t>
      </w:r>
      <w:r w:rsidR="00231E13">
        <w:t>Veronique Deblon</w:t>
      </w:r>
      <w:r w:rsidRPr="00A83B3F">
        <w:t xml:space="preserve"> |</w:t>
      </w:r>
      <w:r w:rsidR="00231E13">
        <w:t xml:space="preserve"> </w:t>
      </w:r>
      <w:hyperlink r:id="rId11" w:history="1">
        <w:r w:rsidR="00231E13" w:rsidRPr="00EF7CB3">
          <w:rPr>
            <w:rStyle w:val="Hyperlink"/>
          </w:rPr>
          <w:t>veronique@noozo.be</w:t>
        </w:r>
      </w:hyperlink>
    </w:p>
    <w:p w14:paraId="41163806" w14:textId="77777777" w:rsidR="00CB3919" w:rsidRDefault="00CB3919" w:rsidP="00B1337A">
      <w:pPr>
        <w:pStyle w:val="Standaardtekst"/>
      </w:pPr>
    </w:p>
    <w:p w14:paraId="0C700A29" w14:textId="77777777" w:rsidR="001F34D1" w:rsidRDefault="001F34D1" w:rsidP="00B1337A">
      <w:pPr>
        <w:pStyle w:val="Standaardtekst"/>
      </w:pPr>
    </w:p>
    <w:p w14:paraId="448028EA" w14:textId="77777777" w:rsidR="0059673A" w:rsidRDefault="0059673A" w:rsidP="00B1337A">
      <w:pPr>
        <w:pStyle w:val="Standaardtekst"/>
      </w:pPr>
    </w:p>
    <w:p w14:paraId="4142816A" w14:textId="77777777" w:rsidR="001F34D1" w:rsidRDefault="001F34D1" w:rsidP="00B1337A">
      <w:pPr>
        <w:pStyle w:val="Standaardtekst"/>
      </w:pPr>
    </w:p>
    <w:p w14:paraId="2F6B9407" w14:textId="77777777" w:rsidR="003353D1" w:rsidRDefault="003353D1" w:rsidP="00B1337A">
      <w:pPr>
        <w:pStyle w:val="Standaardtekst"/>
      </w:pPr>
    </w:p>
    <w:p w14:paraId="4D1AA62F" w14:textId="77777777" w:rsidR="00873C89" w:rsidRDefault="006C3B01" w:rsidP="00CB3919">
      <w:pPr>
        <w:spacing w:line="240" w:lineRule="auto"/>
        <w:rPr>
          <w:noProof/>
        </w:rPr>
      </w:pPr>
      <w:r>
        <w:rPr>
          <w:noProof/>
        </w:rPr>
        <w:drawing>
          <wp:inline distT="0" distB="0" distL="0" distR="0" wp14:anchorId="02E83971" wp14:editId="21F0440C">
            <wp:extent cx="4224528" cy="1618488"/>
            <wp:effectExtent l="0" t="0" r="5080" b="127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24528" cy="1618488"/>
                    </a:xfrm>
                    <a:prstGeom prst="rect">
                      <a:avLst/>
                    </a:prstGeom>
                  </pic:spPr>
                </pic:pic>
              </a:graphicData>
            </a:graphic>
          </wp:inline>
        </w:drawing>
      </w:r>
    </w:p>
    <w:p w14:paraId="08ECFD32" w14:textId="6116570F" w:rsidR="00231E13" w:rsidRDefault="00D93A22" w:rsidP="3635ED36">
      <w:pPr>
        <w:pStyle w:val="noozotekst"/>
        <w:framePr w:wrap="around"/>
        <w:tabs>
          <w:tab w:val="clear" w:pos="477"/>
          <w:tab w:val="clear" w:pos="567"/>
        </w:tabs>
        <w:rPr>
          <w:rStyle w:val="Hyperlink"/>
        </w:rPr>
      </w:pPr>
      <w:r>
        <w:t xml:space="preserve">Noozo | </w:t>
      </w:r>
      <w:hyperlink r:id="rId13">
        <w:r w:rsidRPr="3635ED36">
          <w:rPr>
            <w:rStyle w:val="Hyperlink"/>
            <w:color w:val="115F67" w:themeColor="accent6"/>
          </w:rPr>
          <w:t>info@noozo.be</w:t>
        </w:r>
      </w:hyperlink>
      <w:r>
        <w:t xml:space="preserve"> | 02 274 00 31</w:t>
      </w:r>
      <w:r w:rsidR="002E4E72">
        <w:t xml:space="preserve">| </w:t>
      </w:r>
      <w:hyperlink r:id="rId14">
        <w:r w:rsidR="00231E13" w:rsidRPr="3635ED36">
          <w:rPr>
            <w:rStyle w:val="Hyperlink"/>
          </w:rPr>
          <w:t>www.noozo.be</w:t>
        </w:r>
      </w:hyperlink>
    </w:p>
    <w:p w14:paraId="32D718DC" w14:textId="77777777" w:rsidR="00231E13" w:rsidRDefault="00D93A22" w:rsidP="00231E13">
      <w:pPr>
        <w:pStyle w:val="noozotekst"/>
        <w:framePr w:wrap="around"/>
        <w:tabs>
          <w:tab w:val="clear" w:pos="477"/>
          <w:tab w:val="clear" w:pos="567"/>
          <w:tab w:val="left" w:pos="0"/>
        </w:tabs>
      </w:pPr>
      <w:r w:rsidRPr="004D12A6">
        <w:t>Vooruitgangstraat 323 bus 7, 1030 Brussel</w:t>
      </w:r>
    </w:p>
    <w:p w14:paraId="12664A85" w14:textId="4639CF6B" w:rsidR="00D93A22" w:rsidRDefault="00D93A22" w:rsidP="00231E13">
      <w:pPr>
        <w:pStyle w:val="noozotekst"/>
        <w:framePr w:wrap="around"/>
        <w:tabs>
          <w:tab w:val="clear" w:pos="477"/>
          <w:tab w:val="clear" w:pos="567"/>
          <w:tab w:val="left" w:pos="0"/>
        </w:tabs>
      </w:pPr>
      <w:r w:rsidRPr="004D12A6">
        <w:t>Ondernemingsnr. 0</w:t>
      </w:r>
      <w:r w:rsidR="008A187E">
        <w:t>778291475</w:t>
      </w:r>
      <w:r w:rsidRPr="004D12A6">
        <w:t xml:space="preserve"> | RPR Brussel</w:t>
      </w:r>
    </w:p>
    <w:p w14:paraId="794583F0" w14:textId="77777777" w:rsidR="008E1CAD" w:rsidRDefault="008E1CAD" w:rsidP="00B879FD">
      <w:pPr>
        <w:pStyle w:val="noozotekst"/>
        <w:framePr w:wrap="around"/>
      </w:pPr>
    </w:p>
    <w:p w14:paraId="7AE39428" w14:textId="77777777" w:rsidR="008E1CAD" w:rsidRDefault="008E1CAD" w:rsidP="00B879FD">
      <w:pPr>
        <w:pStyle w:val="noozotekst"/>
        <w:framePr w:wrap="around"/>
      </w:pPr>
    </w:p>
    <w:p w14:paraId="2E69070C" w14:textId="77777777" w:rsidR="008E1CAD" w:rsidRDefault="008E1CAD" w:rsidP="00C21237">
      <w:pPr>
        <w:pStyle w:val="noozotekst"/>
        <w:framePr w:wrap="around"/>
        <w:ind w:left="0" w:firstLine="0"/>
      </w:pPr>
    </w:p>
    <w:p w14:paraId="0E40230A" w14:textId="77777777" w:rsidR="008E1CAD" w:rsidRDefault="008E1CAD" w:rsidP="00B879FD">
      <w:pPr>
        <w:pStyle w:val="noozotekst"/>
        <w:framePr w:wrap="around"/>
      </w:pPr>
    </w:p>
    <w:bookmarkStart w:id="0" w:name="_Toc34225826" w:displacedByCustomXml="next"/>
    <w:bookmarkStart w:id="1" w:name="_Toc34291614" w:displacedByCustomXml="next"/>
    <w:sdt>
      <w:sdtPr>
        <w:rPr>
          <w:rFonts w:eastAsiaTheme="minorHAnsi" w:cs="Arial"/>
          <w:b w:val="0"/>
          <w:color w:val="000000" w:themeColor="text1"/>
          <w:sz w:val="24"/>
          <w:szCs w:val="24"/>
          <w:lang w:eastAsia="en-US"/>
        </w:rPr>
        <w:id w:val="-1776472252"/>
        <w:docPartObj>
          <w:docPartGallery w:val="Table of Contents"/>
          <w:docPartUnique/>
        </w:docPartObj>
      </w:sdtPr>
      <w:sdtEndPr/>
      <w:sdtContent>
        <w:p w14:paraId="349EA795" w14:textId="77777777" w:rsidR="001B3203" w:rsidRDefault="001B3203" w:rsidP="00B879FD">
          <w:pPr>
            <w:pStyle w:val="Kopvaninhoudsopgave"/>
          </w:pPr>
          <w:r>
            <w:t>Inhoud</w:t>
          </w:r>
        </w:p>
        <w:p w14:paraId="03FC2D6D" w14:textId="461699E9" w:rsidR="00EA3656" w:rsidRDefault="004F2207" w:rsidP="00EA3656">
          <w:pPr>
            <w:pStyle w:val="Inhopg1"/>
            <w:framePr w:wrap="around"/>
            <w:rPr>
              <w:rFonts w:asciiTheme="minorHAnsi" w:eastAsiaTheme="minorEastAsia" w:hAnsiTheme="minorHAnsi" w:cstheme="minorBidi"/>
              <w:b w:val="0"/>
              <w:bCs w:val="0"/>
              <w:color w:val="auto"/>
              <w:sz w:val="24"/>
              <w:lang w:val="nl-BE" w:eastAsia="nl-NL"/>
            </w:rPr>
          </w:pPr>
          <w:r>
            <w:rPr>
              <w:color w:val="auto"/>
            </w:rPr>
            <w:fldChar w:fldCharType="begin"/>
          </w:r>
          <w:r>
            <w:instrText xml:space="preserve"> TOC \o "1-3" \h \z \u </w:instrText>
          </w:r>
          <w:r>
            <w:rPr>
              <w:color w:val="auto"/>
            </w:rPr>
            <w:fldChar w:fldCharType="separate"/>
          </w:r>
          <w:hyperlink w:anchor="_Toc102977599" w:history="1">
            <w:r w:rsidR="00EA3656" w:rsidRPr="00513E54">
              <w:rPr>
                <w:rStyle w:val="Hyperlink"/>
              </w:rPr>
              <w:t>1.</w:t>
            </w:r>
            <w:r w:rsidR="00EA3656">
              <w:rPr>
                <w:rFonts w:asciiTheme="minorHAnsi" w:eastAsiaTheme="minorEastAsia" w:hAnsiTheme="minorHAnsi" w:cstheme="minorBidi"/>
                <w:b w:val="0"/>
                <w:bCs w:val="0"/>
                <w:color w:val="auto"/>
                <w:sz w:val="24"/>
                <w:lang w:val="nl-BE" w:eastAsia="nl-NL"/>
              </w:rPr>
              <w:tab/>
            </w:r>
            <w:r w:rsidR="00EA3656" w:rsidRPr="00513E54">
              <w:rPr>
                <w:rStyle w:val="Hyperlink"/>
              </w:rPr>
              <w:t>Samenvatting</w:t>
            </w:r>
            <w:r w:rsidR="00EA3656">
              <w:rPr>
                <w:webHidden/>
              </w:rPr>
              <w:tab/>
            </w:r>
            <w:r w:rsidR="00EA3656">
              <w:rPr>
                <w:webHidden/>
              </w:rPr>
              <w:fldChar w:fldCharType="begin"/>
            </w:r>
            <w:r w:rsidR="00EA3656">
              <w:rPr>
                <w:webHidden/>
              </w:rPr>
              <w:instrText xml:space="preserve"> PAGEREF _Toc102977599 \h </w:instrText>
            </w:r>
            <w:r w:rsidR="00EA3656">
              <w:rPr>
                <w:webHidden/>
              </w:rPr>
            </w:r>
            <w:r w:rsidR="00EA3656">
              <w:rPr>
                <w:webHidden/>
              </w:rPr>
              <w:fldChar w:fldCharType="separate"/>
            </w:r>
            <w:r w:rsidR="003B5D5E">
              <w:rPr>
                <w:webHidden/>
              </w:rPr>
              <w:t>3</w:t>
            </w:r>
            <w:r w:rsidR="00EA3656">
              <w:rPr>
                <w:webHidden/>
              </w:rPr>
              <w:fldChar w:fldCharType="end"/>
            </w:r>
          </w:hyperlink>
        </w:p>
        <w:p w14:paraId="7C6756E8" w14:textId="6E4DB259" w:rsidR="00EA3656" w:rsidRDefault="006D5B87" w:rsidP="00EA3656">
          <w:pPr>
            <w:pStyle w:val="Inhopg1"/>
            <w:framePr w:wrap="around"/>
            <w:rPr>
              <w:rFonts w:asciiTheme="minorHAnsi" w:eastAsiaTheme="minorEastAsia" w:hAnsiTheme="minorHAnsi" w:cstheme="minorBidi"/>
              <w:b w:val="0"/>
              <w:bCs w:val="0"/>
              <w:color w:val="auto"/>
              <w:sz w:val="24"/>
              <w:lang w:val="nl-BE" w:eastAsia="nl-NL"/>
            </w:rPr>
          </w:pPr>
          <w:hyperlink w:anchor="_Toc102977600" w:history="1">
            <w:r w:rsidR="00EA3656" w:rsidRPr="00513E54">
              <w:rPr>
                <w:rStyle w:val="Hyperlink"/>
              </w:rPr>
              <w:t>2.</w:t>
            </w:r>
            <w:r w:rsidR="00EA3656">
              <w:rPr>
                <w:rFonts w:asciiTheme="minorHAnsi" w:eastAsiaTheme="minorEastAsia" w:hAnsiTheme="minorHAnsi" w:cstheme="minorBidi"/>
                <w:b w:val="0"/>
                <w:bCs w:val="0"/>
                <w:color w:val="auto"/>
                <w:sz w:val="24"/>
                <w:lang w:val="nl-BE" w:eastAsia="nl-NL"/>
              </w:rPr>
              <w:tab/>
            </w:r>
            <w:r w:rsidR="00EA3656" w:rsidRPr="00513E54">
              <w:rPr>
                <w:rStyle w:val="Hyperlink"/>
              </w:rPr>
              <w:t>Situering en het NOOZO-advies</w:t>
            </w:r>
            <w:r w:rsidR="00EA3656">
              <w:rPr>
                <w:webHidden/>
              </w:rPr>
              <w:tab/>
            </w:r>
            <w:r w:rsidR="00EA3656">
              <w:rPr>
                <w:webHidden/>
              </w:rPr>
              <w:fldChar w:fldCharType="begin"/>
            </w:r>
            <w:r w:rsidR="00EA3656">
              <w:rPr>
                <w:webHidden/>
              </w:rPr>
              <w:instrText xml:space="preserve"> PAGEREF _Toc102977600 \h </w:instrText>
            </w:r>
            <w:r w:rsidR="00EA3656">
              <w:rPr>
                <w:webHidden/>
              </w:rPr>
            </w:r>
            <w:r w:rsidR="00EA3656">
              <w:rPr>
                <w:webHidden/>
              </w:rPr>
              <w:fldChar w:fldCharType="separate"/>
            </w:r>
            <w:r w:rsidR="003B5D5E">
              <w:rPr>
                <w:webHidden/>
              </w:rPr>
              <w:t>5</w:t>
            </w:r>
            <w:r w:rsidR="00EA3656">
              <w:rPr>
                <w:webHidden/>
              </w:rPr>
              <w:fldChar w:fldCharType="end"/>
            </w:r>
          </w:hyperlink>
        </w:p>
        <w:p w14:paraId="237DF7D9" w14:textId="20AAE77C" w:rsidR="00EA3656" w:rsidRDefault="006D5B87" w:rsidP="00EA3656">
          <w:pPr>
            <w:pStyle w:val="Inhopg2"/>
            <w:framePr w:wrap="around"/>
            <w:tabs>
              <w:tab w:val="left" w:pos="1440"/>
            </w:tabs>
            <w:rPr>
              <w:rFonts w:asciiTheme="minorHAnsi" w:eastAsiaTheme="minorEastAsia" w:hAnsiTheme="minorHAnsi" w:cstheme="minorBidi"/>
              <w:b w:val="0"/>
              <w:color w:val="auto"/>
              <w:lang w:val="nl-BE" w:eastAsia="nl-NL"/>
            </w:rPr>
          </w:pPr>
          <w:hyperlink w:anchor="_Toc102977601" w:history="1">
            <w:r w:rsidR="00EA3656" w:rsidRPr="00513E54">
              <w:rPr>
                <w:rStyle w:val="Hyperlink"/>
              </w:rPr>
              <w:t>2.1</w:t>
            </w:r>
            <w:r w:rsidR="00EA3656">
              <w:rPr>
                <w:rFonts w:asciiTheme="minorHAnsi" w:eastAsiaTheme="minorEastAsia" w:hAnsiTheme="minorHAnsi" w:cstheme="minorBidi"/>
                <w:b w:val="0"/>
                <w:color w:val="auto"/>
                <w:lang w:val="nl-BE" w:eastAsia="nl-NL"/>
              </w:rPr>
              <w:tab/>
            </w:r>
            <w:r w:rsidR="00EA3656" w:rsidRPr="00513E54">
              <w:rPr>
                <w:rStyle w:val="Hyperlink"/>
              </w:rPr>
              <w:t>Situering</w:t>
            </w:r>
            <w:r w:rsidR="00EA3656">
              <w:rPr>
                <w:webHidden/>
              </w:rPr>
              <w:tab/>
            </w:r>
            <w:r w:rsidR="00EA3656">
              <w:rPr>
                <w:webHidden/>
              </w:rPr>
              <w:fldChar w:fldCharType="begin"/>
            </w:r>
            <w:r w:rsidR="00EA3656">
              <w:rPr>
                <w:webHidden/>
              </w:rPr>
              <w:instrText xml:space="preserve"> PAGEREF _Toc102977601 \h </w:instrText>
            </w:r>
            <w:r w:rsidR="00EA3656">
              <w:rPr>
                <w:webHidden/>
              </w:rPr>
            </w:r>
            <w:r w:rsidR="00EA3656">
              <w:rPr>
                <w:webHidden/>
              </w:rPr>
              <w:fldChar w:fldCharType="separate"/>
            </w:r>
            <w:r w:rsidR="003B5D5E">
              <w:rPr>
                <w:webHidden/>
              </w:rPr>
              <w:t>5</w:t>
            </w:r>
            <w:r w:rsidR="00EA3656">
              <w:rPr>
                <w:webHidden/>
              </w:rPr>
              <w:fldChar w:fldCharType="end"/>
            </w:r>
          </w:hyperlink>
        </w:p>
        <w:p w14:paraId="3299F329" w14:textId="4A57DA44" w:rsidR="00EA3656" w:rsidRDefault="006D5B87" w:rsidP="00EA3656">
          <w:pPr>
            <w:pStyle w:val="Inhopg2"/>
            <w:framePr w:wrap="around"/>
            <w:tabs>
              <w:tab w:val="left" w:pos="1440"/>
            </w:tabs>
            <w:rPr>
              <w:rFonts w:asciiTheme="minorHAnsi" w:eastAsiaTheme="minorEastAsia" w:hAnsiTheme="minorHAnsi" w:cstheme="minorBidi"/>
              <w:b w:val="0"/>
              <w:color w:val="auto"/>
              <w:lang w:val="nl-BE" w:eastAsia="nl-NL"/>
            </w:rPr>
          </w:pPr>
          <w:hyperlink w:anchor="_Toc102977602" w:history="1">
            <w:r w:rsidR="00EA3656" w:rsidRPr="00513E54">
              <w:rPr>
                <w:rStyle w:val="Hyperlink"/>
              </w:rPr>
              <w:t>2.2</w:t>
            </w:r>
            <w:r w:rsidR="00EA3656">
              <w:rPr>
                <w:rFonts w:asciiTheme="minorHAnsi" w:eastAsiaTheme="minorEastAsia" w:hAnsiTheme="minorHAnsi" w:cstheme="minorBidi"/>
                <w:b w:val="0"/>
                <w:color w:val="auto"/>
                <w:lang w:val="nl-BE" w:eastAsia="nl-NL"/>
              </w:rPr>
              <w:tab/>
            </w:r>
            <w:r w:rsidR="00EA3656" w:rsidRPr="00513E54">
              <w:rPr>
                <w:rStyle w:val="Hyperlink"/>
              </w:rPr>
              <w:t>Individueel maatwerk: decreet en uitvoeringsbesluiten</w:t>
            </w:r>
            <w:r w:rsidR="00EA3656">
              <w:rPr>
                <w:webHidden/>
              </w:rPr>
              <w:tab/>
            </w:r>
            <w:r w:rsidR="00EA3656">
              <w:rPr>
                <w:webHidden/>
              </w:rPr>
              <w:fldChar w:fldCharType="begin"/>
            </w:r>
            <w:r w:rsidR="00EA3656">
              <w:rPr>
                <w:webHidden/>
              </w:rPr>
              <w:instrText xml:space="preserve"> PAGEREF _Toc102977602 \h </w:instrText>
            </w:r>
            <w:r w:rsidR="00EA3656">
              <w:rPr>
                <w:webHidden/>
              </w:rPr>
            </w:r>
            <w:r w:rsidR="00EA3656">
              <w:rPr>
                <w:webHidden/>
              </w:rPr>
              <w:fldChar w:fldCharType="separate"/>
            </w:r>
            <w:r w:rsidR="003B5D5E">
              <w:rPr>
                <w:webHidden/>
              </w:rPr>
              <w:t>5</w:t>
            </w:r>
            <w:r w:rsidR="00EA3656">
              <w:rPr>
                <w:webHidden/>
              </w:rPr>
              <w:fldChar w:fldCharType="end"/>
            </w:r>
          </w:hyperlink>
        </w:p>
        <w:p w14:paraId="6FBA151E" w14:textId="421BAD4F" w:rsidR="00EA3656" w:rsidRDefault="006D5B87" w:rsidP="00EA3656">
          <w:pPr>
            <w:pStyle w:val="Inhopg2"/>
            <w:framePr w:wrap="around"/>
            <w:tabs>
              <w:tab w:val="left" w:pos="1440"/>
            </w:tabs>
            <w:rPr>
              <w:rFonts w:asciiTheme="minorHAnsi" w:eastAsiaTheme="minorEastAsia" w:hAnsiTheme="minorHAnsi" w:cstheme="minorBidi"/>
              <w:b w:val="0"/>
              <w:color w:val="auto"/>
              <w:lang w:val="nl-BE" w:eastAsia="nl-NL"/>
            </w:rPr>
          </w:pPr>
          <w:hyperlink w:anchor="_Toc102977604" w:history="1">
            <w:r w:rsidR="00EA3656" w:rsidRPr="00513E54">
              <w:rPr>
                <w:rStyle w:val="Hyperlink"/>
              </w:rPr>
              <w:t>2.3</w:t>
            </w:r>
            <w:r w:rsidR="00EA3656">
              <w:rPr>
                <w:rFonts w:asciiTheme="minorHAnsi" w:eastAsiaTheme="minorEastAsia" w:hAnsiTheme="minorHAnsi" w:cstheme="minorBidi"/>
                <w:b w:val="0"/>
                <w:color w:val="auto"/>
                <w:lang w:val="nl-BE" w:eastAsia="nl-NL"/>
              </w:rPr>
              <w:tab/>
            </w:r>
            <w:r w:rsidR="00EA3656" w:rsidRPr="00513E54">
              <w:rPr>
                <w:rStyle w:val="Hyperlink"/>
              </w:rPr>
              <w:t>Het NOOZO-advies over het decreet individueel maatwerk</w:t>
            </w:r>
            <w:r w:rsidR="00EA3656">
              <w:rPr>
                <w:webHidden/>
              </w:rPr>
              <w:tab/>
            </w:r>
            <w:r w:rsidR="00EA3656">
              <w:rPr>
                <w:webHidden/>
              </w:rPr>
              <w:fldChar w:fldCharType="begin"/>
            </w:r>
            <w:r w:rsidR="00EA3656">
              <w:rPr>
                <w:webHidden/>
              </w:rPr>
              <w:instrText xml:space="preserve"> PAGEREF _Toc102977604 \h </w:instrText>
            </w:r>
            <w:r w:rsidR="00EA3656">
              <w:rPr>
                <w:webHidden/>
              </w:rPr>
            </w:r>
            <w:r w:rsidR="00EA3656">
              <w:rPr>
                <w:webHidden/>
              </w:rPr>
              <w:fldChar w:fldCharType="separate"/>
            </w:r>
            <w:r w:rsidR="003B5D5E">
              <w:rPr>
                <w:webHidden/>
              </w:rPr>
              <w:t>7</w:t>
            </w:r>
            <w:r w:rsidR="00EA3656">
              <w:rPr>
                <w:webHidden/>
              </w:rPr>
              <w:fldChar w:fldCharType="end"/>
            </w:r>
          </w:hyperlink>
        </w:p>
        <w:p w14:paraId="4D070C9B" w14:textId="08D24C1B" w:rsidR="00EA3656" w:rsidRDefault="006D5B87" w:rsidP="00EA3656">
          <w:pPr>
            <w:pStyle w:val="Inhopg2"/>
            <w:framePr w:wrap="around"/>
            <w:tabs>
              <w:tab w:val="left" w:pos="1440"/>
            </w:tabs>
            <w:rPr>
              <w:rFonts w:asciiTheme="minorHAnsi" w:eastAsiaTheme="minorEastAsia" w:hAnsiTheme="minorHAnsi" w:cstheme="minorBidi"/>
              <w:b w:val="0"/>
              <w:color w:val="auto"/>
              <w:lang w:val="nl-BE" w:eastAsia="nl-NL"/>
            </w:rPr>
          </w:pPr>
          <w:hyperlink w:anchor="_Toc102977606" w:history="1">
            <w:r w:rsidR="00EA3656" w:rsidRPr="00513E54">
              <w:rPr>
                <w:rStyle w:val="Hyperlink"/>
              </w:rPr>
              <w:t>2.4</w:t>
            </w:r>
            <w:r w:rsidR="00EA3656">
              <w:rPr>
                <w:rFonts w:asciiTheme="minorHAnsi" w:eastAsiaTheme="minorEastAsia" w:hAnsiTheme="minorHAnsi" w:cstheme="minorBidi"/>
                <w:b w:val="0"/>
                <w:color w:val="auto"/>
                <w:lang w:val="nl-BE" w:eastAsia="nl-NL"/>
              </w:rPr>
              <w:tab/>
            </w:r>
            <w:r w:rsidR="00EA3656" w:rsidRPr="00513E54">
              <w:rPr>
                <w:rStyle w:val="Hyperlink"/>
              </w:rPr>
              <w:t>VN-Verdrag handicap</w:t>
            </w:r>
            <w:r w:rsidR="00EA3656">
              <w:rPr>
                <w:webHidden/>
              </w:rPr>
              <w:tab/>
            </w:r>
            <w:r w:rsidR="00EA3656">
              <w:rPr>
                <w:webHidden/>
              </w:rPr>
              <w:fldChar w:fldCharType="begin"/>
            </w:r>
            <w:r w:rsidR="00EA3656">
              <w:rPr>
                <w:webHidden/>
              </w:rPr>
              <w:instrText xml:space="preserve"> PAGEREF _Toc102977606 \h </w:instrText>
            </w:r>
            <w:r w:rsidR="00EA3656">
              <w:rPr>
                <w:webHidden/>
              </w:rPr>
            </w:r>
            <w:r w:rsidR="00EA3656">
              <w:rPr>
                <w:webHidden/>
              </w:rPr>
              <w:fldChar w:fldCharType="separate"/>
            </w:r>
            <w:r w:rsidR="003B5D5E">
              <w:rPr>
                <w:webHidden/>
              </w:rPr>
              <w:t>10</w:t>
            </w:r>
            <w:r w:rsidR="00EA3656">
              <w:rPr>
                <w:webHidden/>
              </w:rPr>
              <w:fldChar w:fldCharType="end"/>
            </w:r>
          </w:hyperlink>
        </w:p>
        <w:p w14:paraId="227B7312" w14:textId="52759206" w:rsidR="00EA3656" w:rsidRDefault="006D5B87" w:rsidP="00EA3656">
          <w:pPr>
            <w:pStyle w:val="Inhopg1"/>
            <w:framePr w:wrap="around"/>
            <w:rPr>
              <w:rFonts w:asciiTheme="minorHAnsi" w:eastAsiaTheme="minorEastAsia" w:hAnsiTheme="minorHAnsi" w:cstheme="minorBidi"/>
              <w:b w:val="0"/>
              <w:bCs w:val="0"/>
              <w:color w:val="auto"/>
              <w:sz w:val="24"/>
              <w:lang w:val="nl-BE" w:eastAsia="nl-NL"/>
            </w:rPr>
          </w:pPr>
          <w:hyperlink w:anchor="_Toc102977607" w:history="1">
            <w:r w:rsidR="00EA3656" w:rsidRPr="00513E54">
              <w:rPr>
                <w:rStyle w:val="Hyperlink"/>
              </w:rPr>
              <w:t>3.</w:t>
            </w:r>
            <w:r w:rsidR="00EA3656">
              <w:rPr>
                <w:rFonts w:asciiTheme="minorHAnsi" w:eastAsiaTheme="minorEastAsia" w:hAnsiTheme="minorHAnsi" w:cstheme="minorBidi"/>
                <w:b w:val="0"/>
                <w:bCs w:val="0"/>
                <w:color w:val="auto"/>
                <w:sz w:val="24"/>
                <w:lang w:val="nl-BE" w:eastAsia="nl-NL"/>
              </w:rPr>
              <w:tab/>
            </w:r>
            <w:r w:rsidR="00EA3656" w:rsidRPr="00513E54">
              <w:rPr>
                <w:rStyle w:val="Hyperlink"/>
              </w:rPr>
              <w:t>Positieve punten</w:t>
            </w:r>
            <w:r w:rsidR="00EA3656">
              <w:rPr>
                <w:webHidden/>
              </w:rPr>
              <w:tab/>
            </w:r>
            <w:r w:rsidR="00EA3656">
              <w:rPr>
                <w:webHidden/>
              </w:rPr>
              <w:fldChar w:fldCharType="begin"/>
            </w:r>
            <w:r w:rsidR="00EA3656">
              <w:rPr>
                <w:webHidden/>
              </w:rPr>
              <w:instrText xml:space="preserve"> PAGEREF _Toc102977607 \h </w:instrText>
            </w:r>
            <w:r w:rsidR="00EA3656">
              <w:rPr>
                <w:webHidden/>
              </w:rPr>
            </w:r>
            <w:r w:rsidR="00EA3656">
              <w:rPr>
                <w:webHidden/>
              </w:rPr>
              <w:fldChar w:fldCharType="separate"/>
            </w:r>
            <w:r w:rsidR="003B5D5E">
              <w:rPr>
                <w:webHidden/>
              </w:rPr>
              <w:t>11</w:t>
            </w:r>
            <w:r w:rsidR="00EA3656">
              <w:rPr>
                <w:webHidden/>
              </w:rPr>
              <w:fldChar w:fldCharType="end"/>
            </w:r>
          </w:hyperlink>
        </w:p>
        <w:p w14:paraId="20E721FC" w14:textId="73388CE4" w:rsidR="00EA3656" w:rsidRDefault="006D5B87" w:rsidP="00EA3656">
          <w:pPr>
            <w:pStyle w:val="Inhopg1"/>
            <w:framePr w:wrap="around"/>
            <w:rPr>
              <w:rFonts w:asciiTheme="minorHAnsi" w:eastAsiaTheme="minorEastAsia" w:hAnsiTheme="minorHAnsi" w:cstheme="minorBidi"/>
              <w:b w:val="0"/>
              <w:bCs w:val="0"/>
              <w:color w:val="auto"/>
              <w:sz w:val="24"/>
              <w:lang w:val="nl-BE" w:eastAsia="nl-NL"/>
            </w:rPr>
          </w:pPr>
          <w:hyperlink w:anchor="_Toc102977613" w:history="1">
            <w:r w:rsidR="00EA3656" w:rsidRPr="00513E54">
              <w:rPr>
                <w:rStyle w:val="Hyperlink"/>
              </w:rPr>
              <w:t>4.</w:t>
            </w:r>
            <w:r w:rsidR="00EA3656">
              <w:rPr>
                <w:rFonts w:asciiTheme="minorHAnsi" w:eastAsiaTheme="minorEastAsia" w:hAnsiTheme="minorHAnsi" w:cstheme="minorBidi"/>
                <w:b w:val="0"/>
                <w:bCs w:val="0"/>
                <w:color w:val="auto"/>
                <w:sz w:val="24"/>
                <w:lang w:val="nl-BE" w:eastAsia="nl-NL"/>
              </w:rPr>
              <w:tab/>
            </w:r>
            <w:r w:rsidR="00EA3656" w:rsidRPr="00513E54">
              <w:rPr>
                <w:rStyle w:val="Hyperlink"/>
              </w:rPr>
              <w:t>Algemene bedenkingen</w:t>
            </w:r>
            <w:r w:rsidR="00EA3656">
              <w:rPr>
                <w:webHidden/>
              </w:rPr>
              <w:tab/>
            </w:r>
            <w:r w:rsidR="00EA3656">
              <w:rPr>
                <w:webHidden/>
              </w:rPr>
              <w:fldChar w:fldCharType="begin"/>
            </w:r>
            <w:r w:rsidR="00EA3656">
              <w:rPr>
                <w:webHidden/>
              </w:rPr>
              <w:instrText xml:space="preserve"> PAGEREF _Toc102977613 \h </w:instrText>
            </w:r>
            <w:r w:rsidR="00EA3656">
              <w:rPr>
                <w:webHidden/>
              </w:rPr>
            </w:r>
            <w:r w:rsidR="00EA3656">
              <w:rPr>
                <w:webHidden/>
              </w:rPr>
              <w:fldChar w:fldCharType="separate"/>
            </w:r>
            <w:r w:rsidR="003B5D5E">
              <w:rPr>
                <w:webHidden/>
              </w:rPr>
              <w:t>13</w:t>
            </w:r>
            <w:r w:rsidR="00EA3656">
              <w:rPr>
                <w:webHidden/>
              </w:rPr>
              <w:fldChar w:fldCharType="end"/>
            </w:r>
          </w:hyperlink>
        </w:p>
        <w:p w14:paraId="5B1939BE" w14:textId="2383100A" w:rsidR="00EA3656" w:rsidRDefault="006D5B87" w:rsidP="00EA3656">
          <w:pPr>
            <w:pStyle w:val="Inhopg1"/>
            <w:framePr w:wrap="around"/>
            <w:rPr>
              <w:rFonts w:asciiTheme="minorHAnsi" w:eastAsiaTheme="minorEastAsia" w:hAnsiTheme="minorHAnsi" w:cstheme="minorBidi"/>
              <w:b w:val="0"/>
              <w:bCs w:val="0"/>
              <w:color w:val="auto"/>
              <w:sz w:val="24"/>
              <w:lang w:val="nl-BE" w:eastAsia="nl-NL"/>
            </w:rPr>
          </w:pPr>
          <w:hyperlink w:anchor="_Toc102977620" w:history="1">
            <w:r w:rsidR="00EA3656" w:rsidRPr="00513E54">
              <w:rPr>
                <w:rStyle w:val="Hyperlink"/>
              </w:rPr>
              <w:t>5.</w:t>
            </w:r>
            <w:r w:rsidR="00EA3656">
              <w:rPr>
                <w:rFonts w:asciiTheme="minorHAnsi" w:eastAsiaTheme="minorEastAsia" w:hAnsiTheme="minorHAnsi" w:cstheme="minorBidi"/>
                <w:b w:val="0"/>
                <w:bCs w:val="0"/>
                <w:color w:val="auto"/>
                <w:sz w:val="24"/>
                <w:lang w:val="nl-BE" w:eastAsia="nl-NL"/>
              </w:rPr>
              <w:tab/>
            </w:r>
            <w:r w:rsidR="00EA3656" w:rsidRPr="00513E54">
              <w:rPr>
                <w:rStyle w:val="Hyperlink"/>
              </w:rPr>
              <w:t>Indicering en evaluatie van de werkondersteunende maatregelen</w:t>
            </w:r>
            <w:r w:rsidR="00EA3656">
              <w:rPr>
                <w:webHidden/>
              </w:rPr>
              <w:tab/>
            </w:r>
            <w:r w:rsidR="00EA3656">
              <w:rPr>
                <w:webHidden/>
              </w:rPr>
              <w:fldChar w:fldCharType="begin"/>
            </w:r>
            <w:r w:rsidR="00EA3656">
              <w:rPr>
                <w:webHidden/>
              </w:rPr>
              <w:instrText xml:space="preserve"> PAGEREF _Toc102977620 \h </w:instrText>
            </w:r>
            <w:r w:rsidR="00EA3656">
              <w:rPr>
                <w:webHidden/>
              </w:rPr>
            </w:r>
            <w:r w:rsidR="00EA3656">
              <w:rPr>
                <w:webHidden/>
              </w:rPr>
              <w:fldChar w:fldCharType="separate"/>
            </w:r>
            <w:r w:rsidR="003B5D5E">
              <w:rPr>
                <w:webHidden/>
              </w:rPr>
              <w:t>16</w:t>
            </w:r>
            <w:r w:rsidR="00EA3656">
              <w:rPr>
                <w:webHidden/>
              </w:rPr>
              <w:fldChar w:fldCharType="end"/>
            </w:r>
          </w:hyperlink>
        </w:p>
        <w:p w14:paraId="487BD83E" w14:textId="24FAFBDD" w:rsidR="00EA3656" w:rsidRDefault="006D5B87" w:rsidP="00EA3656">
          <w:pPr>
            <w:pStyle w:val="Inhopg1"/>
            <w:framePr w:wrap="around"/>
            <w:rPr>
              <w:rFonts w:asciiTheme="minorHAnsi" w:eastAsiaTheme="minorEastAsia" w:hAnsiTheme="minorHAnsi" w:cstheme="minorBidi"/>
              <w:b w:val="0"/>
              <w:bCs w:val="0"/>
              <w:color w:val="auto"/>
              <w:sz w:val="24"/>
              <w:lang w:val="nl-BE" w:eastAsia="nl-NL"/>
            </w:rPr>
          </w:pPr>
          <w:hyperlink w:anchor="_Toc102977622" w:history="1">
            <w:r w:rsidR="00EA3656" w:rsidRPr="00513E54">
              <w:rPr>
                <w:rStyle w:val="Hyperlink"/>
              </w:rPr>
              <w:t>6.</w:t>
            </w:r>
            <w:r w:rsidR="00EA3656">
              <w:rPr>
                <w:rFonts w:asciiTheme="minorHAnsi" w:eastAsiaTheme="minorEastAsia" w:hAnsiTheme="minorHAnsi" w:cstheme="minorBidi"/>
                <w:b w:val="0"/>
                <w:bCs w:val="0"/>
                <w:color w:val="auto"/>
                <w:sz w:val="24"/>
                <w:lang w:val="nl-BE" w:eastAsia="nl-NL"/>
              </w:rPr>
              <w:tab/>
            </w:r>
            <w:r w:rsidR="00EA3656" w:rsidRPr="00513E54">
              <w:rPr>
                <w:rStyle w:val="Hyperlink"/>
              </w:rPr>
              <w:t>Werkondersteunende maatregelen voor werkgever</w:t>
            </w:r>
            <w:r w:rsidR="00EA3656">
              <w:rPr>
                <w:webHidden/>
              </w:rPr>
              <w:tab/>
            </w:r>
            <w:r w:rsidR="00EA3656">
              <w:rPr>
                <w:webHidden/>
              </w:rPr>
              <w:fldChar w:fldCharType="begin"/>
            </w:r>
            <w:r w:rsidR="00EA3656">
              <w:rPr>
                <w:webHidden/>
              </w:rPr>
              <w:instrText xml:space="preserve"> PAGEREF _Toc102977622 \h </w:instrText>
            </w:r>
            <w:r w:rsidR="00EA3656">
              <w:rPr>
                <w:webHidden/>
              </w:rPr>
            </w:r>
            <w:r w:rsidR="00EA3656">
              <w:rPr>
                <w:webHidden/>
              </w:rPr>
              <w:fldChar w:fldCharType="separate"/>
            </w:r>
            <w:r w:rsidR="003B5D5E">
              <w:rPr>
                <w:webHidden/>
              </w:rPr>
              <w:t>18</w:t>
            </w:r>
            <w:r w:rsidR="00EA3656">
              <w:rPr>
                <w:webHidden/>
              </w:rPr>
              <w:fldChar w:fldCharType="end"/>
            </w:r>
          </w:hyperlink>
        </w:p>
        <w:p w14:paraId="5223922C" w14:textId="65159DC3" w:rsidR="00EA3656" w:rsidRDefault="006D5B87" w:rsidP="00EA3656">
          <w:pPr>
            <w:pStyle w:val="Inhopg2"/>
            <w:framePr w:wrap="around"/>
            <w:tabs>
              <w:tab w:val="left" w:pos="1440"/>
            </w:tabs>
            <w:rPr>
              <w:rFonts w:asciiTheme="minorHAnsi" w:eastAsiaTheme="minorEastAsia" w:hAnsiTheme="minorHAnsi" w:cstheme="minorBidi"/>
              <w:b w:val="0"/>
              <w:color w:val="auto"/>
              <w:lang w:val="nl-BE" w:eastAsia="nl-NL"/>
            </w:rPr>
          </w:pPr>
          <w:hyperlink w:anchor="_Toc102977623" w:history="1">
            <w:r w:rsidR="00EA3656" w:rsidRPr="00513E54">
              <w:rPr>
                <w:rStyle w:val="Hyperlink"/>
                <w:lang w:val="nl-BE"/>
              </w:rPr>
              <w:t>6.1</w:t>
            </w:r>
            <w:r w:rsidR="00EA3656">
              <w:rPr>
                <w:rFonts w:asciiTheme="minorHAnsi" w:eastAsiaTheme="minorEastAsia" w:hAnsiTheme="minorHAnsi" w:cstheme="minorBidi"/>
                <w:b w:val="0"/>
                <w:color w:val="auto"/>
                <w:lang w:val="nl-BE" w:eastAsia="nl-NL"/>
              </w:rPr>
              <w:tab/>
            </w:r>
            <w:r w:rsidR="00EA3656" w:rsidRPr="00513E54">
              <w:rPr>
                <w:rStyle w:val="Hyperlink"/>
                <w:lang w:val="nl-BE"/>
              </w:rPr>
              <w:t>Loonpremie</w:t>
            </w:r>
            <w:r w:rsidR="00EA3656">
              <w:rPr>
                <w:webHidden/>
              </w:rPr>
              <w:tab/>
            </w:r>
            <w:r w:rsidR="00EA3656">
              <w:rPr>
                <w:webHidden/>
              </w:rPr>
              <w:fldChar w:fldCharType="begin"/>
            </w:r>
            <w:r w:rsidR="00EA3656">
              <w:rPr>
                <w:webHidden/>
              </w:rPr>
              <w:instrText xml:space="preserve"> PAGEREF _Toc102977623 \h </w:instrText>
            </w:r>
            <w:r w:rsidR="00EA3656">
              <w:rPr>
                <w:webHidden/>
              </w:rPr>
            </w:r>
            <w:r w:rsidR="00EA3656">
              <w:rPr>
                <w:webHidden/>
              </w:rPr>
              <w:fldChar w:fldCharType="separate"/>
            </w:r>
            <w:r w:rsidR="003B5D5E">
              <w:rPr>
                <w:webHidden/>
              </w:rPr>
              <w:t>18</w:t>
            </w:r>
            <w:r w:rsidR="00EA3656">
              <w:rPr>
                <w:webHidden/>
              </w:rPr>
              <w:fldChar w:fldCharType="end"/>
            </w:r>
          </w:hyperlink>
        </w:p>
        <w:p w14:paraId="39AB7F0C" w14:textId="32B3FD91" w:rsidR="00EA3656" w:rsidRDefault="006D5B87" w:rsidP="00EA3656">
          <w:pPr>
            <w:pStyle w:val="Inhopg2"/>
            <w:framePr w:wrap="around"/>
            <w:tabs>
              <w:tab w:val="left" w:pos="1440"/>
            </w:tabs>
            <w:rPr>
              <w:rFonts w:asciiTheme="minorHAnsi" w:eastAsiaTheme="minorEastAsia" w:hAnsiTheme="minorHAnsi" w:cstheme="minorBidi"/>
              <w:b w:val="0"/>
              <w:color w:val="auto"/>
              <w:lang w:val="nl-BE" w:eastAsia="nl-NL"/>
            </w:rPr>
          </w:pPr>
          <w:hyperlink w:anchor="_Toc102977624" w:history="1">
            <w:r w:rsidR="00EA3656" w:rsidRPr="00513E54">
              <w:rPr>
                <w:rStyle w:val="Hyperlink"/>
                <w:lang w:val="nl-BE"/>
              </w:rPr>
              <w:t>6.2</w:t>
            </w:r>
            <w:r w:rsidR="00EA3656">
              <w:rPr>
                <w:rFonts w:asciiTheme="minorHAnsi" w:eastAsiaTheme="minorEastAsia" w:hAnsiTheme="minorHAnsi" w:cstheme="minorBidi"/>
                <w:b w:val="0"/>
                <w:color w:val="auto"/>
                <w:lang w:val="nl-BE" w:eastAsia="nl-NL"/>
              </w:rPr>
              <w:tab/>
            </w:r>
            <w:r w:rsidR="00EA3656" w:rsidRPr="00513E54">
              <w:rPr>
                <w:rStyle w:val="Hyperlink"/>
                <w:lang w:val="nl-BE"/>
              </w:rPr>
              <w:t>Ondersteuningsplan</w:t>
            </w:r>
            <w:r w:rsidR="00EA3656">
              <w:rPr>
                <w:webHidden/>
              </w:rPr>
              <w:tab/>
            </w:r>
            <w:r w:rsidR="00EA3656">
              <w:rPr>
                <w:webHidden/>
              </w:rPr>
              <w:fldChar w:fldCharType="begin"/>
            </w:r>
            <w:r w:rsidR="00EA3656">
              <w:rPr>
                <w:webHidden/>
              </w:rPr>
              <w:instrText xml:space="preserve"> PAGEREF _Toc102977624 \h </w:instrText>
            </w:r>
            <w:r w:rsidR="00EA3656">
              <w:rPr>
                <w:webHidden/>
              </w:rPr>
            </w:r>
            <w:r w:rsidR="00EA3656">
              <w:rPr>
                <w:webHidden/>
              </w:rPr>
              <w:fldChar w:fldCharType="separate"/>
            </w:r>
            <w:r w:rsidR="003B5D5E">
              <w:rPr>
                <w:webHidden/>
              </w:rPr>
              <w:t>19</w:t>
            </w:r>
            <w:r w:rsidR="00EA3656">
              <w:rPr>
                <w:webHidden/>
              </w:rPr>
              <w:fldChar w:fldCharType="end"/>
            </w:r>
          </w:hyperlink>
        </w:p>
        <w:p w14:paraId="0335B9C4" w14:textId="0C054B2A" w:rsidR="00EA3656" w:rsidRDefault="006D5B87" w:rsidP="00EA3656">
          <w:pPr>
            <w:pStyle w:val="Inhopg2"/>
            <w:framePr w:wrap="around"/>
            <w:tabs>
              <w:tab w:val="left" w:pos="1440"/>
            </w:tabs>
            <w:rPr>
              <w:rFonts w:asciiTheme="minorHAnsi" w:eastAsiaTheme="minorEastAsia" w:hAnsiTheme="minorHAnsi" w:cstheme="minorBidi"/>
              <w:b w:val="0"/>
              <w:color w:val="auto"/>
              <w:lang w:val="nl-BE" w:eastAsia="nl-NL"/>
            </w:rPr>
          </w:pPr>
          <w:hyperlink w:anchor="_Toc102977625" w:history="1">
            <w:r w:rsidR="00EA3656" w:rsidRPr="00513E54">
              <w:rPr>
                <w:rStyle w:val="Hyperlink"/>
              </w:rPr>
              <w:t>6.3</w:t>
            </w:r>
            <w:r w:rsidR="00EA3656">
              <w:rPr>
                <w:rFonts w:asciiTheme="minorHAnsi" w:eastAsiaTheme="minorEastAsia" w:hAnsiTheme="minorHAnsi" w:cstheme="minorBidi"/>
                <w:b w:val="0"/>
                <w:color w:val="auto"/>
                <w:lang w:val="nl-BE" w:eastAsia="nl-NL"/>
              </w:rPr>
              <w:tab/>
            </w:r>
            <w:r w:rsidR="00EA3656" w:rsidRPr="00513E54">
              <w:rPr>
                <w:rStyle w:val="Hyperlink"/>
              </w:rPr>
              <w:t>Begeleidingspremie</w:t>
            </w:r>
            <w:r w:rsidR="00EA3656">
              <w:rPr>
                <w:webHidden/>
              </w:rPr>
              <w:tab/>
            </w:r>
            <w:r w:rsidR="00EA3656">
              <w:rPr>
                <w:webHidden/>
              </w:rPr>
              <w:fldChar w:fldCharType="begin"/>
            </w:r>
            <w:r w:rsidR="00EA3656">
              <w:rPr>
                <w:webHidden/>
              </w:rPr>
              <w:instrText xml:space="preserve"> PAGEREF _Toc102977625 \h </w:instrText>
            </w:r>
            <w:r w:rsidR="00EA3656">
              <w:rPr>
                <w:webHidden/>
              </w:rPr>
            </w:r>
            <w:r w:rsidR="00EA3656">
              <w:rPr>
                <w:webHidden/>
              </w:rPr>
              <w:fldChar w:fldCharType="separate"/>
            </w:r>
            <w:r w:rsidR="003B5D5E">
              <w:rPr>
                <w:webHidden/>
              </w:rPr>
              <w:t>20</w:t>
            </w:r>
            <w:r w:rsidR="00EA3656">
              <w:rPr>
                <w:webHidden/>
              </w:rPr>
              <w:fldChar w:fldCharType="end"/>
            </w:r>
          </w:hyperlink>
        </w:p>
        <w:p w14:paraId="3F2455D7" w14:textId="10BD21CD" w:rsidR="00EA3656" w:rsidRDefault="006D5B87" w:rsidP="00EA3656">
          <w:pPr>
            <w:pStyle w:val="Inhopg2"/>
            <w:framePr w:wrap="around"/>
            <w:tabs>
              <w:tab w:val="left" w:pos="1440"/>
            </w:tabs>
            <w:rPr>
              <w:rFonts w:asciiTheme="minorHAnsi" w:eastAsiaTheme="minorEastAsia" w:hAnsiTheme="minorHAnsi" w:cstheme="minorBidi"/>
              <w:b w:val="0"/>
              <w:color w:val="auto"/>
              <w:lang w:val="nl-BE" w:eastAsia="nl-NL"/>
            </w:rPr>
          </w:pPr>
          <w:hyperlink w:anchor="_Toc102977626" w:history="1">
            <w:r w:rsidR="00EA3656" w:rsidRPr="00513E54">
              <w:rPr>
                <w:rStyle w:val="Hyperlink"/>
              </w:rPr>
              <w:t>6.4</w:t>
            </w:r>
            <w:r w:rsidR="00EA3656">
              <w:rPr>
                <w:rFonts w:asciiTheme="minorHAnsi" w:eastAsiaTheme="minorEastAsia" w:hAnsiTheme="minorHAnsi" w:cstheme="minorBidi"/>
                <w:b w:val="0"/>
                <w:color w:val="auto"/>
                <w:lang w:val="nl-BE" w:eastAsia="nl-NL"/>
              </w:rPr>
              <w:tab/>
            </w:r>
            <w:r w:rsidR="00EA3656" w:rsidRPr="00513E54">
              <w:rPr>
                <w:rStyle w:val="Hyperlink"/>
              </w:rPr>
              <w:t>Begeleiding op de werkvloer</w:t>
            </w:r>
            <w:r w:rsidR="00EA3656">
              <w:rPr>
                <w:webHidden/>
              </w:rPr>
              <w:tab/>
            </w:r>
            <w:r w:rsidR="00EA3656">
              <w:rPr>
                <w:webHidden/>
              </w:rPr>
              <w:fldChar w:fldCharType="begin"/>
            </w:r>
            <w:r w:rsidR="00EA3656">
              <w:rPr>
                <w:webHidden/>
              </w:rPr>
              <w:instrText xml:space="preserve"> PAGEREF _Toc102977626 \h </w:instrText>
            </w:r>
            <w:r w:rsidR="00EA3656">
              <w:rPr>
                <w:webHidden/>
              </w:rPr>
            </w:r>
            <w:r w:rsidR="00EA3656">
              <w:rPr>
                <w:webHidden/>
              </w:rPr>
              <w:fldChar w:fldCharType="separate"/>
            </w:r>
            <w:r w:rsidR="003B5D5E">
              <w:rPr>
                <w:webHidden/>
              </w:rPr>
              <w:t>21</w:t>
            </w:r>
            <w:r w:rsidR="00EA3656">
              <w:rPr>
                <w:webHidden/>
              </w:rPr>
              <w:fldChar w:fldCharType="end"/>
            </w:r>
          </w:hyperlink>
        </w:p>
        <w:p w14:paraId="7D0A8ED3" w14:textId="4EEED862" w:rsidR="00EA3656" w:rsidRDefault="006D5B87" w:rsidP="00EA3656">
          <w:pPr>
            <w:pStyle w:val="Inhopg1"/>
            <w:framePr w:wrap="around"/>
            <w:rPr>
              <w:rFonts w:asciiTheme="minorHAnsi" w:eastAsiaTheme="minorEastAsia" w:hAnsiTheme="minorHAnsi" w:cstheme="minorBidi"/>
              <w:b w:val="0"/>
              <w:bCs w:val="0"/>
              <w:color w:val="auto"/>
              <w:sz w:val="24"/>
              <w:lang w:val="nl-BE" w:eastAsia="nl-NL"/>
            </w:rPr>
          </w:pPr>
          <w:hyperlink w:anchor="_Toc102977628" w:history="1">
            <w:r w:rsidR="00EA3656" w:rsidRPr="00513E54">
              <w:rPr>
                <w:rStyle w:val="Hyperlink"/>
              </w:rPr>
              <w:t>7.</w:t>
            </w:r>
            <w:r w:rsidR="00EA3656">
              <w:rPr>
                <w:rFonts w:asciiTheme="minorHAnsi" w:eastAsiaTheme="minorEastAsia" w:hAnsiTheme="minorHAnsi" w:cstheme="minorBidi"/>
                <w:b w:val="0"/>
                <w:bCs w:val="0"/>
                <w:color w:val="auto"/>
                <w:sz w:val="24"/>
                <w:lang w:val="nl-BE" w:eastAsia="nl-NL"/>
              </w:rPr>
              <w:tab/>
            </w:r>
            <w:r w:rsidR="00EA3656" w:rsidRPr="00513E54">
              <w:rPr>
                <w:rStyle w:val="Hyperlink"/>
              </w:rPr>
              <w:t>Werkondersteunende maatregelen voor zelfstandigen</w:t>
            </w:r>
            <w:r w:rsidR="00EA3656">
              <w:rPr>
                <w:webHidden/>
              </w:rPr>
              <w:tab/>
            </w:r>
            <w:r w:rsidR="00EA3656">
              <w:rPr>
                <w:webHidden/>
              </w:rPr>
              <w:fldChar w:fldCharType="begin"/>
            </w:r>
            <w:r w:rsidR="00EA3656">
              <w:rPr>
                <w:webHidden/>
              </w:rPr>
              <w:instrText xml:space="preserve"> PAGEREF _Toc102977628 \h </w:instrText>
            </w:r>
            <w:r w:rsidR="00EA3656">
              <w:rPr>
                <w:webHidden/>
              </w:rPr>
            </w:r>
            <w:r w:rsidR="00EA3656">
              <w:rPr>
                <w:webHidden/>
              </w:rPr>
              <w:fldChar w:fldCharType="separate"/>
            </w:r>
            <w:r w:rsidR="003B5D5E">
              <w:rPr>
                <w:webHidden/>
              </w:rPr>
              <w:t>22</w:t>
            </w:r>
            <w:r w:rsidR="00EA3656">
              <w:rPr>
                <w:webHidden/>
              </w:rPr>
              <w:fldChar w:fldCharType="end"/>
            </w:r>
          </w:hyperlink>
        </w:p>
        <w:p w14:paraId="05BCB2E0" w14:textId="013AA050" w:rsidR="00EA3656" w:rsidRDefault="006D5B87" w:rsidP="00EA3656">
          <w:pPr>
            <w:pStyle w:val="Inhopg1"/>
            <w:framePr w:wrap="around"/>
            <w:rPr>
              <w:rFonts w:asciiTheme="minorHAnsi" w:eastAsiaTheme="minorEastAsia" w:hAnsiTheme="minorHAnsi" w:cstheme="minorBidi"/>
              <w:b w:val="0"/>
              <w:bCs w:val="0"/>
              <w:color w:val="auto"/>
              <w:sz w:val="24"/>
              <w:lang w:val="nl-BE" w:eastAsia="nl-NL"/>
            </w:rPr>
          </w:pPr>
          <w:hyperlink w:anchor="_Toc102977630" w:history="1">
            <w:r w:rsidR="00EA3656" w:rsidRPr="00513E54">
              <w:rPr>
                <w:rStyle w:val="Hyperlink"/>
              </w:rPr>
              <w:t>8.</w:t>
            </w:r>
            <w:r w:rsidR="00EA3656">
              <w:rPr>
                <w:rFonts w:asciiTheme="minorHAnsi" w:eastAsiaTheme="minorEastAsia" w:hAnsiTheme="minorHAnsi" w:cstheme="minorBidi"/>
                <w:b w:val="0"/>
                <w:bCs w:val="0"/>
                <w:color w:val="auto"/>
                <w:sz w:val="24"/>
                <w:lang w:val="nl-BE" w:eastAsia="nl-NL"/>
              </w:rPr>
              <w:tab/>
            </w:r>
            <w:r w:rsidR="00EA3656" w:rsidRPr="00513E54">
              <w:rPr>
                <w:rStyle w:val="Hyperlink"/>
              </w:rPr>
              <w:t>Budget</w:t>
            </w:r>
            <w:r w:rsidR="00EA3656">
              <w:rPr>
                <w:webHidden/>
              </w:rPr>
              <w:tab/>
            </w:r>
            <w:r w:rsidR="00EA3656">
              <w:rPr>
                <w:webHidden/>
              </w:rPr>
              <w:fldChar w:fldCharType="begin"/>
            </w:r>
            <w:r w:rsidR="00EA3656">
              <w:rPr>
                <w:webHidden/>
              </w:rPr>
              <w:instrText xml:space="preserve"> PAGEREF _Toc102977630 \h </w:instrText>
            </w:r>
            <w:r w:rsidR="00EA3656">
              <w:rPr>
                <w:webHidden/>
              </w:rPr>
            </w:r>
            <w:r w:rsidR="00EA3656">
              <w:rPr>
                <w:webHidden/>
              </w:rPr>
              <w:fldChar w:fldCharType="separate"/>
            </w:r>
            <w:r w:rsidR="003B5D5E">
              <w:rPr>
                <w:webHidden/>
              </w:rPr>
              <w:t>25</w:t>
            </w:r>
            <w:r w:rsidR="00EA3656">
              <w:rPr>
                <w:webHidden/>
              </w:rPr>
              <w:fldChar w:fldCharType="end"/>
            </w:r>
          </w:hyperlink>
        </w:p>
        <w:p w14:paraId="78C845CD" w14:textId="3D2A46C1" w:rsidR="00EA3656" w:rsidRDefault="006D5B87" w:rsidP="00EA3656">
          <w:pPr>
            <w:pStyle w:val="Inhopg1"/>
            <w:framePr w:wrap="around"/>
            <w:rPr>
              <w:rFonts w:asciiTheme="minorHAnsi" w:eastAsiaTheme="minorEastAsia" w:hAnsiTheme="minorHAnsi" w:cstheme="minorBidi"/>
              <w:b w:val="0"/>
              <w:bCs w:val="0"/>
              <w:color w:val="auto"/>
              <w:sz w:val="24"/>
              <w:lang w:val="nl-BE" w:eastAsia="nl-NL"/>
            </w:rPr>
          </w:pPr>
          <w:hyperlink w:anchor="_Toc102977632" w:history="1">
            <w:r w:rsidR="00EA3656" w:rsidRPr="00513E54">
              <w:rPr>
                <w:rStyle w:val="Hyperlink"/>
              </w:rPr>
              <w:t>9.</w:t>
            </w:r>
            <w:r w:rsidR="00EA3656">
              <w:rPr>
                <w:rFonts w:asciiTheme="minorHAnsi" w:eastAsiaTheme="minorEastAsia" w:hAnsiTheme="minorHAnsi" w:cstheme="minorBidi"/>
                <w:b w:val="0"/>
                <w:bCs w:val="0"/>
                <w:color w:val="auto"/>
                <w:sz w:val="24"/>
                <w:lang w:val="nl-BE" w:eastAsia="nl-NL"/>
              </w:rPr>
              <w:tab/>
            </w:r>
            <w:r w:rsidR="00EA3656" w:rsidRPr="00513E54">
              <w:rPr>
                <w:rStyle w:val="Hyperlink"/>
              </w:rPr>
              <w:t>Verder overleg: niets over ons zonder ons</w:t>
            </w:r>
            <w:r w:rsidR="00EA3656">
              <w:rPr>
                <w:webHidden/>
              </w:rPr>
              <w:tab/>
            </w:r>
            <w:r w:rsidR="00EA3656">
              <w:rPr>
                <w:webHidden/>
              </w:rPr>
              <w:fldChar w:fldCharType="begin"/>
            </w:r>
            <w:r w:rsidR="00EA3656">
              <w:rPr>
                <w:webHidden/>
              </w:rPr>
              <w:instrText xml:space="preserve"> PAGEREF _Toc102977632 \h </w:instrText>
            </w:r>
            <w:r w:rsidR="00EA3656">
              <w:rPr>
                <w:webHidden/>
              </w:rPr>
            </w:r>
            <w:r w:rsidR="00EA3656">
              <w:rPr>
                <w:webHidden/>
              </w:rPr>
              <w:fldChar w:fldCharType="separate"/>
            </w:r>
            <w:r w:rsidR="003B5D5E">
              <w:rPr>
                <w:webHidden/>
              </w:rPr>
              <w:t>26</w:t>
            </w:r>
            <w:r w:rsidR="00EA3656">
              <w:rPr>
                <w:webHidden/>
              </w:rPr>
              <w:fldChar w:fldCharType="end"/>
            </w:r>
          </w:hyperlink>
        </w:p>
        <w:p w14:paraId="362ACEFF" w14:textId="2124D8B4" w:rsidR="00EA3656" w:rsidRDefault="006D5B87" w:rsidP="00EA3656">
          <w:pPr>
            <w:pStyle w:val="Inhopg1"/>
            <w:framePr w:wrap="around"/>
            <w:rPr>
              <w:rFonts w:asciiTheme="minorHAnsi" w:eastAsiaTheme="minorEastAsia" w:hAnsiTheme="minorHAnsi" w:cstheme="minorBidi"/>
              <w:b w:val="0"/>
              <w:bCs w:val="0"/>
              <w:color w:val="auto"/>
              <w:sz w:val="24"/>
              <w:lang w:val="nl-BE" w:eastAsia="nl-NL"/>
            </w:rPr>
          </w:pPr>
          <w:hyperlink w:anchor="_Toc102977633" w:history="1">
            <w:r w:rsidR="00EA3656" w:rsidRPr="00513E54">
              <w:rPr>
                <w:rStyle w:val="Hyperlink"/>
              </w:rPr>
              <w:t>10.</w:t>
            </w:r>
            <w:r w:rsidR="00EA3656">
              <w:rPr>
                <w:rFonts w:asciiTheme="minorHAnsi" w:eastAsiaTheme="minorEastAsia" w:hAnsiTheme="minorHAnsi" w:cstheme="minorBidi"/>
                <w:b w:val="0"/>
                <w:bCs w:val="0"/>
                <w:color w:val="auto"/>
                <w:sz w:val="24"/>
                <w:lang w:val="nl-BE" w:eastAsia="nl-NL"/>
              </w:rPr>
              <w:tab/>
            </w:r>
            <w:r w:rsidR="00EA3656" w:rsidRPr="00513E54">
              <w:rPr>
                <w:rStyle w:val="Hyperlink"/>
              </w:rPr>
              <w:t>Begrippenlijst</w:t>
            </w:r>
            <w:r w:rsidR="00EA3656">
              <w:rPr>
                <w:webHidden/>
              </w:rPr>
              <w:tab/>
            </w:r>
            <w:r w:rsidR="00EA3656">
              <w:rPr>
                <w:webHidden/>
              </w:rPr>
              <w:fldChar w:fldCharType="begin"/>
            </w:r>
            <w:r w:rsidR="00EA3656">
              <w:rPr>
                <w:webHidden/>
              </w:rPr>
              <w:instrText xml:space="preserve"> PAGEREF _Toc102977633 \h </w:instrText>
            </w:r>
            <w:r w:rsidR="00EA3656">
              <w:rPr>
                <w:webHidden/>
              </w:rPr>
            </w:r>
            <w:r w:rsidR="00EA3656">
              <w:rPr>
                <w:webHidden/>
              </w:rPr>
              <w:fldChar w:fldCharType="separate"/>
            </w:r>
            <w:r w:rsidR="003B5D5E">
              <w:rPr>
                <w:webHidden/>
              </w:rPr>
              <w:t>27</w:t>
            </w:r>
            <w:r w:rsidR="00EA3656">
              <w:rPr>
                <w:webHidden/>
              </w:rPr>
              <w:fldChar w:fldCharType="end"/>
            </w:r>
          </w:hyperlink>
        </w:p>
        <w:p w14:paraId="25D7ACBA" w14:textId="52CEBA93" w:rsidR="00C12EFC" w:rsidRPr="0059673A" w:rsidRDefault="004F2207" w:rsidP="0059673A">
          <w:r>
            <w:rPr>
              <w:noProof/>
              <w:color w:val="115F67"/>
              <w:sz w:val="28"/>
            </w:rPr>
            <w:fldChar w:fldCharType="end"/>
          </w:r>
        </w:p>
      </w:sdtContent>
    </w:sdt>
    <w:bookmarkEnd w:id="0" w:displacedByCustomXml="prev"/>
    <w:bookmarkEnd w:id="1" w:displacedByCustomXml="prev"/>
    <w:p w14:paraId="5E0A2B98" w14:textId="3452BA93" w:rsidR="00A9318B" w:rsidRPr="002E4E72" w:rsidRDefault="00C21237" w:rsidP="00B879FD">
      <w:pPr>
        <w:pStyle w:val="Kop1"/>
      </w:pPr>
      <w:bookmarkStart w:id="2" w:name="_Toc102977599"/>
      <w:r>
        <w:lastRenderedPageBreak/>
        <w:t>Samenvatting</w:t>
      </w:r>
      <w:bookmarkEnd w:id="2"/>
    </w:p>
    <w:p w14:paraId="68840A31" w14:textId="5001FFA8" w:rsidR="00DD1878" w:rsidRDefault="00DD1878" w:rsidP="0003620D">
      <w:pPr>
        <w:pStyle w:val="Standaardtekst"/>
      </w:pPr>
      <w:r>
        <w:t xml:space="preserve">De overheid wil een financiële stimulans bieden om personen met een arbeidshandicap tewerk te stellen of aan </w:t>
      </w:r>
      <w:r w:rsidR="00DC01D3">
        <w:t>de slag</w:t>
      </w:r>
      <w:r>
        <w:t xml:space="preserve"> te </w:t>
      </w:r>
      <w:r w:rsidR="00221878">
        <w:t xml:space="preserve">laten </w:t>
      </w:r>
      <w:r>
        <w:t xml:space="preserve">gaan/blijven. </w:t>
      </w:r>
      <w:r w:rsidR="00DC01D3">
        <w:t>Dit gebeurt via</w:t>
      </w:r>
      <w:r>
        <w:t xml:space="preserve">: </w:t>
      </w:r>
    </w:p>
    <w:p w14:paraId="1A5B9FA5" w14:textId="70C72A84" w:rsidR="00DC01D3" w:rsidRDefault="00DD1878" w:rsidP="00DC01D3">
      <w:pPr>
        <w:pStyle w:val="Opsommingniv1"/>
      </w:pPr>
      <w:r>
        <w:t xml:space="preserve">Een </w:t>
      </w:r>
      <w:r w:rsidRPr="00221878">
        <w:rPr>
          <w:b/>
        </w:rPr>
        <w:t>loonpremie</w:t>
      </w:r>
      <w:r>
        <w:t xml:space="preserve"> voor werkgevers. Deze premie krijgt men voor een periode van maximaal </w:t>
      </w:r>
      <w:r w:rsidR="00221878">
        <w:t>5</w:t>
      </w:r>
      <w:r>
        <w:t xml:space="preserve"> jaar en daalt met het verstrijken van de tijd. De werkgever kan de premie laten verlengen of een aanpassing van het budget vragen. </w:t>
      </w:r>
    </w:p>
    <w:p w14:paraId="23B7013E" w14:textId="4F83852C" w:rsidR="00221878" w:rsidRDefault="00221878" w:rsidP="00221878">
      <w:pPr>
        <w:pStyle w:val="Opsommingniv1"/>
      </w:pPr>
      <w:r>
        <w:t xml:space="preserve">Een </w:t>
      </w:r>
      <w:r w:rsidRPr="00221878">
        <w:rPr>
          <w:b/>
          <w:bCs w:val="0"/>
        </w:rPr>
        <w:t>begeleidingspremie</w:t>
      </w:r>
      <w:r>
        <w:t xml:space="preserve"> (wanneer begeleiding nodig is). Deze ondersteuning is tijdelijk, maar verlengbaar. In een ondersteuningsplan wordt vastgelegd hoe deze premie wordt ingezet en welke begeleiding de werknemer ontvangt. </w:t>
      </w:r>
    </w:p>
    <w:p w14:paraId="40FF54F8" w14:textId="77777777" w:rsidR="00DC01D3" w:rsidRDefault="00DD1878" w:rsidP="00DC01D3">
      <w:pPr>
        <w:pStyle w:val="Opsommingniv1"/>
      </w:pPr>
      <w:r>
        <w:t xml:space="preserve">Een </w:t>
      </w:r>
      <w:r w:rsidRPr="00221878">
        <w:rPr>
          <w:b/>
        </w:rPr>
        <w:t>ondersteuningspremie</w:t>
      </w:r>
      <w:r>
        <w:t xml:space="preserve"> voor zelfstandigen, net als de loonpremie toegekend voor een (verlengbare) periode van 5 jaar.</w:t>
      </w:r>
    </w:p>
    <w:p w14:paraId="2C1B6D29" w14:textId="6AB2CC04" w:rsidR="00DB033A" w:rsidRDefault="00DB033A" w:rsidP="00E12379">
      <w:pPr>
        <w:pStyle w:val="Opsommingniv1"/>
        <w:numPr>
          <w:ilvl w:val="0"/>
          <w:numId w:val="0"/>
        </w:numPr>
        <w:ind w:left="90"/>
      </w:pPr>
      <w:r w:rsidRPr="00221878">
        <w:t xml:space="preserve">We adviseerden eerder al om personen met een handicap meer eigen regie toe te laten over hun werk. In het decreet </w:t>
      </w:r>
      <w:r w:rsidR="00E12379" w:rsidRPr="00221878">
        <w:t>individueel maatwerk</w:t>
      </w:r>
      <w:r w:rsidRPr="00221878">
        <w:t xml:space="preserve"> en de uitvoeringsbesluiten vinden we dit niet terug. NOOZO blijft hameren op het belang van eigen regie</w:t>
      </w:r>
      <w:r w:rsidR="00E12379" w:rsidRPr="00221878">
        <w:t xml:space="preserve">. Dit is cruciaal voor personen met een handicap om </w:t>
      </w:r>
      <w:r w:rsidR="00B31355" w:rsidRPr="00221878">
        <w:t>hun welbevinden en kwaliteit van leven te garanderen.</w:t>
      </w:r>
    </w:p>
    <w:p w14:paraId="690D167D" w14:textId="4C459E6B" w:rsidR="00B17BEA" w:rsidRPr="00221878" w:rsidRDefault="00DB033A" w:rsidP="00B17BEA">
      <w:pPr>
        <w:pStyle w:val="Opsommingniv1"/>
        <w:numPr>
          <w:ilvl w:val="0"/>
          <w:numId w:val="0"/>
        </w:numPr>
        <w:ind w:left="450" w:hanging="360"/>
        <w:rPr>
          <w:b/>
        </w:rPr>
      </w:pPr>
      <w:r w:rsidRPr="00221878">
        <w:rPr>
          <w:b/>
        </w:rPr>
        <w:t xml:space="preserve">Onze aanbevelingen: </w:t>
      </w:r>
    </w:p>
    <w:p w14:paraId="58AF6A4C" w14:textId="7C3ABBF7" w:rsidR="1B0F832A" w:rsidRPr="00806C61" w:rsidRDefault="00B17BEA" w:rsidP="00806C61">
      <w:pPr>
        <w:pStyle w:val="Opsommingaanbeveling"/>
        <w:rPr>
          <w:lang w:eastAsia="nl-BE"/>
        </w:rPr>
      </w:pPr>
      <w:r>
        <w:rPr>
          <w:lang w:eastAsia="nl-BE"/>
        </w:rPr>
        <w:t xml:space="preserve">Geef personen met een hoge ondersteuningsnood de mogelijkheid om van bij de start van hun activiteiten de volledige loonpremie </w:t>
      </w:r>
      <w:r w:rsidR="2C09C960" w:rsidRPr="1B0F832A">
        <w:rPr>
          <w:lang w:eastAsia="nl-BE"/>
        </w:rPr>
        <w:t>te laten opnemen</w:t>
      </w:r>
      <w:r>
        <w:rPr>
          <w:lang w:eastAsia="nl-BE"/>
        </w:rPr>
        <w:t xml:space="preserve"> (in plaats van </w:t>
      </w:r>
      <w:r w:rsidR="008E131E">
        <w:rPr>
          <w:lang w:eastAsia="nl-BE"/>
        </w:rPr>
        <w:t>het</w:t>
      </w:r>
      <w:r>
        <w:rPr>
          <w:lang w:eastAsia="nl-BE"/>
        </w:rPr>
        <w:t xml:space="preserve"> maximum van 55% tijdens de eerste 5 kwartalen). In het huidige systeem dreigen werknemers met een hoge ondersteuningsnood uit de boot te vallen. </w:t>
      </w:r>
    </w:p>
    <w:p w14:paraId="18F06E55" w14:textId="09E71820" w:rsidR="00893512" w:rsidRDefault="00893512" w:rsidP="00893512">
      <w:pPr>
        <w:pStyle w:val="Opsommingaanbeveling"/>
        <w:rPr>
          <w:lang w:eastAsia="nl-BE"/>
        </w:rPr>
      </w:pPr>
      <w:r>
        <w:rPr>
          <w:lang w:eastAsia="nl-BE"/>
        </w:rPr>
        <w:t xml:space="preserve">Leg in het ondersteuningsplan vast hoe de werkgever de loonpremie inzet om een job op maat te creëren </w:t>
      </w:r>
      <w:r w:rsidRPr="67699CE4">
        <w:rPr>
          <w:lang w:eastAsia="nl-BE"/>
        </w:rPr>
        <w:t>in samenspraak met</w:t>
      </w:r>
      <w:r>
        <w:rPr>
          <w:lang w:eastAsia="nl-BE"/>
        </w:rPr>
        <w:t xml:space="preserve"> werknemer.</w:t>
      </w:r>
    </w:p>
    <w:p w14:paraId="12A6D2BF" w14:textId="1086D933" w:rsidR="00893512" w:rsidRPr="007E0EF3" w:rsidRDefault="007E0EF3" w:rsidP="007E0EF3">
      <w:pPr>
        <w:spacing w:after="160" w:line="259" w:lineRule="auto"/>
        <w:rPr>
          <w:color w:val="115F67"/>
          <w:lang w:eastAsia="nl-BE"/>
        </w:rPr>
      </w:pPr>
      <w:r>
        <w:rPr>
          <w:lang w:eastAsia="nl-BE"/>
        </w:rPr>
        <w:br w:type="page"/>
      </w:r>
    </w:p>
    <w:p w14:paraId="55BFAEA3" w14:textId="2CE429AD" w:rsidR="0065270A" w:rsidRDefault="0065270A" w:rsidP="0065270A">
      <w:pPr>
        <w:pStyle w:val="Opsommingaanbeveling"/>
      </w:pPr>
      <w:r>
        <w:lastRenderedPageBreak/>
        <w:t xml:space="preserve">Bied personen met een handicapattest ook de mogelijkheid om een onderzoek aan te vragen met het ICF-instrument om hun ondersteuningsnood te bepalen. Op die manier wordt de specifieke werkcontext meegenomen in de ondersteuningsvraag van een werknemer. </w:t>
      </w:r>
    </w:p>
    <w:p w14:paraId="142D418C" w14:textId="4AAFCFB2" w:rsidR="00DB033A" w:rsidRDefault="00DB033A" w:rsidP="00893512">
      <w:pPr>
        <w:pStyle w:val="Opsommingaanbeveling"/>
        <w:rPr>
          <w:lang w:eastAsia="nl-BE"/>
        </w:rPr>
      </w:pPr>
      <w:r>
        <w:rPr>
          <w:lang w:eastAsia="nl-BE"/>
        </w:rPr>
        <w:t xml:space="preserve">Laat personen met een handicap kiezen welke begeleidingsdienst/begeleider </w:t>
      </w:r>
      <w:r w:rsidR="006E3A75">
        <w:rPr>
          <w:lang w:eastAsia="nl-BE"/>
        </w:rPr>
        <w:t xml:space="preserve">op de werkvloer ondersteuning komt bieden. </w:t>
      </w:r>
    </w:p>
    <w:p w14:paraId="31718DE2" w14:textId="76D3EE54" w:rsidR="00396C33" w:rsidRDefault="00396C33" w:rsidP="00396C33">
      <w:pPr>
        <w:pStyle w:val="Opsommingaanbeveling"/>
        <w:rPr>
          <w:lang w:eastAsia="nl-BE"/>
        </w:rPr>
      </w:pPr>
      <w:r>
        <w:rPr>
          <w:lang w:eastAsia="nl-BE"/>
        </w:rPr>
        <w:t>Begeleiders van werknemers moeten voldoende aandacht hebben voor inclusie en ‘eigen regie’. Neem deze zaken op in het competentieprofiel voor begeleiders.</w:t>
      </w:r>
    </w:p>
    <w:p w14:paraId="25BB0878" w14:textId="7B7E7CBD" w:rsidR="00396C33" w:rsidRDefault="00BF7CE7" w:rsidP="00396C33">
      <w:pPr>
        <w:pStyle w:val="Opsommingaanbeveling"/>
      </w:pPr>
      <w:r>
        <w:t xml:space="preserve">Zorg voor een zeer nauwkeurige monitoring van het aantal personen dat gebruik wil maken van de begeleidingspremie. Het is nodig dat de regering op basis van een correcte raming elk jaar de enveloppe evalueert en groter maakt indien nodig. </w:t>
      </w:r>
    </w:p>
    <w:p w14:paraId="1CC508FB" w14:textId="06BEB9F0" w:rsidR="0092401E" w:rsidRPr="0092401E" w:rsidRDefault="00221878" w:rsidP="0092401E">
      <w:pPr>
        <w:pStyle w:val="Opsommingaanbeveling"/>
      </w:pPr>
      <w:r>
        <w:t xml:space="preserve">Sommige personen met een handicap hebben </w:t>
      </w:r>
      <w:r w:rsidR="00FA6340">
        <w:t>begeleiding</w:t>
      </w:r>
      <w:r>
        <w:t xml:space="preserve"> nodig om aan de slag te gaan als zelfstandige. Zij </w:t>
      </w:r>
      <w:r w:rsidR="00AE0BF0">
        <w:t xml:space="preserve">vallen uit de boot in dit systeem. In theorie kan je de ondersteuningspremie open gebruiken (en ermee </w:t>
      </w:r>
      <w:r w:rsidR="00FC4C81">
        <w:t>begeleiding</w:t>
      </w:r>
      <w:r w:rsidR="00AE0BF0">
        <w:t xml:space="preserve"> aankopen), maar in de praktijk is het budget hiervoor te laag. </w:t>
      </w:r>
      <w:r w:rsidR="00FA6340">
        <w:t xml:space="preserve">Verhoog de ondersteuningspremie zodat </w:t>
      </w:r>
      <w:r w:rsidR="00E77B67">
        <w:t>zelfstandige</w:t>
      </w:r>
      <w:r w:rsidR="00417ED2">
        <w:t xml:space="preserve"> personen met een handicap begeleiding kunnen inzetten zonder inkomensverlies. </w:t>
      </w:r>
    </w:p>
    <w:p w14:paraId="46C9D2D9" w14:textId="77777777" w:rsidR="0092401E" w:rsidRPr="0092401E" w:rsidRDefault="007E0EF3" w:rsidP="0092401E">
      <w:pPr>
        <w:pStyle w:val="Opsommingaanbeveling"/>
      </w:pPr>
      <w:r w:rsidRPr="00C35D61">
        <w:t>Sleutel aan de toekenningsvoorwaarden zodat alle zelfstandigen, ook in bijberoep, geen drempel ervaren om te kiezen voor het ondernemerschap.</w:t>
      </w:r>
    </w:p>
    <w:p w14:paraId="4D8EDAD0" w14:textId="3FC68209" w:rsidR="007E0EF3" w:rsidRPr="007E0EF3" w:rsidRDefault="007E0EF3" w:rsidP="007E0EF3">
      <w:pPr>
        <w:spacing w:after="160" w:line="259" w:lineRule="auto"/>
        <w:rPr>
          <w:color w:val="115F67"/>
        </w:rPr>
      </w:pPr>
      <w:r>
        <w:br w:type="page"/>
      </w:r>
    </w:p>
    <w:p w14:paraId="2D95D1A4" w14:textId="72818416" w:rsidR="00B63EED" w:rsidRPr="00F87DDB" w:rsidRDefault="00C21237" w:rsidP="00B879FD">
      <w:pPr>
        <w:pStyle w:val="Kop1"/>
      </w:pPr>
      <w:bookmarkStart w:id="3" w:name="_Toc13068844"/>
      <w:bookmarkStart w:id="4" w:name="_Toc102977600"/>
      <w:bookmarkEnd w:id="3"/>
      <w:r>
        <w:lastRenderedPageBreak/>
        <w:t>Situering</w:t>
      </w:r>
      <w:bookmarkEnd w:id="4"/>
    </w:p>
    <w:p w14:paraId="67984416" w14:textId="4FC39F54" w:rsidR="00352C48" w:rsidRPr="00F87DDB" w:rsidRDefault="00AD0EC2" w:rsidP="00CC40DC">
      <w:pPr>
        <w:pStyle w:val="Kop2"/>
      </w:pPr>
      <w:r>
        <w:t xml:space="preserve"> </w:t>
      </w:r>
      <w:bookmarkStart w:id="5" w:name="_Toc102977601"/>
      <w:r w:rsidR="00C21237">
        <w:t>Situering</w:t>
      </w:r>
      <w:bookmarkEnd w:id="5"/>
    </w:p>
    <w:p w14:paraId="5778F315" w14:textId="510420C4" w:rsidR="00E2096B" w:rsidRPr="0050340F" w:rsidRDefault="00A6374E" w:rsidP="007B5380">
      <w:pPr>
        <w:rPr>
          <w:color w:val="auto"/>
        </w:rPr>
      </w:pPr>
      <w:r w:rsidRPr="0050340F">
        <w:rPr>
          <w:color w:val="auto"/>
        </w:rPr>
        <w:t>Me</w:t>
      </w:r>
      <w:r w:rsidR="00355F43">
        <w:rPr>
          <w:color w:val="auto"/>
        </w:rPr>
        <w:t>t</w:t>
      </w:r>
      <w:r>
        <w:rPr>
          <w:color w:val="auto"/>
        </w:rPr>
        <w:t xml:space="preserve"> het </w:t>
      </w:r>
      <w:r w:rsidRPr="0050340F">
        <w:rPr>
          <w:color w:val="auto"/>
        </w:rPr>
        <w:t>decreet</w:t>
      </w:r>
      <w:r>
        <w:rPr>
          <w:color w:val="auto"/>
        </w:rPr>
        <w:t xml:space="preserve"> </w:t>
      </w:r>
      <w:r w:rsidR="00D8418B">
        <w:rPr>
          <w:color w:val="auto"/>
        </w:rPr>
        <w:t>maatwerk bij individuele inschakeling (of decreet individueel maatwerk)</w:t>
      </w:r>
      <w:r w:rsidRPr="0050340F">
        <w:rPr>
          <w:color w:val="auto"/>
        </w:rPr>
        <w:t xml:space="preserve"> wil de Vlaamse overheid werkgevers beter ondersteunen </w:t>
      </w:r>
      <w:r>
        <w:rPr>
          <w:color w:val="auto"/>
        </w:rPr>
        <w:t>bij</w:t>
      </w:r>
      <w:r w:rsidRPr="0050340F">
        <w:rPr>
          <w:color w:val="auto"/>
        </w:rPr>
        <w:t xml:space="preserve"> de tewerkstelling van personen met een arbeidsbeperking. Het biedt een kader voor de tewerkstelling van personen met een arbeidsbeperking bij reguliere werkgevers</w:t>
      </w:r>
      <w:r>
        <w:rPr>
          <w:color w:val="auto"/>
        </w:rPr>
        <w:t xml:space="preserve">. </w:t>
      </w:r>
      <w:r w:rsidR="00D67750" w:rsidRPr="0050340F">
        <w:rPr>
          <w:color w:val="auto"/>
        </w:rPr>
        <w:t xml:space="preserve">In het uitvoeringsbesluit worden de voorwaarden en procedures uit </w:t>
      </w:r>
      <w:r w:rsidR="00D8418B">
        <w:rPr>
          <w:color w:val="auto"/>
        </w:rPr>
        <w:t xml:space="preserve">dit decreet </w:t>
      </w:r>
      <w:r w:rsidR="00D67750" w:rsidRPr="0050340F">
        <w:rPr>
          <w:color w:val="auto"/>
        </w:rPr>
        <w:t xml:space="preserve">verder verfijnd en omschreven. </w:t>
      </w:r>
      <w:r w:rsidR="00D8418B">
        <w:rPr>
          <w:color w:val="auto"/>
        </w:rPr>
        <w:t>De Minister van Werk en Sociale Economie vroeg</w:t>
      </w:r>
      <w:r w:rsidR="00912C8E">
        <w:rPr>
          <w:color w:val="auto"/>
        </w:rPr>
        <w:t xml:space="preserve"> advies aan NOOZO over het </w:t>
      </w:r>
      <w:hyperlink r:id="rId15" w:history="1">
        <w:r w:rsidR="00912C8E" w:rsidRPr="00857A05">
          <w:rPr>
            <w:rStyle w:val="Hyperlink"/>
          </w:rPr>
          <w:t>voorontwerp van dit uitvoeringsbesluit</w:t>
        </w:r>
      </w:hyperlink>
      <w:r w:rsidR="00912C8E">
        <w:rPr>
          <w:color w:val="auto"/>
        </w:rPr>
        <w:t xml:space="preserve">.  </w:t>
      </w:r>
    </w:p>
    <w:p w14:paraId="4AAFB3EA" w14:textId="5225C5AF" w:rsidR="009A2D62" w:rsidRPr="0050340F" w:rsidRDefault="009A2D62" w:rsidP="007B5380">
      <w:pPr>
        <w:rPr>
          <w:color w:val="auto"/>
        </w:rPr>
      </w:pPr>
      <w:r w:rsidRPr="0050340F">
        <w:rPr>
          <w:color w:val="auto"/>
        </w:rPr>
        <w:t xml:space="preserve">Dit advies kwam tot stand met </w:t>
      </w:r>
      <w:r w:rsidR="00AE26A8">
        <w:rPr>
          <w:color w:val="auto"/>
        </w:rPr>
        <w:t>ondersteuning</w:t>
      </w:r>
      <w:r w:rsidRPr="0050340F">
        <w:rPr>
          <w:color w:val="auto"/>
        </w:rPr>
        <w:t xml:space="preserve"> van</w:t>
      </w:r>
      <w:r w:rsidR="00AE26A8">
        <w:rPr>
          <w:color w:val="auto"/>
        </w:rPr>
        <w:t xml:space="preserve"> </w:t>
      </w:r>
      <w:r w:rsidR="00912C8E">
        <w:rPr>
          <w:color w:val="auto"/>
        </w:rPr>
        <w:t xml:space="preserve">het overlegplatform </w:t>
      </w:r>
      <w:hyperlink r:id="rId16">
        <w:r w:rsidRPr="2309A239">
          <w:rPr>
            <w:rStyle w:val="Hyperlink"/>
          </w:rPr>
          <w:t>Handicap &amp; Arbeid</w:t>
        </w:r>
      </w:hyperlink>
      <w:r w:rsidRPr="0050340F">
        <w:rPr>
          <w:color w:val="auto"/>
        </w:rPr>
        <w:t xml:space="preserve">. </w:t>
      </w:r>
    </w:p>
    <w:p w14:paraId="29357578" w14:textId="7F26D22B" w:rsidR="001D7D3B" w:rsidRDefault="007B5380" w:rsidP="00C21237">
      <w:pPr>
        <w:pStyle w:val="Kop2"/>
      </w:pPr>
      <w:r>
        <w:t xml:space="preserve"> </w:t>
      </w:r>
      <w:bookmarkStart w:id="6" w:name="_Toc102977602"/>
      <w:r w:rsidR="00C21237">
        <w:t xml:space="preserve">Individueel maatwerk: </w:t>
      </w:r>
      <w:r w:rsidR="0093192C">
        <w:t xml:space="preserve">decreet en </w:t>
      </w:r>
      <w:r w:rsidR="00C21237">
        <w:t>uitvoeringsbesluiten</w:t>
      </w:r>
      <w:bookmarkEnd w:id="6"/>
    </w:p>
    <w:p w14:paraId="26249ADF" w14:textId="42AAD950" w:rsidR="001E16F0" w:rsidRPr="00115DF6" w:rsidRDefault="001E16F0" w:rsidP="001E16F0">
      <w:pPr>
        <w:rPr>
          <w:color w:val="auto"/>
        </w:rPr>
      </w:pPr>
      <w:r w:rsidRPr="00115DF6">
        <w:rPr>
          <w:color w:val="auto"/>
        </w:rPr>
        <w:t>Het decreet</w:t>
      </w:r>
      <w:r w:rsidR="0013045F">
        <w:rPr>
          <w:color w:val="auto"/>
        </w:rPr>
        <w:t xml:space="preserve"> individueel</w:t>
      </w:r>
      <w:r w:rsidRPr="00115DF6">
        <w:rPr>
          <w:color w:val="auto"/>
        </w:rPr>
        <w:t xml:space="preserve"> maatwerk heeft als doel </w:t>
      </w:r>
      <w:r w:rsidR="003629EE">
        <w:rPr>
          <w:color w:val="auto"/>
        </w:rPr>
        <w:t xml:space="preserve">om </w:t>
      </w:r>
      <w:r w:rsidRPr="00115DF6">
        <w:rPr>
          <w:color w:val="auto"/>
        </w:rPr>
        <w:t>de kansen voor personen met</w:t>
      </w:r>
      <w:r w:rsidR="0050340F" w:rsidRPr="00115DF6">
        <w:rPr>
          <w:color w:val="auto"/>
        </w:rPr>
        <w:t xml:space="preserve"> een</w:t>
      </w:r>
      <w:r w:rsidRPr="00115DF6">
        <w:rPr>
          <w:color w:val="auto"/>
        </w:rPr>
        <w:t xml:space="preserve"> arbeidsbeperking op de </w:t>
      </w:r>
      <w:r w:rsidR="00335B96" w:rsidRPr="00115DF6">
        <w:rPr>
          <w:color w:val="auto"/>
        </w:rPr>
        <w:t xml:space="preserve">open arbeidsmarkt </w:t>
      </w:r>
      <w:r w:rsidRPr="00115DF6">
        <w:rPr>
          <w:color w:val="auto"/>
        </w:rPr>
        <w:t xml:space="preserve">te verhogen. </w:t>
      </w:r>
      <w:r w:rsidR="00335B96" w:rsidRPr="00115DF6">
        <w:rPr>
          <w:color w:val="auto"/>
        </w:rPr>
        <w:t xml:space="preserve">Deze maatregel is een aanvulling op de regelgeving rond collectief maatwerk. </w:t>
      </w:r>
      <w:r w:rsidR="004D6013">
        <w:rPr>
          <w:color w:val="auto"/>
        </w:rPr>
        <w:t>Er komen</w:t>
      </w:r>
      <w:r w:rsidR="00335B96" w:rsidRPr="00115DF6">
        <w:rPr>
          <w:color w:val="auto"/>
        </w:rPr>
        <w:t xml:space="preserve"> </w:t>
      </w:r>
      <w:r w:rsidR="00E134FD" w:rsidRPr="00115DF6">
        <w:rPr>
          <w:color w:val="auto"/>
        </w:rPr>
        <w:t xml:space="preserve">nieuwe </w:t>
      </w:r>
      <w:r w:rsidR="004D6013">
        <w:rPr>
          <w:color w:val="auto"/>
        </w:rPr>
        <w:t>mogelijkheden</w:t>
      </w:r>
      <w:r w:rsidR="00E134FD" w:rsidRPr="00115DF6">
        <w:rPr>
          <w:color w:val="auto"/>
        </w:rPr>
        <w:t xml:space="preserve"> </w:t>
      </w:r>
      <w:r w:rsidR="0036438A" w:rsidRPr="00115DF6">
        <w:rPr>
          <w:color w:val="auto"/>
        </w:rPr>
        <w:t>om de doorstroom en samenwerking tussen sociale economie en de reguliere economie te versterken</w:t>
      </w:r>
      <w:r w:rsidR="00335B96" w:rsidRPr="00115DF6">
        <w:rPr>
          <w:color w:val="auto"/>
        </w:rPr>
        <w:t xml:space="preserve">. </w:t>
      </w:r>
      <w:r w:rsidR="005D742B">
        <w:rPr>
          <w:color w:val="auto"/>
        </w:rPr>
        <w:t>P</w:t>
      </w:r>
      <w:r w:rsidR="00B33871">
        <w:rPr>
          <w:color w:val="auto"/>
        </w:rPr>
        <w:t xml:space="preserve">ersonen met een </w:t>
      </w:r>
      <w:r w:rsidR="00115DF6" w:rsidRPr="00115DF6">
        <w:rPr>
          <w:color w:val="auto"/>
        </w:rPr>
        <w:t xml:space="preserve">handicap </w:t>
      </w:r>
      <w:r w:rsidR="00003890">
        <w:rPr>
          <w:color w:val="auto"/>
        </w:rPr>
        <w:t>zouden zo makkelijker</w:t>
      </w:r>
      <w:r w:rsidR="00D72455">
        <w:rPr>
          <w:color w:val="auto"/>
        </w:rPr>
        <w:t xml:space="preserve"> een ‘gewone job’ kunnen uitoefenen</w:t>
      </w:r>
      <w:r w:rsidR="00F40EAF" w:rsidRPr="00115DF6">
        <w:rPr>
          <w:color w:val="auto"/>
        </w:rPr>
        <w:t xml:space="preserve">. </w:t>
      </w:r>
      <w:r w:rsidR="0013045F">
        <w:rPr>
          <w:color w:val="auto"/>
        </w:rPr>
        <w:t xml:space="preserve">De overheid wil </w:t>
      </w:r>
      <w:r w:rsidR="00D8592E">
        <w:rPr>
          <w:color w:val="auto"/>
        </w:rPr>
        <w:t xml:space="preserve">op die manier </w:t>
      </w:r>
      <w:r w:rsidRPr="00115DF6">
        <w:rPr>
          <w:color w:val="auto"/>
        </w:rPr>
        <w:t xml:space="preserve">de werkzaamheidsgraad van personen met een grote afstand tot de arbeidsmarkt verbeteren. </w:t>
      </w:r>
    </w:p>
    <w:p w14:paraId="32C8F151" w14:textId="36299709" w:rsidR="001E16F0" w:rsidRPr="00115DF6" w:rsidRDefault="001E16F0" w:rsidP="001E16F0">
      <w:pPr>
        <w:rPr>
          <w:color w:val="auto"/>
        </w:rPr>
      </w:pPr>
      <w:r w:rsidRPr="00115DF6">
        <w:rPr>
          <w:color w:val="auto"/>
        </w:rPr>
        <w:t xml:space="preserve">Werkgevers kunnen rekenen op een financiële ondersteuning in de vorm van een </w:t>
      </w:r>
      <w:r w:rsidRPr="005A6FAB">
        <w:rPr>
          <w:color w:val="auto"/>
        </w:rPr>
        <w:t>loonpremie en/of begeleidingspremie.</w:t>
      </w:r>
      <w:r w:rsidR="00EC1CAA">
        <w:rPr>
          <w:color w:val="auto"/>
        </w:rPr>
        <w:t xml:space="preserve"> Personen met een handicap </w:t>
      </w:r>
      <w:r w:rsidR="005A6FAB">
        <w:rPr>
          <w:color w:val="auto"/>
        </w:rPr>
        <w:t>in een zelfstandigenstatuut kunnen beroep doen op een ondersteuningspremie.</w:t>
      </w:r>
    </w:p>
    <w:p w14:paraId="5D869E53" w14:textId="42CCD02D" w:rsidR="001E16F0" w:rsidRPr="0038199D" w:rsidRDefault="00094F18" w:rsidP="001E16F0">
      <w:pPr>
        <w:rPr>
          <w:color w:val="auto"/>
        </w:rPr>
      </w:pPr>
      <w:r w:rsidRPr="0038199D">
        <w:rPr>
          <w:color w:val="auto"/>
        </w:rPr>
        <w:t xml:space="preserve">Via </w:t>
      </w:r>
      <w:r w:rsidRPr="0038199D">
        <w:rPr>
          <w:b/>
          <w:bCs w:val="0"/>
          <w:color w:val="auto"/>
        </w:rPr>
        <w:t>de loonpremie</w:t>
      </w:r>
      <w:r w:rsidRPr="0038199D">
        <w:rPr>
          <w:color w:val="auto"/>
        </w:rPr>
        <w:t xml:space="preserve"> kan de werkgever de </w:t>
      </w:r>
      <w:r w:rsidR="0038199D" w:rsidRPr="0038199D">
        <w:rPr>
          <w:color w:val="auto"/>
        </w:rPr>
        <w:t xml:space="preserve">mogelijke </w:t>
      </w:r>
      <w:r w:rsidRPr="0038199D">
        <w:rPr>
          <w:color w:val="auto"/>
        </w:rPr>
        <w:t xml:space="preserve">kosten opvangen </w:t>
      </w:r>
      <w:r w:rsidR="0038199D" w:rsidRPr="0038199D">
        <w:rPr>
          <w:color w:val="auto"/>
        </w:rPr>
        <w:t>bij de tewerkstelling van een persoon met een arbeidshandicap. Zo</w:t>
      </w:r>
      <w:r w:rsidR="008A7432">
        <w:rPr>
          <w:color w:val="auto"/>
        </w:rPr>
        <w:t xml:space="preserve"> </w:t>
      </w:r>
      <w:r w:rsidR="005E3B3C">
        <w:rPr>
          <w:color w:val="auto"/>
        </w:rPr>
        <w:t>kan</w:t>
      </w:r>
      <w:r w:rsidR="0038199D" w:rsidRPr="0038199D">
        <w:rPr>
          <w:color w:val="auto"/>
        </w:rPr>
        <w:t xml:space="preserve"> de </w:t>
      </w:r>
      <w:r w:rsidR="005E3B3C">
        <w:rPr>
          <w:color w:val="auto"/>
        </w:rPr>
        <w:t>werkgever</w:t>
      </w:r>
      <w:r w:rsidR="0038199D" w:rsidRPr="0038199D">
        <w:rPr>
          <w:color w:val="auto"/>
        </w:rPr>
        <w:t xml:space="preserve"> een job op maat </w:t>
      </w:r>
      <w:r w:rsidR="005E3B3C">
        <w:rPr>
          <w:color w:val="auto"/>
        </w:rPr>
        <w:t xml:space="preserve">ontwerpen </w:t>
      </w:r>
      <w:r w:rsidR="0038199D" w:rsidRPr="0038199D">
        <w:rPr>
          <w:color w:val="auto"/>
        </w:rPr>
        <w:t>met een aanpassing van het takenpakket</w:t>
      </w:r>
      <w:r w:rsidR="0038199D" w:rsidRPr="2589C023">
        <w:rPr>
          <w:color w:val="auto"/>
        </w:rPr>
        <w:t>,</w:t>
      </w:r>
      <w:r w:rsidR="0038199D" w:rsidRPr="0038199D">
        <w:rPr>
          <w:color w:val="auto"/>
        </w:rPr>
        <w:t xml:space="preserve"> extra rustpauzes</w:t>
      </w:r>
      <w:r w:rsidR="0038199D" w:rsidRPr="2589C023">
        <w:rPr>
          <w:color w:val="auto"/>
        </w:rPr>
        <w:t>, …</w:t>
      </w:r>
      <w:r w:rsidR="0038199D" w:rsidRPr="0038199D">
        <w:rPr>
          <w:color w:val="auto"/>
        </w:rPr>
        <w:t xml:space="preserve"> </w:t>
      </w:r>
      <w:r w:rsidRPr="0038199D">
        <w:rPr>
          <w:color w:val="auto"/>
        </w:rPr>
        <w:t xml:space="preserve"> </w:t>
      </w:r>
      <w:r w:rsidR="001E16F0" w:rsidRPr="0038199D">
        <w:rPr>
          <w:color w:val="auto"/>
        </w:rPr>
        <w:t xml:space="preserve">De </w:t>
      </w:r>
      <w:r w:rsidR="001E16F0" w:rsidRPr="0038199D">
        <w:rPr>
          <w:color w:val="auto"/>
        </w:rPr>
        <w:lastRenderedPageBreak/>
        <w:t xml:space="preserve">loonpremie bedraagt minimaal 20% en maximaal 75% van </w:t>
      </w:r>
      <w:r w:rsidR="00695F5D">
        <w:rPr>
          <w:color w:val="auto"/>
        </w:rPr>
        <w:t xml:space="preserve">het </w:t>
      </w:r>
      <w:r w:rsidR="001E16F0" w:rsidRPr="0038199D">
        <w:rPr>
          <w:color w:val="auto"/>
        </w:rPr>
        <w:t>referteloon. De</w:t>
      </w:r>
      <w:r w:rsidR="0038199D" w:rsidRPr="0038199D">
        <w:rPr>
          <w:color w:val="auto"/>
        </w:rPr>
        <w:t>ze</w:t>
      </w:r>
      <w:r w:rsidR="001E16F0" w:rsidRPr="0038199D">
        <w:rPr>
          <w:color w:val="auto"/>
        </w:rPr>
        <w:t xml:space="preserve"> wordt afgetopt op tweemaal het GGMMI</w:t>
      </w:r>
      <w:r w:rsidR="0038199D" w:rsidRPr="0038199D">
        <w:rPr>
          <w:color w:val="auto"/>
        </w:rPr>
        <w:t xml:space="preserve"> (gewaarborgd gemiddeld maandinkomen)</w:t>
      </w:r>
      <w:r w:rsidR="001E16F0" w:rsidRPr="0038199D">
        <w:rPr>
          <w:color w:val="auto"/>
        </w:rPr>
        <w:t xml:space="preserve">. Een loonpremie wordt toegekend voor maximaal vijf jaar. De hoogte van de loonpremie </w:t>
      </w:r>
      <w:r w:rsidR="000D7D17">
        <w:rPr>
          <w:color w:val="auto"/>
        </w:rPr>
        <w:t>vermindert na verloop</w:t>
      </w:r>
      <w:r w:rsidR="001E16F0" w:rsidRPr="0038199D">
        <w:rPr>
          <w:color w:val="auto"/>
        </w:rPr>
        <w:t xml:space="preserve"> van </w:t>
      </w:r>
      <w:r w:rsidR="000D7D17">
        <w:rPr>
          <w:color w:val="auto"/>
        </w:rPr>
        <w:t>tijd</w:t>
      </w:r>
      <w:r w:rsidR="001E16F0" w:rsidRPr="0038199D">
        <w:rPr>
          <w:color w:val="auto"/>
        </w:rPr>
        <w:t xml:space="preserve">. </w:t>
      </w:r>
      <w:r w:rsidR="0038199D" w:rsidRPr="0038199D">
        <w:rPr>
          <w:color w:val="auto"/>
        </w:rPr>
        <w:t xml:space="preserve">Het is wel mogelijk om de loonpremie te verhogen of verlengen na evaluatie van de VDAB. </w:t>
      </w:r>
    </w:p>
    <w:p w14:paraId="6BF18281" w14:textId="470164E4" w:rsidR="001E16F0" w:rsidRPr="0038199D" w:rsidRDefault="001E16F0" w:rsidP="001E16F0">
      <w:pPr>
        <w:rPr>
          <w:color w:val="auto"/>
        </w:rPr>
      </w:pPr>
      <w:r w:rsidRPr="0038199D">
        <w:rPr>
          <w:color w:val="auto"/>
        </w:rPr>
        <w:t xml:space="preserve">De </w:t>
      </w:r>
      <w:r w:rsidRPr="0038199D">
        <w:rPr>
          <w:b/>
          <w:bCs w:val="0"/>
          <w:color w:val="auto"/>
        </w:rPr>
        <w:t>begeleidingspremie</w:t>
      </w:r>
      <w:r w:rsidRPr="0038199D">
        <w:rPr>
          <w:color w:val="auto"/>
        </w:rPr>
        <w:t xml:space="preserve"> zorgt ervoor dat bedrijven ondersteuning kunnen bieden op de werkvloer.</w:t>
      </w:r>
      <w:r w:rsidR="002B6C07">
        <w:rPr>
          <w:color w:val="auto"/>
        </w:rPr>
        <w:t xml:space="preserve"> Deze ondersteuning is gericht op maat van de werknemer, werkgever en directe collega’s. </w:t>
      </w:r>
      <w:r w:rsidRPr="0038199D">
        <w:rPr>
          <w:color w:val="auto"/>
        </w:rPr>
        <w:t xml:space="preserve">Het kan gaan om </w:t>
      </w:r>
      <w:r w:rsidR="002B6C07">
        <w:rPr>
          <w:color w:val="auto"/>
        </w:rPr>
        <w:t>coaching</w:t>
      </w:r>
      <w:r w:rsidRPr="0038199D">
        <w:rPr>
          <w:color w:val="auto"/>
        </w:rPr>
        <w:t xml:space="preserve"> van de werknemer op vlak van professioneel functioneren</w:t>
      </w:r>
      <w:r w:rsidR="002B6C07">
        <w:rPr>
          <w:color w:val="auto"/>
        </w:rPr>
        <w:t xml:space="preserve">. Of de werkgever krijgt adviezen </w:t>
      </w:r>
      <w:r w:rsidR="007D15A9">
        <w:rPr>
          <w:color w:val="auto"/>
        </w:rPr>
        <w:t>om bepaalde</w:t>
      </w:r>
      <w:r w:rsidRPr="0038199D">
        <w:rPr>
          <w:color w:val="auto"/>
        </w:rPr>
        <w:t xml:space="preserve"> aanpassingen </w:t>
      </w:r>
      <w:r w:rsidR="007D15A9">
        <w:rPr>
          <w:color w:val="auto"/>
        </w:rPr>
        <w:t>te doen zodat</w:t>
      </w:r>
      <w:r w:rsidRPr="0038199D">
        <w:rPr>
          <w:color w:val="auto"/>
        </w:rPr>
        <w:t xml:space="preserve"> de</w:t>
      </w:r>
      <w:r w:rsidR="002B6C07">
        <w:rPr>
          <w:color w:val="auto"/>
        </w:rPr>
        <w:t xml:space="preserve"> persoon met een arbeidshandicap</w:t>
      </w:r>
      <w:r w:rsidR="00030E00">
        <w:rPr>
          <w:color w:val="auto"/>
        </w:rPr>
        <w:t xml:space="preserve"> op een duurzame manier aan de slag</w:t>
      </w:r>
      <w:r w:rsidR="007D15A9">
        <w:rPr>
          <w:color w:val="auto"/>
        </w:rPr>
        <w:t xml:space="preserve"> kan</w:t>
      </w:r>
      <w:r w:rsidR="00030E00">
        <w:rPr>
          <w:color w:val="auto"/>
        </w:rPr>
        <w:t xml:space="preserve">. </w:t>
      </w:r>
      <w:r w:rsidRPr="0038199D">
        <w:rPr>
          <w:color w:val="auto"/>
        </w:rPr>
        <w:t xml:space="preserve"> </w:t>
      </w:r>
    </w:p>
    <w:p w14:paraId="6A3228D7" w14:textId="261B82FA" w:rsidR="001E16F0" w:rsidRDefault="008C0E46" w:rsidP="008C0E46">
      <w:pPr>
        <w:rPr>
          <w:color w:val="auto"/>
        </w:rPr>
      </w:pPr>
      <w:r>
        <w:rPr>
          <w:color w:val="auto"/>
        </w:rPr>
        <w:t xml:space="preserve">De hoogte van de begeleidingspremie hangt af van de begeleidingsnood. Er zijn 3 categorieën: </w:t>
      </w:r>
      <w:r w:rsidR="001E16F0" w:rsidRPr="002B6C07">
        <w:rPr>
          <w:color w:val="auto"/>
        </w:rPr>
        <w:t>lage, midden en hoge begeleidingsnood</w:t>
      </w:r>
      <w:r w:rsidR="002B6C07" w:rsidRPr="002B6C07">
        <w:rPr>
          <w:color w:val="auto"/>
        </w:rPr>
        <w:t xml:space="preserve">. Dit is vergelijkbaar met de werkwijze bij collectief maatwerk. Ook de begeleidingspremie daalt na verloop van tijd. Na evaluatie </w:t>
      </w:r>
      <w:r>
        <w:rPr>
          <w:color w:val="auto"/>
        </w:rPr>
        <w:t>kan de</w:t>
      </w:r>
      <w:r w:rsidR="002B6C07" w:rsidRPr="002B6C07">
        <w:rPr>
          <w:color w:val="auto"/>
        </w:rPr>
        <w:t xml:space="preserve"> VDAB de premie opnieuw verho</w:t>
      </w:r>
      <w:r>
        <w:rPr>
          <w:color w:val="auto"/>
        </w:rPr>
        <w:t>gen</w:t>
      </w:r>
      <w:r w:rsidR="002B6C07" w:rsidRPr="002B6C07">
        <w:rPr>
          <w:color w:val="auto"/>
        </w:rPr>
        <w:t xml:space="preserve"> en verleng</w:t>
      </w:r>
      <w:r>
        <w:rPr>
          <w:color w:val="auto"/>
        </w:rPr>
        <w:t>en</w:t>
      </w:r>
      <w:r w:rsidR="002B6C07" w:rsidRPr="002B6C07">
        <w:rPr>
          <w:color w:val="auto"/>
        </w:rPr>
        <w:t xml:space="preserve">. </w:t>
      </w:r>
    </w:p>
    <w:p w14:paraId="4354469F" w14:textId="77D0C1EE" w:rsidR="001E16F0" w:rsidRPr="00FF615D" w:rsidRDefault="00563358" w:rsidP="00563358">
      <w:pPr>
        <w:rPr>
          <w:color w:val="auto"/>
        </w:rPr>
      </w:pPr>
      <w:r>
        <w:rPr>
          <w:b/>
          <w:bCs w:val="0"/>
          <w:color w:val="auto"/>
        </w:rPr>
        <w:t>E</w:t>
      </w:r>
      <w:r w:rsidRPr="002B6C07">
        <w:rPr>
          <w:b/>
          <w:bCs w:val="0"/>
          <w:color w:val="auto"/>
        </w:rPr>
        <w:t>en gekwalificeerd begeleider en collega-coach</w:t>
      </w:r>
      <w:r w:rsidRPr="002B6C07">
        <w:rPr>
          <w:color w:val="auto"/>
        </w:rPr>
        <w:t xml:space="preserve"> (aanspreekpunt via rechtstreekse collega of leidinggevende voor de dagdagelijkse opvolging)</w:t>
      </w:r>
      <w:r>
        <w:rPr>
          <w:color w:val="auto"/>
        </w:rPr>
        <w:t xml:space="preserve"> voorzien de begeleiding</w:t>
      </w:r>
      <w:r w:rsidRPr="002B6C07">
        <w:rPr>
          <w:color w:val="auto"/>
        </w:rPr>
        <w:t xml:space="preserve">. </w:t>
      </w:r>
      <w:r w:rsidRPr="00FF615D">
        <w:rPr>
          <w:color w:val="auto"/>
        </w:rPr>
        <w:t xml:space="preserve">Een gekwalificeerde begeleider kan een erkende dienstverlener zijn. Zo mikt de overheid op een sterkere wisselwerking tussen sociale en reguliere economie. </w:t>
      </w:r>
      <w:r w:rsidR="001E16F0" w:rsidRPr="002B6C07">
        <w:rPr>
          <w:color w:val="auto"/>
        </w:rPr>
        <w:t xml:space="preserve">De begeleider stelt in samenspraak met de werkgever en werknemer een </w:t>
      </w:r>
      <w:r w:rsidR="001E16F0" w:rsidRPr="002B6C07">
        <w:rPr>
          <w:b/>
          <w:bCs w:val="0"/>
          <w:color w:val="auto"/>
        </w:rPr>
        <w:t>ondersteuningsplan</w:t>
      </w:r>
      <w:r w:rsidR="001E16F0" w:rsidRPr="002B6C07">
        <w:rPr>
          <w:color w:val="auto"/>
        </w:rPr>
        <w:t xml:space="preserve"> op</w:t>
      </w:r>
      <w:r w:rsidR="002B6C07" w:rsidRPr="002B6C07">
        <w:rPr>
          <w:color w:val="auto"/>
        </w:rPr>
        <w:t xml:space="preserve">. Hierin staan </w:t>
      </w:r>
      <w:r w:rsidR="001E16F0" w:rsidRPr="002B6C07">
        <w:rPr>
          <w:color w:val="auto"/>
        </w:rPr>
        <w:t xml:space="preserve">thema’s en acties die nodig zijn om te komen tot een duurzame tewerkstelling. </w:t>
      </w:r>
    </w:p>
    <w:p w14:paraId="13261B4E" w14:textId="696EE2F3" w:rsidR="001E16F0" w:rsidRPr="00FF615D" w:rsidRDefault="00617754" w:rsidP="002B6C07">
      <w:pPr>
        <w:rPr>
          <w:color w:val="auto"/>
        </w:rPr>
      </w:pPr>
      <w:r>
        <w:rPr>
          <w:color w:val="auto"/>
        </w:rPr>
        <w:t>Z</w:t>
      </w:r>
      <w:r w:rsidR="001E16F0" w:rsidRPr="00FF615D">
        <w:rPr>
          <w:color w:val="auto"/>
        </w:rPr>
        <w:t xml:space="preserve">elfstandigen met een arbeidsbeperking of zelfstandigen die een arbeidsbeperking verwerven tijdens de loopbaan </w:t>
      </w:r>
      <w:r>
        <w:rPr>
          <w:color w:val="auto"/>
        </w:rPr>
        <w:t xml:space="preserve">komen </w:t>
      </w:r>
      <w:r w:rsidR="001E16F0" w:rsidRPr="00FF615D">
        <w:rPr>
          <w:color w:val="auto"/>
        </w:rPr>
        <w:t xml:space="preserve">in aanmerking voor </w:t>
      </w:r>
      <w:r w:rsidR="001E16F0" w:rsidRPr="00FF615D">
        <w:rPr>
          <w:b/>
          <w:color w:val="auto"/>
        </w:rPr>
        <w:t xml:space="preserve">een </w:t>
      </w:r>
      <w:r w:rsidR="001E16F0" w:rsidRPr="00FF615D">
        <w:rPr>
          <w:b/>
          <w:bCs w:val="0"/>
          <w:color w:val="auto"/>
        </w:rPr>
        <w:t>ondersteuningspremie</w:t>
      </w:r>
      <w:r w:rsidR="001E16F0" w:rsidRPr="00FF615D">
        <w:rPr>
          <w:color w:val="auto"/>
        </w:rPr>
        <w:t xml:space="preserve">. Deze werkwijze loopt gelijk aan de loonpremie. </w:t>
      </w:r>
      <w:r w:rsidR="002B6C07" w:rsidRPr="00FF615D">
        <w:rPr>
          <w:color w:val="auto"/>
        </w:rPr>
        <w:t xml:space="preserve">Een zelfstandige kan ook de hoogte en duurtijd van de ondersteuningspremie bijstellen na evaluatie </w:t>
      </w:r>
      <w:r w:rsidR="006E4FFA">
        <w:rPr>
          <w:color w:val="auto"/>
        </w:rPr>
        <w:lastRenderedPageBreak/>
        <w:t xml:space="preserve">door </w:t>
      </w:r>
      <w:r w:rsidR="002B6C07" w:rsidRPr="00FF615D">
        <w:rPr>
          <w:color w:val="auto"/>
        </w:rPr>
        <w:t xml:space="preserve">de VDAB. Voor zelfstandigen </w:t>
      </w:r>
      <w:r w:rsidR="00181C39">
        <w:rPr>
          <w:color w:val="auto"/>
        </w:rPr>
        <w:t>is er</w:t>
      </w:r>
      <w:r w:rsidR="002B6C07" w:rsidRPr="00FF615D">
        <w:rPr>
          <w:color w:val="auto"/>
        </w:rPr>
        <w:t xml:space="preserve"> geen begeleidingspremie voorzien. </w:t>
      </w:r>
    </w:p>
    <w:p w14:paraId="36EC6EFB" w14:textId="23E894DA" w:rsidR="00AD0EC2" w:rsidRPr="004F4474" w:rsidRDefault="00AD0EC2" w:rsidP="001E16F0">
      <w:pPr>
        <w:rPr>
          <w:color w:val="auto"/>
        </w:rPr>
      </w:pPr>
      <w:r w:rsidRPr="004F4474">
        <w:rPr>
          <w:color w:val="auto"/>
        </w:rPr>
        <w:t xml:space="preserve">Personen die de sprong wagen van een maatwerkbedrijf naar een job op de reguliere arbeidsmarkt kunnen rekenen op </w:t>
      </w:r>
      <w:r w:rsidRPr="004F4474">
        <w:rPr>
          <w:b/>
          <w:bCs w:val="0"/>
          <w:color w:val="auto"/>
        </w:rPr>
        <w:t>een terugvalpositie</w:t>
      </w:r>
      <w:r w:rsidRPr="004F4474">
        <w:rPr>
          <w:color w:val="auto"/>
        </w:rPr>
        <w:t xml:space="preserve">. </w:t>
      </w:r>
      <w:r w:rsidR="002F1FB7">
        <w:rPr>
          <w:color w:val="auto"/>
        </w:rPr>
        <w:t xml:space="preserve">Zij </w:t>
      </w:r>
      <w:r w:rsidR="004F4474" w:rsidRPr="004F4474">
        <w:rPr>
          <w:color w:val="auto"/>
        </w:rPr>
        <w:t xml:space="preserve">kunnen terugkeren naar het maatwerkbedrijf </w:t>
      </w:r>
      <w:r w:rsidR="00DF24B3">
        <w:rPr>
          <w:color w:val="auto"/>
        </w:rPr>
        <w:t>wanneer</w:t>
      </w:r>
      <w:r w:rsidR="004F4474" w:rsidRPr="004F4474">
        <w:rPr>
          <w:color w:val="auto"/>
        </w:rPr>
        <w:t xml:space="preserve"> de overstap</w:t>
      </w:r>
      <w:r w:rsidR="002F1FB7">
        <w:rPr>
          <w:color w:val="auto"/>
        </w:rPr>
        <w:t xml:space="preserve"> naar een gewone job</w:t>
      </w:r>
      <w:r w:rsidR="004F4474" w:rsidRPr="004F4474">
        <w:rPr>
          <w:color w:val="auto"/>
        </w:rPr>
        <w:t xml:space="preserve"> niet </w:t>
      </w:r>
      <w:r w:rsidR="003C05BF">
        <w:rPr>
          <w:color w:val="auto"/>
        </w:rPr>
        <w:t xml:space="preserve">is </w:t>
      </w:r>
      <w:r w:rsidR="004F4474" w:rsidRPr="004F4474">
        <w:rPr>
          <w:color w:val="auto"/>
        </w:rPr>
        <w:t xml:space="preserve">geslaagd. </w:t>
      </w:r>
    </w:p>
    <w:p w14:paraId="0099F742" w14:textId="74D843D2" w:rsidR="00551AAC" w:rsidRPr="008A3303" w:rsidRDefault="00551AAC" w:rsidP="00551AAC">
      <w:pPr>
        <w:pStyle w:val="Kop3"/>
      </w:pPr>
      <w:bookmarkStart w:id="7" w:name="_Toc102977603"/>
      <w:r>
        <w:t>Uitvoeringsbesluit decreet individueel maatwerk</w:t>
      </w:r>
      <w:bookmarkEnd w:id="7"/>
    </w:p>
    <w:p w14:paraId="27AED82F" w14:textId="3A65837E" w:rsidR="00794C83" w:rsidRDefault="00794C83" w:rsidP="00794C83">
      <w:r>
        <w:t>In het uitvoeringsbesluit over individueel maatwerk worden volgende zaken vastgelegd</w:t>
      </w:r>
      <w:r w:rsidR="2B66959F">
        <w:t xml:space="preserve"> die van invloed zijn op de premies</w:t>
      </w:r>
      <w:r>
        <w:t xml:space="preserve">: </w:t>
      </w:r>
    </w:p>
    <w:p w14:paraId="649C69B4" w14:textId="0313D18F" w:rsidR="00794C83" w:rsidRDefault="00794C83" w:rsidP="004A5526">
      <w:pPr>
        <w:pStyle w:val="Noozo"/>
      </w:pPr>
      <w:r>
        <w:t xml:space="preserve">De aanvraagprocedure en indicering (het onderzoek of je recht hebt op werkondersteuning). </w:t>
      </w:r>
    </w:p>
    <w:p w14:paraId="2A5B0715" w14:textId="21C2C6CC" w:rsidR="00794C83" w:rsidRDefault="00794C83" w:rsidP="004A5526">
      <w:pPr>
        <w:pStyle w:val="Noozo"/>
      </w:pPr>
      <w:r>
        <w:t xml:space="preserve">De duurtijd van de ondersteuning (2 jaar of 5 jaar) en de mogelijkheden om een verlenging aan te vragen. </w:t>
      </w:r>
    </w:p>
    <w:p w14:paraId="3F133DF9" w14:textId="5901837D" w:rsidR="00794C83" w:rsidRDefault="00794C83" w:rsidP="004A5526">
      <w:pPr>
        <w:pStyle w:val="Noozo"/>
      </w:pPr>
      <w:r>
        <w:t xml:space="preserve">De bedragen van de premies. </w:t>
      </w:r>
    </w:p>
    <w:p w14:paraId="2A1E2FC6" w14:textId="4D7B7D53" w:rsidR="007B5380" w:rsidRDefault="007B5380" w:rsidP="004A5526">
      <w:pPr>
        <w:pStyle w:val="Noozo"/>
      </w:pPr>
      <w:r>
        <w:t>Hoe de bedragen van de premies na verloop van tijd verminderen (‘degressiviteit van de premie’)</w:t>
      </w:r>
      <w:r w:rsidR="004A4DE3">
        <w:t>.</w:t>
      </w:r>
    </w:p>
    <w:p w14:paraId="53C623F2" w14:textId="7A50D69A" w:rsidR="00CE05C4" w:rsidRDefault="00CE05C4" w:rsidP="004A5526">
      <w:pPr>
        <w:pStyle w:val="Noozo"/>
      </w:pPr>
      <w:r>
        <w:t>Aanvraag tot wijziging van de hoogte of de duurtijd van de premie</w:t>
      </w:r>
      <w:r w:rsidR="004A4DE3">
        <w:t xml:space="preserve">. </w:t>
      </w:r>
    </w:p>
    <w:p w14:paraId="3E46B580" w14:textId="4718441A" w:rsidR="00794C83" w:rsidRDefault="00794C83" w:rsidP="004A5526">
      <w:pPr>
        <w:pStyle w:val="Noozo"/>
      </w:pPr>
      <w:r>
        <w:t xml:space="preserve">De opmaak en communicatie over het ondersteuningsplan. </w:t>
      </w:r>
    </w:p>
    <w:p w14:paraId="08F97456" w14:textId="351FDC2B" w:rsidR="007B5380" w:rsidRDefault="007B5380" w:rsidP="004A5526">
      <w:pPr>
        <w:pStyle w:val="Noozo"/>
      </w:pPr>
      <w:r>
        <w:t>De begeleidingsvoorwaarden</w:t>
      </w:r>
      <w:r w:rsidR="004A4DE3">
        <w:t xml:space="preserve">. </w:t>
      </w:r>
    </w:p>
    <w:p w14:paraId="282CD7FD" w14:textId="2CD52580" w:rsidR="007B5380" w:rsidRDefault="007B5380" w:rsidP="004A5526">
      <w:pPr>
        <w:pStyle w:val="Noozo"/>
      </w:pPr>
      <w:r>
        <w:t>De duurtijd van de terugkeergarantie naar sociale economie (18 maanden)</w:t>
      </w:r>
      <w:r w:rsidR="004A4DE3">
        <w:t xml:space="preserve">. </w:t>
      </w:r>
    </w:p>
    <w:p w14:paraId="3E285C17" w14:textId="24DC3E9B" w:rsidR="00794C83" w:rsidRDefault="00794C83" w:rsidP="004A5526">
      <w:pPr>
        <w:pStyle w:val="Noozo"/>
      </w:pPr>
      <w:r>
        <w:t>De overgangsmaatregelen voor personen die nog gebruik maken van de VOP (of een andere maatregel).</w:t>
      </w:r>
    </w:p>
    <w:p w14:paraId="74B45455" w14:textId="7F9EF591" w:rsidR="00C21237" w:rsidRDefault="00AD0EC2" w:rsidP="00C21237">
      <w:pPr>
        <w:pStyle w:val="Kop2"/>
      </w:pPr>
      <w:r>
        <w:t xml:space="preserve"> </w:t>
      </w:r>
      <w:bookmarkStart w:id="8" w:name="_Toc102977604"/>
      <w:r w:rsidR="00C21237">
        <w:t xml:space="preserve">Het NOOZO-advies over </w:t>
      </w:r>
      <w:r w:rsidR="00BD2BF1">
        <w:t>het decreet</w:t>
      </w:r>
      <w:r w:rsidR="00C21237">
        <w:t xml:space="preserve"> individueel maatwerk</w:t>
      </w:r>
      <w:bookmarkEnd w:id="8"/>
      <w:r w:rsidR="00504145">
        <w:t xml:space="preserve"> </w:t>
      </w:r>
    </w:p>
    <w:p w14:paraId="107498DF" w14:textId="3397EEB9" w:rsidR="00B86996" w:rsidRDefault="00DD1878" w:rsidP="00DD1878">
      <w:r>
        <w:t xml:space="preserve">NOOZO gaf in september 2022 advies over het voorontwerp van het </w:t>
      </w:r>
      <w:hyperlink r:id="rId17" w:history="1">
        <w:r w:rsidRPr="00DD1878">
          <w:rPr>
            <w:rStyle w:val="Hyperlink"/>
          </w:rPr>
          <w:t>decreet individueel maatwerk</w:t>
        </w:r>
      </w:hyperlink>
      <w:r>
        <w:t xml:space="preserve">. </w:t>
      </w:r>
      <w:r w:rsidR="00B86996">
        <w:t xml:space="preserve">Veel van onze eerdere aanbevelingen blijven geldig </w:t>
      </w:r>
      <w:r w:rsidR="008C223D">
        <w:t>na</w:t>
      </w:r>
      <w:r w:rsidR="00B86996">
        <w:t xml:space="preserve"> de</w:t>
      </w:r>
      <w:r w:rsidR="00F073FB">
        <w:t xml:space="preserve"> verdere</w:t>
      </w:r>
      <w:r w:rsidR="00B86996">
        <w:t xml:space="preserve"> uitwerking van het</w:t>
      </w:r>
      <w:r w:rsidR="00F073FB">
        <w:t xml:space="preserve"> decreet</w:t>
      </w:r>
      <w:r w:rsidR="00B86996">
        <w:t xml:space="preserve"> </w:t>
      </w:r>
      <w:r w:rsidR="00F073FB">
        <w:t xml:space="preserve">en </w:t>
      </w:r>
      <w:r w:rsidR="00B86996">
        <w:t xml:space="preserve">uitvoeringsbesluit: </w:t>
      </w:r>
    </w:p>
    <w:p w14:paraId="40680D90" w14:textId="7170A17D" w:rsidR="00DB033A" w:rsidRDefault="00A160BE" w:rsidP="00073DDE">
      <w:pPr>
        <w:pStyle w:val="Opsommingniv1"/>
      </w:pPr>
      <w:r w:rsidRPr="00073DDE">
        <w:rPr>
          <w:b/>
          <w:bCs w:val="0"/>
        </w:rPr>
        <w:lastRenderedPageBreak/>
        <w:t>NOOZO mist in het decreet individueel maatwerk een globale visie op inclusie die vertrekt vanuit een krachtenbenadering en een visie op ‘eigen regie’</w:t>
      </w:r>
      <w:r w:rsidRPr="00073DDE">
        <w:t>.</w:t>
      </w:r>
      <w:r>
        <w:t xml:space="preserve"> </w:t>
      </w:r>
      <w:r w:rsidR="00B86996">
        <w:t xml:space="preserve">We merken dat de maatregelen binnen individueel maatwerk </w:t>
      </w:r>
      <w:r w:rsidR="00FF7E25">
        <w:t>vooral</w:t>
      </w:r>
      <w:r w:rsidR="00B86996">
        <w:t xml:space="preserve"> vertrekken vanuit de noden van de werkgevers.</w:t>
      </w:r>
      <w:r w:rsidR="00A64BA4">
        <w:t xml:space="preserve"> </w:t>
      </w:r>
      <w:r w:rsidR="00A64BA4" w:rsidRPr="00A64BA4">
        <w:t>Via een ondersteuningspremie en begeleidingspremie komt de overheid voornamelijk de werkgever tegemoet bij de tewerkstelling van personen met een arbeidshandicap. </w:t>
      </w:r>
      <w:r w:rsidR="00D62815" w:rsidRPr="00D62815">
        <w:t>De overheid blijft inzetten op een aanbodgericht model</w:t>
      </w:r>
      <w:r w:rsidR="00D62815">
        <w:t>.</w:t>
      </w:r>
      <w:r w:rsidR="60220C9C">
        <w:t xml:space="preserve"> Dit model wekt de indruk weinig vertrouwen te hebben</w:t>
      </w:r>
      <w:r w:rsidR="00073DDE">
        <w:t xml:space="preserve"> </w:t>
      </w:r>
      <w:r w:rsidR="00B55C0D" w:rsidRPr="00C77FAC">
        <w:t xml:space="preserve">in de draagkracht van mensen met een handicap en chronische ziekte om zelf de regie </w:t>
      </w:r>
      <w:r w:rsidR="00EF6D73" w:rsidRPr="00C77FAC">
        <w:t>over</w:t>
      </w:r>
      <w:r w:rsidR="00B55C0D" w:rsidRPr="00C77FAC">
        <w:t xml:space="preserve"> hun loopbaan</w:t>
      </w:r>
      <w:r w:rsidR="00EF6D73" w:rsidRPr="00C77FAC">
        <w:t xml:space="preserve"> in handen te nemen</w:t>
      </w:r>
      <w:r w:rsidR="00B55C0D" w:rsidRPr="00C77FAC">
        <w:t xml:space="preserve">. </w:t>
      </w:r>
      <w:r w:rsidRPr="00C77FAC">
        <w:t>De eigen regie ervaren</w:t>
      </w:r>
      <w:r w:rsidR="00B55C0D" w:rsidRPr="00C77FAC">
        <w:t>, vanuit eigen kracht en eigen verantwoordelijkheid,</w:t>
      </w:r>
      <w:r w:rsidRPr="00C77FAC">
        <w:t xml:space="preserve"> draagt </w:t>
      </w:r>
      <w:r w:rsidR="00C77FAC" w:rsidRPr="00C77FAC">
        <w:t xml:space="preserve">nochtans </w:t>
      </w:r>
      <w:r w:rsidRPr="00C77FAC">
        <w:t>bij aan het welbevinden</w:t>
      </w:r>
      <w:r w:rsidR="003136E8" w:rsidRPr="00C77FAC">
        <w:t>. Het is</w:t>
      </w:r>
      <w:r w:rsidR="00B55C0D" w:rsidRPr="00C77FAC">
        <w:t xml:space="preserve"> cruciaal voor de kwaliteit van leven van personen met een handicap of chronische ziekte. Niet alleen binnen de zorgsector met het Persoonsvolgend Budget (P</w:t>
      </w:r>
      <w:r w:rsidR="004E4112" w:rsidRPr="00C77FAC">
        <w:t>V</w:t>
      </w:r>
      <w:r w:rsidR="00B55C0D" w:rsidRPr="00C77FAC">
        <w:t>B) is dit van belang</w:t>
      </w:r>
      <w:r w:rsidRPr="00C77FAC">
        <w:t>. O</w:t>
      </w:r>
      <w:r w:rsidR="00B55C0D" w:rsidRPr="00C77FAC">
        <w:t xml:space="preserve">ok binnen andere beleidsdomeinen zoals werk zou een shift naar een meer persoonsgebonden ondersteuning </w:t>
      </w:r>
      <w:r w:rsidR="003136E8" w:rsidRPr="00C77FAC">
        <w:t>‘</w:t>
      </w:r>
      <w:r w:rsidR="00B55C0D" w:rsidRPr="00C77FAC">
        <w:t>werk op maat</w:t>
      </w:r>
      <w:r w:rsidR="003136E8" w:rsidRPr="00C77FAC">
        <w:t>’</w:t>
      </w:r>
      <w:r w:rsidR="00B55C0D" w:rsidRPr="00C77FAC">
        <w:t xml:space="preserve"> en zelfbeschikking versterken. </w:t>
      </w:r>
      <w:r w:rsidR="00C731E8" w:rsidRPr="00C77FAC">
        <w:t xml:space="preserve">Net zoals </w:t>
      </w:r>
      <w:r w:rsidR="009A7C59" w:rsidRPr="00C77FAC">
        <w:t xml:space="preserve">de keuzevrijheid bij zorggebruikers over </w:t>
      </w:r>
      <w:r w:rsidR="009C7962" w:rsidRPr="00C77FAC">
        <w:t xml:space="preserve">waar </w:t>
      </w:r>
      <w:r w:rsidR="0018267F" w:rsidRPr="00C77FAC">
        <w:t>ze</w:t>
      </w:r>
      <w:r w:rsidR="009C7962" w:rsidRPr="00C77FAC">
        <w:t xml:space="preserve"> </w:t>
      </w:r>
      <w:r w:rsidR="00695A25" w:rsidRPr="00C77FAC">
        <w:t>hun zorg wensen in te kopen</w:t>
      </w:r>
      <w:r w:rsidR="009C7962" w:rsidRPr="00C77FAC">
        <w:t>,</w:t>
      </w:r>
      <w:r w:rsidR="00C731E8" w:rsidRPr="00C77FAC">
        <w:t xml:space="preserve"> </w:t>
      </w:r>
      <w:r w:rsidR="009A7C59" w:rsidRPr="00C77FAC">
        <w:t>zou inspraak en eigen keuze van de werknemer voorop moeten staan.</w:t>
      </w:r>
    </w:p>
    <w:p w14:paraId="7612C2CF" w14:textId="6F9862E9" w:rsidR="00B86996" w:rsidRPr="00A70AA4" w:rsidRDefault="00B86996" w:rsidP="00B86996">
      <w:pPr>
        <w:pStyle w:val="Opsommingniv1"/>
        <w:rPr>
          <w:rStyle w:val="normaltextrun"/>
        </w:rPr>
      </w:pPr>
      <w:r>
        <w:t>NOOZO vraagt om de ambities voor tewerkstelling in het reguliere circuit hoger te leggen dan voor collectief maatwerk. </w:t>
      </w:r>
      <w:r w:rsidRPr="000B1858">
        <w:rPr>
          <w:rStyle w:val="normaltextrun"/>
          <w:b/>
          <w:shd w:val="clear" w:color="auto" w:fill="FFFFFF"/>
        </w:rPr>
        <w:t>Er is een inhaalbeweging nodig op het vlak van individueel maatwerk</w:t>
      </w:r>
      <w:r w:rsidRPr="429AA055">
        <w:rPr>
          <w:rStyle w:val="normaltextrun"/>
          <w:b/>
          <w:shd w:val="clear" w:color="auto" w:fill="FFFFFF"/>
        </w:rPr>
        <w:t xml:space="preserve"> in termen van aantal mensen, van beschikbare middelen, mate en niveau van ondersteuning en doorstroom.</w:t>
      </w:r>
    </w:p>
    <w:p w14:paraId="74829D30" w14:textId="1F4C8E27" w:rsidR="008C223D" w:rsidRPr="003C2B67" w:rsidRDefault="008C223D" w:rsidP="008C223D">
      <w:pPr>
        <w:pStyle w:val="Opsommingniv1"/>
        <w:rPr>
          <w:rFonts w:cstheme="minorBidi"/>
          <w:color w:val="auto"/>
        </w:rPr>
      </w:pPr>
      <w:r>
        <w:t xml:space="preserve">Het uitvoeringsbesluit volgt het advies </w:t>
      </w:r>
      <w:r w:rsidR="000B1858">
        <w:t>dat</w:t>
      </w:r>
      <w:r>
        <w:t xml:space="preserve"> wie toegang krijgt tot collectief maatwerk ook toegang krijgt tot individueel maatwerk. Dat is een goede zaak. Maar het uitvoeringsbesluit gaat niet verder in op onze vraag om de doelgroep te verruimen: ook mensen die geen toegang hebben of krijgen tot collectief maatwerk kunnen zowel de loonpremie als de begeleidingspremie</w:t>
      </w:r>
      <w:r w:rsidR="001C62B9">
        <w:t xml:space="preserve"> nodig hebben</w:t>
      </w:r>
      <w:r>
        <w:t xml:space="preserve">. </w:t>
      </w:r>
    </w:p>
    <w:p w14:paraId="000DFD34" w14:textId="0A20BB24" w:rsidR="003C2B67" w:rsidRDefault="003C2B67" w:rsidP="003C2B67">
      <w:pPr>
        <w:pStyle w:val="Kop3"/>
        <w:rPr>
          <w:b w:val="0"/>
        </w:rPr>
      </w:pPr>
      <w:bookmarkStart w:id="9" w:name="_Toc102977605"/>
      <w:r>
        <w:rPr>
          <w:b w:val="0"/>
        </w:rPr>
        <w:lastRenderedPageBreak/>
        <w:t>Blijvende knelpunten</w:t>
      </w:r>
      <w:bookmarkEnd w:id="9"/>
    </w:p>
    <w:p w14:paraId="24B80229" w14:textId="340D5787" w:rsidR="003C2B67" w:rsidRDefault="003E1328" w:rsidP="003C2B67">
      <w:r>
        <w:t>In ons eerder</w:t>
      </w:r>
      <w:r w:rsidR="001F61BF">
        <w:t>e</w:t>
      </w:r>
      <w:r>
        <w:t xml:space="preserve"> advies haalden we een aantal knelpunten aan. We begrijpen de ambitie om op 1 januari 2023 met individueel maatwerk van start te gaan. </w:t>
      </w:r>
      <w:r w:rsidR="00E32B64">
        <w:t xml:space="preserve">Deze timing maakt het moeilijk om </w:t>
      </w:r>
      <w:r w:rsidR="001C62B9">
        <w:t>via</w:t>
      </w:r>
      <w:r w:rsidR="00E32B64">
        <w:t xml:space="preserve"> de uitvoeringsbesluiten </w:t>
      </w:r>
      <w:r w:rsidR="001C62B9">
        <w:t>nog</w:t>
      </w:r>
      <w:r w:rsidR="00E32B64">
        <w:t xml:space="preserve"> een oplossing te zoeken voor deze problemen. Toch brengen wij deze knelpunten nog eens onder de aandacht</w:t>
      </w:r>
      <w:r w:rsidR="008D0F85">
        <w:t>. We</w:t>
      </w:r>
      <w:r w:rsidR="00E32B64">
        <w:t xml:space="preserve"> hameren op de noodzaak om hier</w:t>
      </w:r>
      <w:r w:rsidR="008D0F85">
        <w:t>voor</w:t>
      </w:r>
      <w:r w:rsidR="00E32B64">
        <w:t xml:space="preserve"> een oplossing te zoeken. Het gaat om: </w:t>
      </w:r>
    </w:p>
    <w:p w14:paraId="54F1D3C0" w14:textId="4658A500" w:rsidR="00567FA5" w:rsidRPr="001F61BF" w:rsidRDefault="00E32B64" w:rsidP="00E32B64">
      <w:pPr>
        <w:pStyle w:val="Opsommingniv1"/>
        <w:rPr>
          <w:b/>
        </w:rPr>
      </w:pPr>
      <w:r w:rsidRPr="001F61BF">
        <w:rPr>
          <w:b/>
          <w:bCs w:val="0"/>
        </w:rPr>
        <w:t xml:space="preserve">Het toepassingsgebied van de loon- en begeleidingspremie. </w:t>
      </w:r>
      <w:r w:rsidR="0026354F" w:rsidRPr="001F61BF">
        <w:rPr>
          <w:color w:val="auto"/>
        </w:rPr>
        <w:t xml:space="preserve">Personen met een arbeidsbeperking </w:t>
      </w:r>
      <w:r w:rsidR="00FC7846" w:rsidRPr="001F61BF">
        <w:rPr>
          <w:color w:val="auto"/>
        </w:rPr>
        <w:t>die in</w:t>
      </w:r>
      <w:r w:rsidR="00FB5BCA" w:rsidRPr="001F61BF">
        <w:rPr>
          <w:color w:val="auto"/>
        </w:rPr>
        <w:t xml:space="preserve"> </w:t>
      </w:r>
      <w:r w:rsidR="004D2FE1" w:rsidRPr="001F61BF">
        <w:rPr>
          <w:color w:val="auto"/>
        </w:rPr>
        <w:t>het Brussel</w:t>
      </w:r>
      <w:r w:rsidR="00DD26F1">
        <w:rPr>
          <w:color w:val="auto"/>
        </w:rPr>
        <w:t>se</w:t>
      </w:r>
      <w:r w:rsidR="004D2FE1" w:rsidRPr="001F61BF">
        <w:rPr>
          <w:color w:val="auto"/>
        </w:rPr>
        <w:t xml:space="preserve"> of Waals</w:t>
      </w:r>
      <w:r w:rsidR="00DD26F1">
        <w:rPr>
          <w:color w:val="auto"/>
        </w:rPr>
        <w:t>e</w:t>
      </w:r>
      <w:r w:rsidR="004D2FE1" w:rsidRPr="001F61BF">
        <w:rPr>
          <w:color w:val="auto"/>
        </w:rPr>
        <w:t xml:space="preserve"> gewest wo</w:t>
      </w:r>
      <w:r w:rsidR="00FC7846" w:rsidRPr="001F61BF">
        <w:rPr>
          <w:color w:val="auto"/>
        </w:rPr>
        <w:t>nen</w:t>
      </w:r>
      <w:r w:rsidR="004D2FE1" w:rsidRPr="001F61BF">
        <w:rPr>
          <w:color w:val="auto"/>
        </w:rPr>
        <w:t xml:space="preserve"> en in Vlaanderen werk</w:t>
      </w:r>
      <w:r w:rsidR="00FC7846" w:rsidRPr="001F61BF">
        <w:rPr>
          <w:color w:val="auto"/>
        </w:rPr>
        <w:t>en</w:t>
      </w:r>
      <w:r w:rsidR="004D2FE1" w:rsidRPr="001F61BF">
        <w:rPr>
          <w:color w:val="auto"/>
        </w:rPr>
        <w:t xml:space="preserve">, </w:t>
      </w:r>
      <w:r w:rsidR="00F076D6" w:rsidRPr="001F61BF">
        <w:rPr>
          <w:color w:val="auto"/>
        </w:rPr>
        <w:t>he</w:t>
      </w:r>
      <w:r w:rsidR="00FC7846" w:rsidRPr="001F61BF">
        <w:rPr>
          <w:color w:val="auto"/>
        </w:rPr>
        <w:t>bben</w:t>
      </w:r>
      <w:r w:rsidR="00F076D6" w:rsidRPr="001F61BF">
        <w:rPr>
          <w:color w:val="auto"/>
        </w:rPr>
        <w:t xml:space="preserve"> geen recht op individueel maatw</w:t>
      </w:r>
      <w:r w:rsidR="00031BFA" w:rsidRPr="001F61BF">
        <w:rPr>
          <w:color w:val="auto"/>
        </w:rPr>
        <w:t>erk.</w:t>
      </w:r>
      <w:r w:rsidR="004D2FE1" w:rsidRPr="001F61BF">
        <w:rPr>
          <w:color w:val="auto"/>
        </w:rPr>
        <w:t xml:space="preserve"> </w:t>
      </w:r>
    </w:p>
    <w:p w14:paraId="46AE3E42" w14:textId="50827E0F" w:rsidR="00574B09" w:rsidRDefault="001656C5" w:rsidP="00A4728C">
      <w:pPr>
        <w:pStyle w:val="Opsommingniv1"/>
        <w:numPr>
          <w:ilvl w:val="0"/>
          <w:numId w:val="0"/>
        </w:numPr>
        <w:ind w:left="450"/>
        <w:rPr>
          <w:rStyle w:val="normaltextrun"/>
          <w:color w:val="auto"/>
          <w:shd w:val="clear" w:color="auto" w:fill="FFFFFF"/>
        </w:rPr>
      </w:pPr>
      <w:r w:rsidRPr="00E32B64">
        <w:rPr>
          <w:rStyle w:val="normaltextrun"/>
          <w:color w:val="auto"/>
          <w:shd w:val="clear" w:color="auto" w:fill="FFFFFF"/>
        </w:rPr>
        <w:t xml:space="preserve">Werkgevers die in een ander Gewest of de EER gevestigd zijn, kunnen voor personen met een arbeidshandicap wonende in het Vlaams Gewest wel een loonpremie aanvragen, maar geen begeleidingspremie ontvangen. </w:t>
      </w:r>
      <w:r w:rsidR="000720AD" w:rsidRPr="00B51244">
        <w:rPr>
          <w:rStyle w:val="normaltextrun"/>
          <w:color w:val="auto"/>
          <w:shd w:val="clear" w:color="auto" w:fill="FFFFFF"/>
        </w:rPr>
        <w:t>Dat de begeleidingspremie enkel geldt voor wie in Vlaanderen woont én werkt, zet een scheve verhouding voor Vlamingen die in een ander gewest tewerkgesteld zijn</w:t>
      </w:r>
      <w:r w:rsidR="00186AF7" w:rsidRPr="00B51244">
        <w:rPr>
          <w:rStyle w:val="normaltextrun"/>
          <w:color w:val="auto"/>
          <w:shd w:val="clear" w:color="auto" w:fill="FFFFFF"/>
        </w:rPr>
        <w:t>.</w:t>
      </w:r>
      <w:r w:rsidR="00186AF7" w:rsidRPr="00E32B64">
        <w:rPr>
          <w:rStyle w:val="normaltextrun"/>
          <w:color w:val="auto"/>
          <w:shd w:val="clear" w:color="auto" w:fill="FFFFFF"/>
        </w:rPr>
        <w:t xml:space="preserve"> </w:t>
      </w:r>
      <w:r w:rsidR="000720AD" w:rsidRPr="00B51244">
        <w:rPr>
          <w:rStyle w:val="normaltextrun"/>
          <w:color w:val="auto"/>
          <w:shd w:val="clear" w:color="auto" w:fill="FFFFFF"/>
        </w:rPr>
        <w:t xml:space="preserve">Ongeacht de </w:t>
      </w:r>
      <w:r w:rsidR="00CA363C" w:rsidRPr="00B51244">
        <w:rPr>
          <w:rStyle w:val="normaltextrun"/>
          <w:color w:val="auto"/>
          <w:shd w:val="clear" w:color="auto" w:fill="FFFFFF"/>
        </w:rPr>
        <w:t xml:space="preserve">woon- of </w:t>
      </w:r>
      <w:r w:rsidR="000720AD" w:rsidRPr="00B51244">
        <w:rPr>
          <w:rStyle w:val="normaltextrun"/>
          <w:color w:val="auto"/>
          <w:shd w:val="clear" w:color="auto" w:fill="FFFFFF"/>
        </w:rPr>
        <w:t xml:space="preserve">werkplek zou iedereen met een </w:t>
      </w:r>
      <w:r w:rsidR="00CA363C" w:rsidRPr="00B51244">
        <w:rPr>
          <w:rStyle w:val="normaltextrun"/>
          <w:color w:val="auto"/>
          <w:shd w:val="clear" w:color="auto" w:fill="FFFFFF"/>
        </w:rPr>
        <w:t>ondersteunings- of begeleidings</w:t>
      </w:r>
      <w:r w:rsidR="000720AD" w:rsidRPr="00B51244">
        <w:rPr>
          <w:rStyle w:val="normaltextrun"/>
          <w:color w:val="auto"/>
          <w:shd w:val="clear" w:color="auto" w:fill="FFFFFF"/>
        </w:rPr>
        <w:t>nood moeten kunnen genieten van de broodnodige begeleiding op de werkvloer.</w:t>
      </w:r>
      <w:r w:rsidR="00186AF7" w:rsidRPr="00E32B64">
        <w:rPr>
          <w:rStyle w:val="normaltextrun"/>
          <w:color w:val="auto"/>
          <w:shd w:val="clear" w:color="auto" w:fill="FFFFFF"/>
        </w:rPr>
        <w:t xml:space="preserve"> Bovendien </w:t>
      </w:r>
      <w:r w:rsidR="00BB1F05" w:rsidRPr="00E32B64">
        <w:rPr>
          <w:rStyle w:val="normaltextrun"/>
          <w:color w:val="auto"/>
          <w:shd w:val="clear" w:color="auto" w:fill="FFFFFF"/>
        </w:rPr>
        <w:t>houdt deze regelgeving de interregionale mobiliteit tussen de gewesten tegen.</w:t>
      </w:r>
      <w:r w:rsidR="00C81A63" w:rsidRPr="00E32B64">
        <w:rPr>
          <w:rStyle w:val="normaltextrun"/>
          <w:color w:val="auto"/>
          <w:shd w:val="clear" w:color="auto" w:fill="FFFFFF"/>
        </w:rPr>
        <w:t xml:space="preserve"> </w:t>
      </w:r>
      <w:r w:rsidR="000D1A80" w:rsidRPr="001F61BF">
        <w:rPr>
          <w:rStyle w:val="normaltextrun"/>
          <w:color w:val="auto"/>
          <w:shd w:val="clear" w:color="auto" w:fill="FFFFFF"/>
        </w:rPr>
        <w:t xml:space="preserve">Tijdens de conferentie </w:t>
      </w:r>
      <w:hyperlink r:id="rId18" w:anchor="pzdewjeq-3" w:history="1">
        <w:r w:rsidR="000D1A80" w:rsidRPr="001F61BF">
          <w:rPr>
            <w:rStyle w:val="Hyperlink"/>
            <w:shd w:val="clear" w:color="auto" w:fill="FFFFFF"/>
          </w:rPr>
          <w:t>‘Van krapte naar kansen op de Vlaamse arbeidsmarkt’</w:t>
        </w:r>
      </w:hyperlink>
      <w:r w:rsidR="000D1A80" w:rsidRPr="001F61BF">
        <w:rPr>
          <w:rStyle w:val="normaltextrun"/>
          <w:color w:val="auto"/>
          <w:shd w:val="clear" w:color="auto" w:fill="FFFFFF"/>
        </w:rPr>
        <w:t xml:space="preserve"> werd het thema interregionale mobiliteit juist aangehaald als een manier om knelpunten op de arbeidsmarkt aan te pakken en een werkzaamheidsgraad van 80% te behalen.</w:t>
      </w:r>
      <w:r w:rsidR="00CF6681" w:rsidRPr="00CF6681">
        <w:rPr>
          <w:rStyle w:val="normaltextrun"/>
          <w:color w:val="auto"/>
          <w:shd w:val="clear" w:color="auto" w:fill="FFFFFF"/>
        </w:rPr>
        <w:t xml:space="preserve"> </w:t>
      </w:r>
      <w:r w:rsidR="00CF6681" w:rsidRPr="00E32B64">
        <w:rPr>
          <w:rStyle w:val="normaltextrun"/>
          <w:color w:val="auto"/>
          <w:shd w:val="clear" w:color="auto" w:fill="FFFFFF"/>
        </w:rPr>
        <w:t>NOOZO vraagt om afspraken te maken met de andere gewesten om zo dit kluwen</w:t>
      </w:r>
      <w:r w:rsidR="00CF6681">
        <w:rPr>
          <w:rStyle w:val="normaltextrun"/>
          <w:color w:val="auto"/>
          <w:shd w:val="clear" w:color="auto" w:fill="FFFFFF"/>
        </w:rPr>
        <w:t xml:space="preserve"> rond het toepassingsgebied van de loon- en begeleidingspremie</w:t>
      </w:r>
      <w:r w:rsidR="00CF6681" w:rsidRPr="00E32B64">
        <w:rPr>
          <w:rStyle w:val="normaltextrun"/>
          <w:color w:val="auto"/>
          <w:shd w:val="clear" w:color="auto" w:fill="FFFFFF"/>
        </w:rPr>
        <w:t xml:space="preserve"> te ontwarren en een oplossing uit te werken.</w:t>
      </w:r>
      <w:r w:rsidR="000D1A80">
        <w:rPr>
          <w:rStyle w:val="normaltextrun"/>
          <w:color w:val="auto"/>
          <w:shd w:val="clear" w:color="auto" w:fill="FFFFFF"/>
        </w:rPr>
        <w:t xml:space="preserve">                                                                                                                                                                                                                                                                                                                                                                                                                                                                                                                                                                                                                                                                                                                                                                                                                                                                                                                                                                                                                                                                                                                                                                                                                                                                                                                                                                                                                                                                                                                                                                                                                                                                                                                                                                                                                                                                                                                                                                                                                                                                                                                                                                                                                                                                                                                                                                                                                                                                                                                                                                                                                                                                                                                                                                                                                                                                                                                                                                                                                                                                                                                                                                                                                                                                                                                                                                                                                                                                                                                                                                                                                                                                                                                                                                                                                                                                                                                                                                                                                                                                                                                          </w:t>
      </w:r>
    </w:p>
    <w:p w14:paraId="500A3C42" w14:textId="510FB40F" w:rsidR="000720AD" w:rsidRPr="00E32B64" w:rsidRDefault="000720AD" w:rsidP="00E32B64">
      <w:pPr>
        <w:pStyle w:val="Opsommingniv1"/>
        <w:rPr>
          <w:b/>
          <w:bCs w:val="0"/>
          <w:color w:val="auto"/>
        </w:rPr>
      </w:pPr>
      <w:r w:rsidRPr="00073DDE">
        <w:rPr>
          <w:rStyle w:val="normaltextrun"/>
          <w:rFonts w:eastAsiaTheme="majorEastAsia" w:cs="Segoe UI"/>
          <w:b/>
          <w:color w:val="auto"/>
        </w:rPr>
        <w:t xml:space="preserve">Individueel maatwerk richt zich op alle (private en publieke) werkgevers, maar sluit instellingen en diensten die rechtstreeks afhangen van de federale staat, de gemeenschappen en gewesten </w:t>
      </w:r>
      <w:r w:rsidRPr="00073DDE">
        <w:rPr>
          <w:rStyle w:val="normaltextrun"/>
          <w:rFonts w:eastAsiaTheme="majorEastAsia" w:cs="Segoe UI"/>
          <w:b/>
          <w:color w:val="auto"/>
        </w:rPr>
        <w:lastRenderedPageBreak/>
        <w:t>uit. </w:t>
      </w:r>
      <w:r w:rsidR="007256FD" w:rsidRPr="00073DDE">
        <w:rPr>
          <w:rStyle w:val="normaltextrun"/>
          <w:rFonts w:cs="Segoe UI"/>
          <w:bCs w:val="0"/>
          <w:color w:val="auto"/>
        </w:rPr>
        <w:t>T</w:t>
      </w:r>
      <w:r w:rsidR="007256FD" w:rsidRPr="00073DDE">
        <w:rPr>
          <w:bCs w:val="0"/>
          <w:color w:val="auto"/>
        </w:rPr>
        <w:t>ussenkomsten in het rendementsverlies en begeleiding moeten</w:t>
      </w:r>
      <w:r w:rsidR="007256FD" w:rsidRPr="00E32B64">
        <w:rPr>
          <w:color w:val="auto"/>
        </w:rPr>
        <w:t xml:space="preserve"> losstaan van het juridisch statuut van de werkgever. </w:t>
      </w:r>
      <w:r w:rsidR="007256FD" w:rsidRPr="00E32B64">
        <w:rPr>
          <w:bCs w:val="0"/>
          <w:color w:val="auto"/>
        </w:rPr>
        <w:t>De ondersteuningsnood van de werknemer moet het uitgangspunt zijn, niet de aard van de werkgever.</w:t>
      </w:r>
    </w:p>
    <w:p w14:paraId="1C03E4ED" w14:textId="5B82DFC1" w:rsidR="00EB64D8" w:rsidRDefault="00B51244" w:rsidP="00EE29D7">
      <w:pPr>
        <w:pStyle w:val="Opsommingniv1"/>
      </w:pPr>
      <w:r>
        <w:t>In</w:t>
      </w:r>
      <w:r w:rsidR="004558F7">
        <w:t xml:space="preserve"> het decreet </w:t>
      </w:r>
      <w:r>
        <w:t>en</w:t>
      </w:r>
      <w:r w:rsidR="004558F7" w:rsidRPr="00EE29D7">
        <w:t xml:space="preserve"> de uitvoeringsbesluiten wordt </w:t>
      </w:r>
      <w:r w:rsidR="004558F7" w:rsidRPr="00073DDE">
        <w:rPr>
          <w:b/>
          <w:bCs w:val="0"/>
        </w:rPr>
        <w:t>er geen ruimte voorzien voor een begeleidingsvorm voor zelfstandigen.</w:t>
      </w:r>
      <w:r w:rsidR="004558F7" w:rsidRPr="00EE29D7">
        <w:t xml:space="preserve"> NOOZO blijft dit onterecht vinden. </w:t>
      </w:r>
      <w:r w:rsidR="0034240D" w:rsidRPr="00EE29D7">
        <w:t xml:space="preserve">Ook </w:t>
      </w:r>
      <w:r w:rsidR="00EB64D8" w:rsidRPr="00EE29D7">
        <w:t xml:space="preserve">zelfstandigen </w:t>
      </w:r>
      <w:r w:rsidR="0034240D" w:rsidRPr="00EE29D7">
        <w:t xml:space="preserve">hebben </w:t>
      </w:r>
      <w:r w:rsidR="00152E86" w:rsidRPr="00EE29D7">
        <w:t>behoefte aan begeleiding</w:t>
      </w:r>
      <w:r w:rsidR="004558F7" w:rsidRPr="00EE29D7">
        <w:t xml:space="preserve"> om hun professionele activiteit te ontwikkelen</w:t>
      </w:r>
      <w:r w:rsidR="00E22758" w:rsidRPr="00EE29D7">
        <w:t xml:space="preserve"> en</w:t>
      </w:r>
      <w:r w:rsidR="004558F7" w:rsidRPr="00EE29D7">
        <w:t xml:space="preserve"> verder te zetten</w:t>
      </w:r>
      <w:r w:rsidR="00152E86" w:rsidRPr="00EE29D7">
        <w:t>.</w:t>
      </w:r>
      <w:r w:rsidR="004558F7" w:rsidRPr="00EE29D7">
        <w:t xml:space="preserve"> </w:t>
      </w:r>
      <w:r w:rsidR="00E22758" w:rsidRPr="00EE29D7">
        <w:t xml:space="preserve">Vaak is het een voorwaarde om op een duurzame manier zelfstandige activiteiten te ontwikkelen en vol te houden. </w:t>
      </w:r>
      <w:r w:rsidR="004558F7" w:rsidRPr="00EE29D7">
        <w:t xml:space="preserve">Zelfstandigen </w:t>
      </w:r>
      <w:r w:rsidR="00735FF2">
        <w:t>met een begeleidingsnood</w:t>
      </w:r>
      <w:r w:rsidR="00C3672C">
        <w:t xml:space="preserve"> zouden niet verplicht mogen worden om </w:t>
      </w:r>
      <w:r w:rsidR="00735FF2">
        <w:t>de kost van deze begeleiding volledig</w:t>
      </w:r>
      <w:r w:rsidR="00C3672C">
        <w:t xml:space="preserve"> zelf te dragen</w:t>
      </w:r>
      <w:r w:rsidR="00EE29D7" w:rsidRPr="00EE29D7">
        <w:t xml:space="preserve">. </w:t>
      </w:r>
    </w:p>
    <w:p w14:paraId="353B0FB7" w14:textId="5C454721" w:rsidR="00806C61" w:rsidRPr="00806C61" w:rsidRDefault="00E56477" w:rsidP="00806C61">
      <w:pPr>
        <w:pStyle w:val="Opsommingniv1"/>
        <w:rPr>
          <w:lang w:val="nl-BE" w:eastAsia="nl-NL"/>
        </w:rPr>
      </w:pPr>
      <w:r w:rsidRPr="00E56477">
        <w:rPr>
          <w:lang w:val="nl-BE" w:eastAsia="nl-NL"/>
        </w:rPr>
        <w:t xml:space="preserve">We moeten ook </w:t>
      </w:r>
      <w:r w:rsidRPr="00806C61">
        <w:rPr>
          <w:b/>
          <w:bCs w:val="0"/>
          <w:lang w:val="nl-BE" w:eastAsia="nl-NL"/>
        </w:rPr>
        <w:t>studenten met een arbeidshandicap</w:t>
      </w:r>
      <w:r w:rsidRPr="00E56477">
        <w:rPr>
          <w:lang w:val="nl-BE" w:eastAsia="nl-NL"/>
        </w:rPr>
        <w:t xml:space="preserve"> de kans geven om van verschillende jobs te kunnen proeven</w:t>
      </w:r>
      <w:r>
        <w:rPr>
          <w:lang w:val="nl-BE" w:eastAsia="nl-NL"/>
        </w:rPr>
        <w:t xml:space="preserve">. Dit versterkt nadien </w:t>
      </w:r>
      <w:r w:rsidR="00C07975">
        <w:rPr>
          <w:lang w:val="nl-BE" w:eastAsia="nl-NL"/>
        </w:rPr>
        <w:t xml:space="preserve">hun kansen om in </w:t>
      </w:r>
      <w:r w:rsidR="004E6D5E">
        <w:rPr>
          <w:lang w:val="nl-BE" w:eastAsia="nl-NL"/>
        </w:rPr>
        <w:t xml:space="preserve">een passende job terecht te komen in het reguliere circuit. </w:t>
      </w:r>
      <w:r w:rsidR="00675810">
        <w:rPr>
          <w:lang w:val="nl-BE" w:eastAsia="nl-NL"/>
        </w:rPr>
        <w:t xml:space="preserve">Ondersteuning bij een </w:t>
      </w:r>
      <w:r w:rsidR="00FA4350">
        <w:rPr>
          <w:lang w:val="nl-BE" w:eastAsia="nl-NL"/>
        </w:rPr>
        <w:t>student</w:t>
      </w:r>
      <w:r w:rsidR="00594B9D">
        <w:rPr>
          <w:lang w:val="nl-BE" w:eastAsia="nl-NL"/>
        </w:rPr>
        <w:t xml:space="preserve">enjob </w:t>
      </w:r>
      <w:r w:rsidR="009302A8">
        <w:rPr>
          <w:lang w:val="nl-BE" w:eastAsia="nl-NL"/>
        </w:rPr>
        <w:t xml:space="preserve">verlaagt drempels voor jongeren met een handicap die als jobstudent aan de slag willen gaan. </w:t>
      </w:r>
      <w:r w:rsidR="00806C61">
        <w:rPr>
          <w:lang w:val="nl-BE" w:eastAsia="nl-NL"/>
        </w:rPr>
        <w:br/>
      </w:r>
    </w:p>
    <w:p w14:paraId="197ECB9A" w14:textId="558139D8" w:rsidR="00BB1F05" w:rsidRDefault="000A0637" w:rsidP="00F84865">
      <w:pPr>
        <w:pStyle w:val="Kop2"/>
      </w:pPr>
      <w:r>
        <w:t xml:space="preserve"> </w:t>
      </w:r>
      <w:bookmarkStart w:id="10" w:name="_Toc102977606"/>
      <w:r w:rsidR="00F84865">
        <w:t>VN-Verdrag handicap</w:t>
      </w:r>
      <w:bookmarkEnd w:id="10"/>
    </w:p>
    <w:p w14:paraId="312304FD" w14:textId="51FC600E" w:rsidR="000A0637" w:rsidRPr="000A0637" w:rsidRDefault="000A0637" w:rsidP="000A0637">
      <w:r>
        <w:t xml:space="preserve">Het artikel 27 </w:t>
      </w:r>
      <w:r w:rsidR="7F0388B8">
        <w:t xml:space="preserve">uit het </w:t>
      </w:r>
      <w:r>
        <w:t xml:space="preserve">VN-Verdrag handicap waarborgt het recht op arbeid voor personen met een handicap. Het bevat een kader van verplichtingen voor verdragspartijen om het recht op werk en tewerkstelling voor personen met een handicap te waarborgen. </w:t>
      </w:r>
    </w:p>
    <w:p w14:paraId="43EFBBA9" w14:textId="5657C60C" w:rsidR="0087516F" w:rsidRDefault="00F84865" w:rsidP="004A5526">
      <w:bookmarkStart w:id="11" w:name="_Hlk101448302"/>
      <w:r w:rsidRPr="003F03CE">
        <w:t xml:space="preserve">Het </w:t>
      </w:r>
      <w:r w:rsidR="00EA6F46" w:rsidRPr="003F03CE">
        <w:t>VN-verdrag</w:t>
      </w:r>
      <w:r w:rsidRPr="003F03CE">
        <w:t xml:space="preserve"> handicap</w:t>
      </w:r>
      <w:r w:rsidR="00EA6F46" w:rsidRPr="003F03CE">
        <w:t xml:space="preserve"> zegt duidelijk dat </w:t>
      </w:r>
      <w:r w:rsidR="007B5501" w:rsidRPr="003F03CE">
        <w:t>Staten</w:t>
      </w:r>
      <w:r w:rsidR="00EA6F46" w:rsidRPr="003F03CE">
        <w:t xml:space="preserve"> een open arbeidsmarkt moeten realiseren. </w:t>
      </w:r>
      <w:r w:rsidR="4DB3227C">
        <w:t>Een</w:t>
      </w:r>
      <w:r w:rsidR="00EA6F46" w:rsidRPr="003F03CE">
        <w:t xml:space="preserve"> open arbeidsmarkt is </w:t>
      </w:r>
      <w:r w:rsidR="4DB3227C">
        <w:t>een</w:t>
      </w:r>
      <w:r w:rsidDel="4DB3227C">
        <w:t xml:space="preserve"> </w:t>
      </w:r>
      <w:r w:rsidR="00EA6F46" w:rsidRPr="003F03CE">
        <w:t xml:space="preserve">arbeidsmarkt die voor iedereen toegankelijk is. </w:t>
      </w:r>
      <w:r w:rsidR="000A0637">
        <w:t xml:space="preserve">Dit moet gebeuren via </w:t>
      </w:r>
      <w:r w:rsidR="003E01FD">
        <w:t xml:space="preserve">een wetgevend kader rond redelijke aanpassingen, ondersteuningsmaatregelen en een actieve bevordering van tewerkstelling op de open arbeidsmarkt. </w:t>
      </w:r>
      <w:r w:rsidR="0087516F">
        <w:br w:type="page"/>
      </w:r>
    </w:p>
    <w:p w14:paraId="31F56E23" w14:textId="01CDCAC9" w:rsidR="00C929EA" w:rsidRDefault="002B2E2F" w:rsidP="002B2E2F">
      <w:pPr>
        <w:pStyle w:val="Kop1"/>
      </w:pPr>
      <w:bookmarkStart w:id="12" w:name="_Toc102977607"/>
      <w:bookmarkEnd w:id="11"/>
      <w:r>
        <w:lastRenderedPageBreak/>
        <w:t>Positieve punten</w:t>
      </w:r>
      <w:bookmarkEnd w:id="12"/>
    </w:p>
    <w:p w14:paraId="26001979" w14:textId="2FC77A55" w:rsidR="00BD2BF1" w:rsidRDefault="00BD2BF1" w:rsidP="00BD2BF1">
      <w:pPr>
        <w:pStyle w:val="Kop3"/>
        <w:rPr>
          <w:shd w:val="clear" w:color="auto" w:fill="FFFFFF"/>
          <w:lang w:eastAsia="nl-NL"/>
        </w:rPr>
      </w:pPr>
      <w:bookmarkStart w:id="13" w:name="_Toc102977608"/>
      <w:r>
        <w:rPr>
          <w:shd w:val="clear" w:color="auto" w:fill="FFFFFF"/>
          <w:lang w:eastAsia="nl-NL"/>
        </w:rPr>
        <w:t>Een doorstroom van collectief naar individueel maatwerk</w:t>
      </w:r>
      <w:bookmarkEnd w:id="13"/>
    </w:p>
    <w:p w14:paraId="296D6408" w14:textId="1F7CAFD5" w:rsidR="0028247F" w:rsidRDefault="00345838" w:rsidP="007031A4">
      <w:pPr>
        <w:rPr>
          <w:rFonts w:eastAsia="Times New Roman"/>
          <w:color w:val="auto"/>
          <w:shd w:val="clear" w:color="auto" w:fill="FFFFFF"/>
          <w:lang w:eastAsia="nl-NL"/>
        </w:rPr>
      </w:pPr>
      <w:r>
        <w:rPr>
          <w:rFonts w:eastAsia="Times New Roman" w:cs="Times New Roman"/>
          <w:color w:val="auto"/>
          <w:shd w:val="clear" w:color="auto" w:fill="FFFFFF"/>
          <w:lang w:eastAsia="nl-NL"/>
        </w:rPr>
        <w:t xml:space="preserve">De </w:t>
      </w:r>
      <w:r w:rsidR="00340442">
        <w:rPr>
          <w:rFonts w:eastAsia="Times New Roman" w:cs="Times New Roman"/>
          <w:color w:val="auto"/>
          <w:shd w:val="clear" w:color="auto" w:fill="FFFFFF"/>
          <w:lang w:eastAsia="nl-NL"/>
        </w:rPr>
        <w:t xml:space="preserve">regering </w:t>
      </w:r>
      <w:r>
        <w:rPr>
          <w:rFonts w:eastAsia="Times New Roman" w:cs="Times New Roman"/>
          <w:color w:val="auto"/>
          <w:shd w:val="clear" w:color="auto" w:fill="FFFFFF"/>
          <w:lang w:eastAsia="nl-NL"/>
        </w:rPr>
        <w:t>zet in</w:t>
      </w:r>
      <w:r w:rsidR="00D83548" w:rsidRPr="00DF4C41">
        <w:rPr>
          <w:rFonts w:eastAsia="Times New Roman" w:cs="Times New Roman"/>
          <w:color w:val="auto"/>
          <w:shd w:val="clear" w:color="auto" w:fill="FFFFFF"/>
          <w:lang w:eastAsia="nl-NL"/>
        </w:rPr>
        <w:t xml:space="preserve"> op een doorstroom van collectief maatwerk naar individueel maatwerk</w:t>
      </w:r>
      <w:r w:rsidR="0028247F">
        <w:rPr>
          <w:rFonts w:eastAsia="Times New Roman" w:cs="Times New Roman"/>
          <w:color w:val="auto"/>
          <w:shd w:val="clear" w:color="auto" w:fill="FFFFFF"/>
          <w:lang w:eastAsia="nl-NL"/>
        </w:rPr>
        <w:t>.</w:t>
      </w:r>
      <w:r w:rsidR="00D83548" w:rsidRPr="00DF4C41">
        <w:rPr>
          <w:rFonts w:eastAsia="Times New Roman" w:cs="Times New Roman"/>
          <w:color w:val="auto"/>
          <w:shd w:val="clear" w:color="auto" w:fill="FFFFFF"/>
          <w:lang w:eastAsia="nl-NL"/>
        </w:rPr>
        <w:t xml:space="preserve"> </w:t>
      </w:r>
      <w:r w:rsidR="00D83548" w:rsidRPr="00DF4C41">
        <w:rPr>
          <w:rFonts w:eastAsia="Times New Roman"/>
          <w:color w:val="auto"/>
          <w:shd w:val="clear" w:color="auto" w:fill="FFFFFF"/>
          <w:lang w:eastAsia="nl-NL"/>
        </w:rPr>
        <w:t>Het is goed dat</w:t>
      </w:r>
      <w:r w:rsidR="00340442">
        <w:rPr>
          <w:rFonts w:eastAsia="Times New Roman"/>
          <w:color w:val="auto"/>
          <w:shd w:val="clear" w:color="auto" w:fill="FFFFFF"/>
          <w:lang w:eastAsia="nl-NL"/>
        </w:rPr>
        <w:t xml:space="preserve"> personen met een handicap op de reguliere arbeidsmarkt nu ook ondersteuning kunnen krijgen om hun job uit te oefenen</w:t>
      </w:r>
      <w:r w:rsidR="007031A4" w:rsidRPr="00DF4C41">
        <w:rPr>
          <w:rFonts w:eastAsia="Times New Roman"/>
          <w:color w:val="auto"/>
          <w:shd w:val="clear" w:color="auto" w:fill="FFFFFF"/>
          <w:lang w:eastAsia="nl-NL"/>
        </w:rPr>
        <w:t xml:space="preserve">. </w:t>
      </w:r>
    </w:p>
    <w:p w14:paraId="6D710FF1" w14:textId="76075754" w:rsidR="000B5221" w:rsidRPr="00DF4C41" w:rsidRDefault="007031A4" w:rsidP="007031A4">
      <w:pPr>
        <w:rPr>
          <w:rFonts w:eastAsia="Times New Roman"/>
          <w:color w:val="auto"/>
          <w:shd w:val="clear" w:color="auto" w:fill="FFFFFF"/>
          <w:lang w:eastAsia="nl-NL"/>
        </w:rPr>
      </w:pPr>
      <w:r w:rsidRPr="00DF4C41">
        <w:rPr>
          <w:rFonts w:eastAsia="Times New Roman"/>
          <w:color w:val="auto"/>
          <w:shd w:val="clear" w:color="auto" w:fill="FFFFFF"/>
          <w:lang w:eastAsia="nl-NL"/>
        </w:rPr>
        <w:t xml:space="preserve">De </w:t>
      </w:r>
      <w:r w:rsidR="007E42FA">
        <w:rPr>
          <w:rFonts w:eastAsia="Times New Roman"/>
          <w:color w:val="auto"/>
          <w:shd w:val="clear" w:color="auto" w:fill="FFFFFF"/>
          <w:lang w:eastAsia="nl-NL"/>
        </w:rPr>
        <w:t>r</w:t>
      </w:r>
      <w:r w:rsidRPr="00DF4C41">
        <w:rPr>
          <w:rFonts w:eastAsia="Times New Roman"/>
          <w:color w:val="auto"/>
          <w:shd w:val="clear" w:color="auto" w:fill="FFFFFF"/>
          <w:lang w:eastAsia="nl-NL"/>
        </w:rPr>
        <w:t xml:space="preserve">egering </w:t>
      </w:r>
      <w:r w:rsidR="00DA5192">
        <w:rPr>
          <w:rFonts w:eastAsia="Times New Roman"/>
          <w:color w:val="auto"/>
          <w:shd w:val="clear" w:color="auto" w:fill="FFFFFF"/>
          <w:lang w:eastAsia="nl-NL"/>
        </w:rPr>
        <w:t>probeert</w:t>
      </w:r>
      <w:r w:rsidRPr="00DF4C41">
        <w:rPr>
          <w:rFonts w:eastAsia="Times New Roman"/>
          <w:color w:val="auto"/>
          <w:shd w:val="clear" w:color="auto" w:fill="FFFFFF"/>
          <w:lang w:eastAsia="nl-NL"/>
        </w:rPr>
        <w:t xml:space="preserve"> zo de tewerkstelling op de open arbeidsmarkt</w:t>
      </w:r>
      <w:r w:rsidR="00DA5192">
        <w:rPr>
          <w:rFonts w:eastAsia="Times New Roman"/>
          <w:color w:val="auto"/>
          <w:shd w:val="clear" w:color="auto" w:fill="FFFFFF"/>
          <w:lang w:eastAsia="nl-NL"/>
        </w:rPr>
        <w:t xml:space="preserve"> te verbeteren</w:t>
      </w:r>
      <w:r w:rsidRPr="00DF4C41">
        <w:rPr>
          <w:rFonts w:eastAsia="Times New Roman"/>
          <w:color w:val="auto"/>
          <w:shd w:val="clear" w:color="auto" w:fill="FFFFFF"/>
          <w:lang w:eastAsia="nl-NL"/>
        </w:rPr>
        <w:t xml:space="preserve">, wat een van de centrale verwachtingen is van het VN-Verdrag handicap. </w:t>
      </w:r>
      <w:r w:rsidR="00345838">
        <w:rPr>
          <w:rFonts w:eastAsia="Times New Roman"/>
          <w:color w:val="auto"/>
          <w:shd w:val="clear" w:color="auto" w:fill="FFFFFF"/>
          <w:lang w:eastAsia="nl-NL"/>
        </w:rPr>
        <w:t xml:space="preserve">Wij ervaren </w:t>
      </w:r>
      <w:r w:rsidR="000D0CA6">
        <w:rPr>
          <w:rFonts w:eastAsia="Times New Roman"/>
          <w:color w:val="auto"/>
          <w:shd w:val="clear" w:color="auto" w:fill="FFFFFF"/>
          <w:lang w:eastAsia="nl-NL"/>
        </w:rPr>
        <w:t xml:space="preserve">echter nog veel knelpunten om meer personen met een handicap aan de slag te laten gaan op de open arbeidsmarkt. </w:t>
      </w:r>
    </w:p>
    <w:p w14:paraId="0E34EED9" w14:textId="79716CC7" w:rsidR="00BD2BF1" w:rsidRDefault="002E0EC6" w:rsidP="00BD2BF1">
      <w:pPr>
        <w:pStyle w:val="Kop3"/>
      </w:pPr>
      <w:bookmarkStart w:id="14" w:name="_Toc102977609"/>
      <w:r>
        <w:t>Een open en transparante communicatie over de maatregelen</w:t>
      </w:r>
      <w:bookmarkEnd w:id="14"/>
    </w:p>
    <w:p w14:paraId="59792CAD" w14:textId="166C64E4" w:rsidR="005C1732" w:rsidRPr="005C1732" w:rsidRDefault="005C1732" w:rsidP="005C1732">
      <w:r>
        <w:t xml:space="preserve">Het uitvoeringsbesluit legt vast dat de werkgever open en transparant moet communiceren over de </w:t>
      </w:r>
      <w:proofErr w:type="spellStart"/>
      <w:r>
        <w:t>werkondersteunende</w:t>
      </w:r>
      <w:proofErr w:type="spellEnd"/>
      <w:r>
        <w:t xml:space="preserve"> maatregelen. Wij waarderen deze aanpak. Wanneer werknemers vertrouwd zijn met de maatregelen wordt het eenvoudiger om goede afspraken te maken over extra rustpauzes, ondersteuning, takenpakket,</w:t>
      </w:r>
      <w:r w:rsidR="00DF4E6F">
        <w:t xml:space="preserve"> </w:t>
      </w:r>
      <w:r>
        <w:t xml:space="preserve">… Het is een eerste stap </w:t>
      </w:r>
      <w:r w:rsidR="00BE6BB0">
        <w:t xml:space="preserve">om als werknemer meer sturing te nemen binnen je job. </w:t>
      </w:r>
    </w:p>
    <w:p w14:paraId="6EA7CC6F" w14:textId="77777777" w:rsidR="00AD5578" w:rsidRDefault="00BD2BF1" w:rsidP="00AD5578">
      <w:pPr>
        <w:pStyle w:val="Kop3"/>
      </w:pPr>
      <w:bookmarkStart w:id="15" w:name="_Toc102977610"/>
      <w:r>
        <w:t>Ondersteuningsplan</w:t>
      </w:r>
      <w:bookmarkEnd w:id="15"/>
    </w:p>
    <w:p w14:paraId="355578BF" w14:textId="61B61287" w:rsidR="00994447" w:rsidRPr="0016004D" w:rsidRDefault="00512BEE" w:rsidP="0016004D">
      <w:pPr>
        <w:rPr>
          <w:rFonts w:cs="Times New Roman (Headings CS)"/>
          <w:color w:val="115F67"/>
        </w:rPr>
      </w:pPr>
      <w:r w:rsidRPr="00AD5578">
        <w:t>We waarderen erg het belang aan communicatie tussen alle betrokkenen</w:t>
      </w:r>
      <w:r w:rsidR="003711B8">
        <w:t>, zoals voorgeschreve</w:t>
      </w:r>
      <w:r w:rsidR="004D0789">
        <w:t>n in de uitvoeringsbesluiten</w:t>
      </w:r>
      <w:r w:rsidRPr="00AD5578">
        <w:t>. Het is positief dat personen met een handicap en chronische ziekte in samenspraak invulling kunnen geven aan het ondersteuningsplan.</w:t>
      </w:r>
      <w:r>
        <w:t xml:space="preserve"> </w:t>
      </w:r>
    </w:p>
    <w:p w14:paraId="03952ACE" w14:textId="56AF1932" w:rsidR="00BD2BF1" w:rsidRDefault="002E0EC6" w:rsidP="00BD2BF1">
      <w:pPr>
        <w:pStyle w:val="Kop3"/>
      </w:pPr>
      <w:bookmarkStart w:id="16" w:name="_Toc102977611"/>
      <w:r>
        <w:lastRenderedPageBreak/>
        <w:t>Mogelijkheid tot re-integratie van w</w:t>
      </w:r>
      <w:r w:rsidR="00BD2BF1">
        <w:t>erknemers bij lokale</w:t>
      </w:r>
      <w:r w:rsidR="00BE6BB0">
        <w:t xml:space="preserve"> en provinciale</w:t>
      </w:r>
      <w:r w:rsidR="00BD2BF1">
        <w:t xml:space="preserve"> besturen</w:t>
      </w:r>
      <w:bookmarkEnd w:id="16"/>
    </w:p>
    <w:p w14:paraId="73E3F824" w14:textId="621032EE" w:rsidR="00BE6BB0" w:rsidRDefault="008F2B89" w:rsidP="00BE6BB0">
      <w:r>
        <w:t>Via dit uitvoeringsbesluit wordt de groep die recht heeft op ondersteuning verruimd. De maatregel werd opengesteld naar werknemers die al in dienst zijn van een:</w:t>
      </w:r>
    </w:p>
    <w:p w14:paraId="43C7A0DE" w14:textId="6081CADB" w:rsidR="008F2B89" w:rsidRDefault="008F2B89" w:rsidP="008F2B89">
      <w:pPr>
        <w:pStyle w:val="Lijstalinea"/>
        <w:numPr>
          <w:ilvl w:val="0"/>
          <w:numId w:val="26"/>
        </w:numPr>
      </w:pPr>
      <w:r>
        <w:t xml:space="preserve">Provincie, </w:t>
      </w:r>
    </w:p>
    <w:p w14:paraId="48CE171F" w14:textId="69540F9C" w:rsidR="008F2B89" w:rsidRDefault="008F2B89" w:rsidP="008F2B89">
      <w:pPr>
        <w:pStyle w:val="Lijstalinea"/>
        <w:numPr>
          <w:ilvl w:val="0"/>
          <w:numId w:val="26"/>
        </w:numPr>
      </w:pPr>
      <w:r>
        <w:t xml:space="preserve">Gemeente, </w:t>
      </w:r>
    </w:p>
    <w:p w14:paraId="38B167D7" w14:textId="7C689287" w:rsidR="008F2B89" w:rsidRDefault="008F2B89" w:rsidP="008F2B89">
      <w:pPr>
        <w:pStyle w:val="Lijstalinea"/>
        <w:numPr>
          <w:ilvl w:val="0"/>
          <w:numId w:val="26"/>
        </w:numPr>
      </w:pPr>
      <w:r>
        <w:t>OCMW (of door hen opgericht verzelfstandigd agentschap)</w:t>
      </w:r>
    </w:p>
    <w:p w14:paraId="52CA48FE" w14:textId="446A8CB9" w:rsidR="008F2B89" w:rsidRDefault="008F2B89" w:rsidP="008F2B89">
      <w:pPr>
        <w:pStyle w:val="Lijstalinea"/>
        <w:numPr>
          <w:ilvl w:val="0"/>
          <w:numId w:val="26"/>
        </w:numPr>
      </w:pPr>
      <w:r>
        <w:t>Intergemeentelijk samenwerkingsverband</w:t>
      </w:r>
    </w:p>
    <w:p w14:paraId="2D58E521" w14:textId="4A7F779B" w:rsidR="002E0EC6" w:rsidRDefault="008F2B89" w:rsidP="002E0EC6">
      <w:r>
        <w:t xml:space="preserve">Deze werknemers krijgen vanaf nu ook de kans om </w:t>
      </w:r>
      <w:r w:rsidR="006D793F">
        <w:t xml:space="preserve">gebruik te maken van </w:t>
      </w:r>
      <w:proofErr w:type="spellStart"/>
      <w:r>
        <w:t>werkondersteunende</w:t>
      </w:r>
      <w:proofErr w:type="spellEnd"/>
      <w:r>
        <w:t xml:space="preserve"> maatregelen wanneer zij een arbeidsbeperking verwerven nadat ze in dienst zijn. De ongelijkheid </w:t>
      </w:r>
      <w:r w:rsidR="002E0EC6">
        <w:t xml:space="preserve">bij </w:t>
      </w:r>
      <w:r>
        <w:t xml:space="preserve">de re-integratie </w:t>
      </w:r>
      <w:r w:rsidR="002E0EC6">
        <w:t xml:space="preserve">als werknemer bij een lokaal bestuur en andere werkplaatsen wordt zo opgelost. </w:t>
      </w:r>
    </w:p>
    <w:p w14:paraId="5027AC09" w14:textId="6B362321" w:rsidR="00845B94" w:rsidRPr="00BE6BB0" w:rsidRDefault="00845B94" w:rsidP="002E0EC6">
      <w:r>
        <w:t xml:space="preserve">We merken wel nog op dat een belangrijk knelpunt blijft bestaan. De regeling over de loonpremie is slechts geldig voor werknemers die vanaf 2008 zijn gestart bij deze besturen. Personen die er al langer werken (en dus voor 2008 zijn gestart) maken geen aanspraak op deze premie. </w:t>
      </w:r>
    </w:p>
    <w:p w14:paraId="5BC33244" w14:textId="7B4D8222" w:rsidR="00BD2BF1" w:rsidRDefault="00BD2BF1" w:rsidP="00BD2BF1">
      <w:pPr>
        <w:pStyle w:val="Kop3"/>
      </w:pPr>
      <w:bookmarkStart w:id="17" w:name="_Toc102977612"/>
      <w:r>
        <w:t>Mogelijkheid tot herziening</w:t>
      </w:r>
      <w:bookmarkEnd w:id="17"/>
      <w:r w:rsidR="00D04A9E">
        <w:t xml:space="preserve"> </w:t>
      </w:r>
    </w:p>
    <w:p w14:paraId="58A4BF2C" w14:textId="66AC5B17" w:rsidR="00845B94" w:rsidRDefault="0087516F" w:rsidP="00845B94">
      <w:r>
        <w:t xml:space="preserve">De werkgever </w:t>
      </w:r>
      <w:r w:rsidR="00845B94">
        <w:t xml:space="preserve">kan een herziening van de hoogte en duurtijd van de premies aanvragen. </w:t>
      </w:r>
      <w:r w:rsidR="001D0235">
        <w:t xml:space="preserve">De werknemer wordt betrokken </w:t>
      </w:r>
      <w:r w:rsidR="5BE08582">
        <w:t>bij</w:t>
      </w:r>
      <w:r w:rsidR="001D0235">
        <w:t xml:space="preserve"> </w:t>
      </w:r>
      <w:r>
        <w:t>dit</w:t>
      </w:r>
      <w:r w:rsidR="001D0235">
        <w:t xml:space="preserve"> </w:t>
      </w:r>
      <w:r w:rsidR="00B0753B">
        <w:t>proces. Er gebeurt een afstemming tussen werkgever en werknemer</w:t>
      </w:r>
      <w:r w:rsidR="00B0753B" w:rsidRPr="00126932">
        <w:t>. Tijdens de herzieningsprocedure wordt de werknemer bevraagd.</w:t>
      </w:r>
      <w:r w:rsidR="00B0753B">
        <w:t xml:space="preserve"> </w:t>
      </w:r>
    </w:p>
    <w:p w14:paraId="1E5F8618" w14:textId="7F35DE02" w:rsidR="00D130AE" w:rsidRPr="00845B94" w:rsidRDefault="00C7152E" w:rsidP="00845B94">
      <w:r>
        <w:t xml:space="preserve">NOOZO vindt het positief dat de werknemer een plaats krijgt in de herzieningsprocedure. Wij verwachten dat diensten zoals de VDAB erop toezien dat deze stappen ook correct worden uitgevoerd tijdens de herzieningsprocedure. </w:t>
      </w:r>
    </w:p>
    <w:p w14:paraId="6283EDB4" w14:textId="1796EEF2" w:rsidR="002B2E2F" w:rsidRDefault="002B2E2F" w:rsidP="002B2E2F">
      <w:pPr>
        <w:pStyle w:val="Kop1"/>
      </w:pPr>
      <w:bookmarkStart w:id="18" w:name="_Toc102977613"/>
      <w:r>
        <w:lastRenderedPageBreak/>
        <w:t>Algemene bedenkingen</w:t>
      </w:r>
      <w:bookmarkEnd w:id="18"/>
    </w:p>
    <w:p w14:paraId="66AD79B9" w14:textId="649175C7" w:rsidR="00E35850" w:rsidRDefault="00F84865" w:rsidP="000A14F6">
      <w:r w:rsidRPr="00BA6DBA">
        <w:t xml:space="preserve">Individueel maatwerk moet gaan over jobs in de reguliere economie en bij de overheid. </w:t>
      </w:r>
      <w:r w:rsidR="00841FEE" w:rsidRPr="00BA6DBA">
        <w:t xml:space="preserve">We merken echter dat </w:t>
      </w:r>
      <w:r w:rsidR="000A14F6" w:rsidRPr="00BA6DBA">
        <w:t>de gebruikte werkwijze de methode</w:t>
      </w:r>
      <w:r w:rsidR="00E35850">
        <w:t xml:space="preserve"> van</w:t>
      </w:r>
      <w:r w:rsidR="000A14F6" w:rsidRPr="00BA6DBA">
        <w:t xml:space="preserve"> collectief maatwerk spiegelt. </w:t>
      </w:r>
      <w:r w:rsidRPr="003615DB">
        <w:rPr>
          <w:b/>
        </w:rPr>
        <w:t>Individueel maatwerk moet verder gaan dan het “hertalen” van collectief maatwerk naar individueel maatwerk</w:t>
      </w:r>
      <w:r w:rsidRPr="00BA6DBA">
        <w:t xml:space="preserve">. </w:t>
      </w:r>
    </w:p>
    <w:p w14:paraId="3B603FA4" w14:textId="2F2B4099" w:rsidR="00A22D1D" w:rsidRDefault="00A22D1D" w:rsidP="00A22D1D">
      <w:pPr>
        <w:pStyle w:val="Kop3"/>
      </w:pPr>
      <w:bookmarkStart w:id="19" w:name="_Toc102977614"/>
      <w:r>
        <w:t>Collectief en individueel maatwerk</w:t>
      </w:r>
      <w:bookmarkEnd w:id="19"/>
    </w:p>
    <w:p w14:paraId="110F74B6" w14:textId="7B520FE3" w:rsidR="00F84865" w:rsidRDefault="008D71FE" w:rsidP="00BA6DBA">
      <w:pPr>
        <w:rPr>
          <w:b/>
        </w:rPr>
      </w:pPr>
      <w:r>
        <w:t>De nieuwe regelgeving laat toe dat h</w:t>
      </w:r>
      <w:r w:rsidR="00F84865" w:rsidRPr="00BA6DBA">
        <w:t xml:space="preserve">et </w:t>
      </w:r>
      <w:r w:rsidR="00F84865" w:rsidRPr="003615DB">
        <w:rPr>
          <w:b/>
        </w:rPr>
        <w:t xml:space="preserve">minimumaandeel </w:t>
      </w:r>
      <w:proofErr w:type="spellStart"/>
      <w:r w:rsidR="00211664" w:rsidRPr="003615DB">
        <w:rPr>
          <w:b/>
          <w:bCs w:val="0"/>
        </w:rPr>
        <w:t>doelgroepwerknemers</w:t>
      </w:r>
      <w:proofErr w:type="spellEnd"/>
      <w:r w:rsidR="00F84865" w:rsidRPr="003615DB">
        <w:rPr>
          <w:b/>
          <w:bCs w:val="0"/>
        </w:rPr>
        <w:t xml:space="preserve"> </w:t>
      </w:r>
      <w:r w:rsidR="00F84865" w:rsidRPr="003615DB">
        <w:rPr>
          <w:b/>
        </w:rPr>
        <w:t>in collectief maatwerk mag dalen van 65% naar 55%</w:t>
      </w:r>
      <w:r w:rsidR="00BA6DBA" w:rsidRPr="00BA6DBA">
        <w:t xml:space="preserve">. </w:t>
      </w:r>
      <w:r w:rsidR="00277D6D">
        <w:t xml:space="preserve">Mogelijks </w:t>
      </w:r>
      <w:r w:rsidR="00692CEC">
        <w:t>zorgt dit voor een verdringi</w:t>
      </w:r>
      <w:r w:rsidR="00BE0DB1">
        <w:t xml:space="preserve">ng van mensen met de grootste afstand tot de arbeidsmarkt. </w:t>
      </w:r>
      <w:r w:rsidR="00F84865" w:rsidRPr="00BA6DBA">
        <w:t xml:space="preserve">NOOZO waarschuwt ook voor een aantrekkingseffect door deze maatregel. Personen met een lagere ondersteuningsnood kunnen </w:t>
      </w:r>
      <w:r w:rsidR="00AB1C04">
        <w:t xml:space="preserve">nu </w:t>
      </w:r>
      <w:r w:rsidR="00F84865" w:rsidRPr="00BA6DBA">
        <w:t>makkelijker in collectief maatwerk terecht. Deze verlaging van 65% naar 55% dreigt zo een indirect effect te hebben op tewerkstelling in het reguliere circuit.</w:t>
      </w:r>
      <w:r w:rsidR="00BA6DBA" w:rsidRPr="00BA6DBA">
        <w:t xml:space="preserve"> </w:t>
      </w:r>
      <w:r w:rsidR="001B1FF9" w:rsidRPr="003615DB">
        <w:rPr>
          <w:b/>
        </w:rPr>
        <w:t xml:space="preserve">Wij </w:t>
      </w:r>
      <w:r w:rsidR="008A6C5C" w:rsidRPr="003615DB">
        <w:rPr>
          <w:b/>
        </w:rPr>
        <w:t xml:space="preserve">vragen daarom dat de effecten van deze maatregelen </w:t>
      </w:r>
      <w:r w:rsidR="00EE5FDC" w:rsidRPr="003615DB">
        <w:rPr>
          <w:b/>
          <w:bCs w:val="0"/>
        </w:rPr>
        <w:t xml:space="preserve">worden </w:t>
      </w:r>
      <w:r w:rsidR="00E75FF2" w:rsidRPr="003615DB">
        <w:rPr>
          <w:b/>
        </w:rPr>
        <w:t xml:space="preserve">gemonitord, en eventueel bijgestuurd. </w:t>
      </w:r>
    </w:p>
    <w:p w14:paraId="7F9F3BEA" w14:textId="1AA6AB24" w:rsidR="00A22D1D" w:rsidRPr="00AE26A8" w:rsidRDefault="00AE26A8" w:rsidP="00AE26A8">
      <w:pPr>
        <w:rPr>
          <w:bCs w:val="0"/>
        </w:rPr>
      </w:pPr>
      <w:r>
        <w:rPr>
          <w:bCs w:val="0"/>
        </w:rPr>
        <w:t>Een werknemer met een job individueel maatwerk zou een gelijkwaardige ondersteuning moeten krijgen als een werknemer in collectief maatwerk</w:t>
      </w:r>
      <w:r>
        <w:t>.</w:t>
      </w:r>
      <w:r>
        <w:rPr>
          <w:bCs w:val="0"/>
        </w:rPr>
        <w:t xml:space="preserve"> Wij vragen ons af of dit het geval is. Krijgen werknemers in een collectieve setting en individuele setting evenveel ondersteuning? Het is nodig om dit te onderzoeken en met de resultaten </w:t>
      </w:r>
      <w:r w:rsidR="0011324C">
        <w:rPr>
          <w:bCs w:val="0"/>
        </w:rPr>
        <w:t>van dit onderzoek</w:t>
      </w:r>
      <w:r>
        <w:rPr>
          <w:bCs w:val="0"/>
        </w:rPr>
        <w:t xml:space="preserve"> aan de slag te gaan. </w:t>
      </w:r>
    </w:p>
    <w:p w14:paraId="60917BFA" w14:textId="4D678225" w:rsidR="000A0A86" w:rsidRPr="000A0A86" w:rsidRDefault="000A0A86" w:rsidP="000A0A86">
      <w:pPr>
        <w:pStyle w:val="Kop3"/>
      </w:pPr>
      <w:bookmarkStart w:id="20" w:name="_Toc102977615"/>
      <w:r w:rsidRPr="000A0A86">
        <w:t>Aandacht voor universeel ontwerp</w:t>
      </w:r>
      <w:bookmarkEnd w:id="20"/>
    </w:p>
    <w:p w14:paraId="42B6F026" w14:textId="37C78248" w:rsidR="001A322E" w:rsidRDefault="00F84865" w:rsidP="000543E8">
      <w:r w:rsidRPr="003615DB">
        <w:rPr>
          <w:b/>
        </w:rPr>
        <w:t xml:space="preserve">NOOZO schuift </w:t>
      </w:r>
      <w:r w:rsidR="00A7342D" w:rsidRPr="003615DB">
        <w:rPr>
          <w:b/>
        </w:rPr>
        <w:t>universeel ontwerp</w:t>
      </w:r>
      <w:r w:rsidRPr="003615DB">
        <w:rPr>
          <w:b/>
        </w:rPr>
        <w:t xml:space="preserve"> naar voren als een goede aanpak om een reguliere arbeidscontext te organisere</w:t>
      </w:r>
      <w:r w:rsidRPr="00010320">
        <w:rPr>
          <w:b/>
        </w:rPr>
        <w:t>n</w:t>
      </w:r>
      <w:r w:rsidRPr="00A7342D">
        <w:t xml:space="preserve">. </w:t>
      </w:r>
      <w:r w:rsidR="00034485">
        <w:t xml:space="preserve">Een toegankelijke </w:t>
      </w:r>
      <w:r w:rsidRPr="00A7342D">
        <w:t xml:space="preserve">werkplek </w:t>
      </w:r>
      <w:r w:rsidR="00034485">
        <w:t xml:space="preserve">op basis van de principes van universeel ontwerp </w:t>
      </w:r>
      <w:r w:rsidR="0068570F">
        <w:t>neemt heel wat drempels weg voor werknemers met een arbeidshandicap.</w:t>
      </w:r>
      <w:r w:rsidRPr="00A7342D">
        <w:t xml:space="preserve"> Het kan niet de bedoeling zijn dat werkgevers telkens opnieuw </w:t>
      </w:r>
      <w:proofErr w:type="spellStart"/>
      <w:r w:rsidRPr="00A7342D">
        <w:t>werkondersteunende</w:t>
      </w:r>
      <w:proofErr w:type="spellEnd"/>
      <w:r w:rsidRPr="00A7342D">
        <w:t xml:space="preserve"> maatregelen vragen voor aanpassingen die op een duurzame en structurele manier </w:t>
      </w:r>
      <w:r w:rsidRPr="00A7342D">
        <w:lastRenderedPageBreak/>
        <w:t xml:space="preserve">weggewerkt </w:t>
      </w:r>
      <w:r>
        <w:t xml:space="preserve">kunnen </w:t>
      </w:r>
      <w:r w:rsidRPr="00A7342D">
        <w:t xml:space="preserve">worden door </w:t>
      </w:r>
      <w:r w:rsidR="00A73EA4">
        <w:t>een goede toepassing</w:t>
      </w:r>
      <w:r w:rsidR="00C320DA">
        <w:t xml:space="preserve"> van de</w:t>
      </w:r>
      <w:r w:rsidRPr="00A7342D">
        <w:t xml:space="preserve"> principes van </w:t>
      </w:r>
      <w:r w:rsidR="00C84C6C">
        <w:t>universeel ontwerp</w:t>
      </w:r>
      <w:r w:rsidRPr="00A7342D">
        <w:t xml:space="preserve">. </w:t>
      </w:r>
    </w:p>
    <w:p w14:paraId="1C76B4C7" w14:textId="41A3D2C4" w:rsidR="00F84865" w:rsidRDefault="00F55406" w:rsidP="00B128E2">
      <w:r>
        <w:t xml:space="preserve">Het voordeel van </w:t>
      </w:r>
      <w:proofErr w:type="spellStart"/>
      <w:r>
        <w:t>w</w:t>
      </w:r>
      <w:r w:rsidR="00F84865" w:rsidRPr="00A7342D">
        <w:t>erkondersteunende</w:t>
      </w:r>
      <w:proofErr w:type="spellEnd"/>
      <w:r w:rsidR="00F84865" w:rsidRPr="00A7342D">
        <w:t xml:space="preserve"> maatregelen </w:t>
      </w:r>
      <w:r>
        <w:t>is dat ze</w:t>
      </w:r>
      <w:r w:rsidR="00F84865" w:rsidRPr="00A7342D">
        <w:t xml:space="preserve"> op individuele </w:t>
      </w:r>
      <w:r w:rsidR="009018F7">
        <w:t>basis worden toegekend</w:t>
      </w:r>
      <w:r w:rsidR="004B6895">
        <w:t xml:space="preserve"> en een werknemer</w:t>
      </w:r>
      <w:r w:rsidR="00F84865" w:rsidRPr="00A7342D">
        <w:t xml:space="preserve"> meer maatwerk</w:t>
      </w:r>
      <w:r w:rsidR="009018F7">
        <w:t xml:space="preserve"> bieden</w:t>
      </w:r>
      <w:r w:rsidR="004B6895">
        <w:t xml:space="preserve">. Maar </w:t>
      </w:r>
      <w:r w:rsidR="00F84865" w:rsidRPr="00A7342D">
        <w:t xml:space="preserve">op termijn </w:t>
      </w:r>
      <w:r w:rsidR="004B6895">
        <w:t xml:space="preserve">kunnen ze </w:t>
      </w:r>
      <w:r w:rsidR="00F84865" w:rsidRPr="00A7342D">
        <w:t xml:space="preserve">ook stigmatiserend werken. Hoe meer werkgevers nadenken </w:t>
      </w:r>
      <w:r w:rsidR="001B4A03">
        <w:t xml:space="preserve">over een toegankelijke basis </w:t>
      </w:r>
      <w:r w:rsidR="00F84865">
        <w:t>die</w:t>
      </w:r>
      <w:r w:rsidR="00F84865" w:rsidRPr="00A7342D">
        <w:t xml:space="preserve"> voor iedereen een meerwaarde </w:t>
      </w:r>
      <w:r w:rsidR="00F84865">
        <w:t>biedt</w:t>
      </w:r>
      <w:r w:rsidR="00F84865" w:rsidRPr="00A7342D">
        <w:t>, hoe minder uitzonderingen er nodig zijn.</w:t>
      </w:r>
      <w:r w:rsidR="00B128E2">
        <w:t xml:space="preserve"> </w:t>
      </w:r>
      <w:r w:rsidR="000543E8" w:rsidRPr="00B128E2">
        <w:t>D</w:t>
      </w:r>
      <w:r w:rsidR="000543E8">
        <w:t>it betekent dat de werkvloer zodanig</w:t>
      </w:r>
      <w:r w:rsidR="000543E8" w:rsidRPr="00B128E2">
        <w:t xml:space="preserve"> wordt georganiseerd dat iedereen</w:t>
      </w:r>
      <w:r w:rsidR="00921C7C">
        <w:t xml:space="preserve"> (met of </w:t>
      </w:r>
      <w:r w:rsidR="00C2741C">
        <w:t>z</w:t>
      </w:r>
      <w:r w:rsidR="009F1523">
        <w:t xml:space="preserve">onder </w:t>
      </w:r>
      <w:r w:rsidR="632636F1">
        <w:t>handicap</w:t>
      </w:r>
      <w:r w:rsidR="009F1523">
        <w:t>)</w:t>
      </w:r>
      <w:r w:rsidR="000543E8" w:rsidRPr="00B128E2">
        <w:t xml:space="preserve"> ten volle zijn of haar talenten kan uitspele</w:t>
      </w:r>
      <w:r w:rsidR="009F1523">
        <w:t>n via</w:t>
      </w:r>
      <w:r w:rsidR="000543E8" w:rsidRPr="00B128E2">
        <w:t xml:space="preserve"> het standaard voorzien van prikkelarme ruimtes, toegankelijke arbeidsplekken, … </w:t>
      </w:r>
      <w:r w:rsidR="00FE7C72">
        <w:t>De</w:t>
      </w:r>
      <w:r w:rsidR="00F84865" w:rsidRPr="00B128E2">
        <w:t xml:space="preserve"> regering </w:t>
      </w:r>
      <w:r w:rsidR="00FE7C72">
        <w:t>zou</w:t>
      </w:r>
      <w:r w:rsidR="00F84865" w:rsidRPr="00B128E2">
        <w:t xml:space="preserve"> ervoor kunnen kiezen een tweesporenbeleid na te streven</w:t>
      </w:r>
      <w:r w:rsidR="00523EF5">
        <w:t>. Naast</w:t>
      </w:r>
      <w:r w:rsidR="00F84865" w:rsidRPr="00B128E2">
        <w:t xml:space="preserve"> het systeem van individueel maatwerk </w:t>
      </w:r>
      <w:r w:rsidR="000543E8">
        <w:t xml:space="preserve">moeten </w:t>
      </w:r>
      <w:r w:rsidR="00F84865" w:rsidRPr="001A322E">
        <w:rPr>
          <w:b/>
        </w:rPr>
        <w:t xml:space="preserve">bedrijven ook </w:t>
      </w:r>
      <w:r w:rsidR="000543E8" w:rsidRPr="001A322E">
        <w:rPr>
          <w:b/>
          <w:bCs w:val="0"/>
        </w:rPr>
        <w:t>aangespoord worden</w:t>
      </w:r>
      <w:r w:rsidR="00F84865" w:rsidRPr="001A322E">
        <w:rPr>
          <w:b/>
        </w:rPr>
        <w:t xml:space="preserve"> om meer aandacht te besteden aan toegankelijkheid en </w:t>
      </w:r>
      <w:r w:rsidR="000543E8" w:rsidRPr="001A322E">
        <w:rPr>
          <w:b/>
          <w:bCs w:val="0"/>
        </w:rPr>
        <w:t>universeel ontwerp</w:t>
      </w:r>
      <w:r w:rsidR="00F84865" w:rsidRPr="001A322E">
        <w:rPr>
          <w:b/>
        </w:rPr>
        <w:t xml:space="preserve"> op de werkvloer</w:t>
      </w:r>
      <w:r w:rsidR="000543E8">
        <w:t xml:space="preserve">. </w:t>
      </w:r>
      <w:r w:rsidR="00EF0B2C">
        <w:t>Zo realiseren we</w:t>
      </w:r>
      <w:r w:rsidR="00F84865" w:rsidRPr="00B128E2">
        <w:t xml:space="preserve"> een inclusieve werkomgeving voor iedereen. </w:t>
      </w:r>
    </w:p>
    <w:p w14:paraId="5E3C59B6" w14:textId="19C81161" w:rsidR="000A0A86" w:rsidRDefault="000A0A86" w:rsidP="000A0A86">
      <w:pPr>
        <w:pStyle w:val="Kop3"/>
      </w:pPr>
      <w:bookmarkStart w:id="21" w:name="_Toc102977616"/>
      <w:r>
        <w:t>Nood aan een transversaal beleid</w:t>
      </w:r>
      <w:bookmarkEnd w:id="21"/>
    </w:p>
    <w:p w14:paraId="73003311" w14:textId="468A1072" w:rsidR="00C037CF" w:rsidRDefault="00965854" w:rsidP="00C037CF">
      <w:r w:rsidRPr="00ED4110">
        <w:t xml:space="preserve">Er is afstemming nodig tussen </w:t>
      </w:r>
      <w:r>
        <w:t>W</w:t>
      </w:r>
      <w:r w:rsidR="00A36678">
        <w:t>erk</w:t>
      </w:r>
      <w:r w:rsidR="00A36678" w:rsidRPr="00ED4110">
        <w:t xml:space="preserve"> en andere beleidsdomeinen. Personen met een handicap ervaren</w:t>
      </w:r>
      <w:r w:rsidR="00604F95" w:rsidRPr="00ED4110">
        <w:t xml:space="preserve"> drempels om aan de slag te gaan. Die moeilijkheden ondervinden ze op de werkvloer zelf, maar ook op andere domeinen. </w:t>
      </w:r>
      <w:r w:rsidR="00747787" w:rsidRPr="00ED4110">
        <w:t>Bi</w:t>
      </w:r>
      <w:r w:rsidR="001107AC" w:rsidRPr="00ED4110">
        <w:t>jvoorbeeld:</w:t>
      </w:r>
      <w:r w:rsidR="00747787" w:rsidRPr="00ED4110">
        <w:t xml:space="preserve"> </w:t>
      </w:r>
      <w:r w:rsidR="008540A2" w:rsidRPr="00ED4110">
        <w:t>om personen met een handicap te laten doorstromen naar individueel maatwerk is ook afstemming met het domein Welzijn nodig. In de regelgeving is een terugkeergarantie voorzien voor personen in een maatwerkbedrijf. De risico’s voor personen die de sprong</w:t>
      </w:r>
      <w:r w:rsidR="005F7229" w:rsidRPr="00ED4110">
        <w:t xml:space="preserve"> naar een job</w:t>
      </w:r>
      <w:r w:rsidR="008540A2" w:rsidRPr="00ED4110">
        <w:t xml:space="preserve"> willen wagen vanuit een dagcentrum blijven echter te groot.</w:t>
      </w:r>
      <w:r w:rsidR="008540A2" w:rsidRPr="00ED4110">
        <w:rPr>
          <w:rFonts w:eastAsia="Times New Roman" w:cs="Segoe UI"/>
          <w:color w:val="auto"/>
          <w:lang w:eastAsia="nl-BE"/>
        </w:rPr>
        <w:t xml:space="preserve"> </w:t>
      </w:r>
      <w:r w:rsidR="006E2AA3" w:rsidRPr="00ED4110">
        <w:t>Voor l</w:t>
      </w:r>
      <w:r w:rsidR="00244DCB" w:rsidRPr="00ED4110">
        <w:t xml:space="preserve">eerlingen in een traject duaal leren </w:t>
      </w:r>
      <w:r w:rsidR="006E2AA3" w:rsidRPr="00ED4110">
        <w:t>is ondersteuning</w:t>
      </w:r>
      <w:r w:rsidR="00244DCB" w:rsidRPr="00ED4110">
        <w:t xml:space="preserve"> </w:t>
      </w:r>
      <w:r w:rsidR="005D5ADC" w:rsidRPr="00ED4110">
        <w:t>cruciaal</w:t>
      </w:r>
      <w:r w:rsidR="00A254DB" w:rsidRPr="00ED4110">
        <w:t xml:space="preserve">. Daarom is </w:t>
      </w:r>
      <w:r w:rsidR="00F81609" w:rsidRPr="00ED4110">
        <w:t xml:space="preserve">het </w:t>
      </w:r>
      <w:r w:rsidR="005D5ADC" w:rsidRPr="00ED4110">
        <w:t xml:space="preserve">nodig dat hierover overleg komt met het domein Onderwijs. Ook afstemming met het federale niveau moet gebeuren. </w:t>
      </w:r>
      <w:r w:rsidR="00B81DC9" w:rsidRPr="00ED4110">
        <w:t xml:space="preserve">Vooral op </w:t>
      </w:r>
      <w:r w:rsidR="004F124A" w:rsidRPr="00ED4110">
        <w:t xml:space="preserve">het vlak van inkomen zijn er </w:t>
      </w:r>
      <w:r w:rsidR="00B90843" w:rsidRPr="00ED4110">
        <w:t>drempels voor personen met een handicap.</w:t>
      </w:r>
      <w:r w:rsidR="00604F95">
        <w:t xml:space="preserve"> </w:t>
      </w:r>
      <w:r w:rsidR="00192D20" w:rsidRPr="00ED4110">
        <w:t xml:space="preserve">Bij een </w:t>
      </w:r>
      <w:r w:rsidR="00DD1EB7" w:rsidRPr="00ED4110">
        <w:t xml:space="preserve">gebrekkig transversaal beleid zal </w:t>
      </w:r>
      <w:r w:rsidR="00192D20" w:rsidRPr="00ED4110">
        <w:t xml:space="preserve">het decreet individueel maatwerk niet leiden tot </w:t>
      </w:r>
      <w:r w:rsidR="00313535">
        <w:t xml:space="preserve">significant hogere </w:t>
      </w:r>
      <w:r w:rsidR="00192D20" w:rsidRPr="00ED4110">
        <w:t>tewerkstelling</w:t>
      </w:r>
      <w:r w:rsidR="00830F6B">
        <w:t>,</w:t>
      </w:r>
      <w:r w:rsidR="00192D20" w:rsidRPr="00ED4110">
        <w:t xml:space="preserve"> omdat er op andere terreinen nog te</w:t>
      </w:r>
      <w:r w:rsidR="00DF4E6F" w:rsidRPr="00ED4110">
        <w:t xml:space="preserve"> </w:t>
      </w:r>
      <w:r w:rsidR="00192D20" w:rsidRPr="00ED4110">
        <w:t xml:space="preserve">veel knelpunten </w:t>
      </w:r>
      <w:r w:rsidR="00C037CF" w:rsidRPr="00ED4110">
        <w:t>blijven.</w:t>
      </w:r>
      <w:r w:rsidR="00C037CF">
        <w:t xml:space="preserve"> </w:t>
      </w:r>
    </w:p>
    <w:p w14:paraId="3D8C8C33" w14:textId="17064AE9" w:rsidR="00C86DCB" w:rsidRDefault="00800714" w:rsidP="00780298">
      <w:r w:rsidRPr="00E70FDF">
        <w:lastRenderedPageBreak/>
        <w:t xml:space="preserve">NOOZO vraagt aandacht voor personen in armoede. Sommige personen met een handicap verliezen belangrijke financiële voordelen wanneer ze een (beperkt) hoger inkomen </w:t>
      </w:r>
      <w:r w:rsidR="7867495B">
        <w:t>verwerven</w:t>
      </w:r>
      <w:r w:rsidRPr="00E70FDF">
        <w:t xml:space="preserve"> via een job. Zo hebben ze bijvoorbeeld niet langer recht op sociaal energietarief</w:t>
      </w:r>
      <w:r w:rsidR="00950F05" w:rsidRPr="00E70FDF">
        <w:t>, …</w:t>
      </w:r>
      <w:r w:rsidRPr="00E70FDF">
        <w:t xml:space="preserve"> Dit zorgt ervoor dat </w:t>
      </w:r>
      <w:r w:rsidR="00780298" w:rsidRPr="00E70FDF">
        <w:t xml:space="preserve">werken niet altijd financiële voordelen biedt voor personen met een handicap. </w:t>
      </w:r>
      <w:r w:rsidR="00C86DCB" w:rsidRPr="00E70FDF">
        <w:t xml:space="preserve">Het beleid individueel maatwerk zal </w:t>
      </w:r>
      <w:r w:rsidR="53D59742">
        <w:t>er niet in slagen</w:t>
      </w:r>
      <w:r w:rsidR="00C86DCB" w:rsidRPr="00E70FDF">
        <w:t xml:space="preserve"> personen met een handicap of chronische ziekte </w:t>
      </w:r>
      <w:r w:rsidR="53D59742">
        <w:t xml:space="preserve">toe te </w:t>
      </w:r>
      <w:r w:rsidR="00C86DCB" w:rsidRPr="00E70FDF">
        <w:t xml:space="preserve">leiden naar de reguliere </w:t>
      </w:r>
      <w:r w:rsidR="00780298" w:rsidRPr="00E70FDF">
        <w:t>arbeidsmarkt</w:t>
      </w:r>
      <w:r w:rsidR="00C86DCB" w:rsidRPr="00E70FDF">
        <w:t xml:space="preserve"> als dit </w:t>
      </w:r>
      <w:r w:rsidR="53D59742">
        <w:t xml:space="preserve">voor hen </w:t>
      </w:r>
      <w:r w:rsidR="00C86DCB" w:rsidRPr="00E70FDF">
        <w:t xml:space="preserve">extra kosten met zich </w:t>
      </w:r>
      <w:r w:rsidR="00C86DCB">
        <w:t>meebrengt</w:t>
      </w:r>
      <w:r w:rsidR="53D59742">
        <w:t>.</w:t>
      </w:r>
    </w:p>
    <w:p w14:paraId="1E5EFFEB" w14:textId="3CBBEAB7" w:rsidR="00C86DCB" w:rsidRPr="00347708" w:rsidRDefault="00A22D1D" w:rsidP="00A22D1D">
      <w:pPr>
        <w:pStyle w:val="Kop3"/>
        <w:rPr>
          <w:lang w:eastAsia="nl-BE"/>
        </w:rPr>
      </w:pPr>
      <w:bookmarkStart w:id="22" w:name="_Toc102977617"/>
      <w:r>
        <w:rPr>
          <w:lang w:eastAsia="nl-BE"/>
        </w:rPr>
        <w:t>Het engagement van de werkgever</w:t>
      </w:r>
      <w:bookmarkEnd w:id="22"/>
    </w:p>
    <w:p w14:paraId="02711F66" w14:textId="67DA4371" w:rsidR="00BD4B78" w:rsidRDefault="00C96AB2" w:rsidP="000A2E63">
      <w:r w:rsidRPr="00BB2616">
        <w:t xml:space="preserve">Werknemers hebben duidelijkheid nodig over de verwachtingen die ze kunnen stellen aan hun werkgever. </w:t>
      </w:r>
      <w:r w:rsidR="00F65735" w:rsidRPr="00BB2616">
        <w:t xml:space="preserve">In het besluit wordt ingezet op goede communicatie tussen werkgever en werknemer over de </w:t>
      </w:r>
      <w:proofErr w:type="spellStart"/>
      <w:r w:rsidR="00F65735" w:rsidRPr="00BB2616">
        <w:t>werkondersteunende</w:t>
      </w:r>
      <w:proofErr w:type="spellEnd"/>
      <w:r w:rsidR="00F65735" w:rsidRPr="00BB2616">
        <w:t xml:space="preserve"> maatregelen. Dit is een eerste stap in de goede richting. </w:t>
      </w:r>
      <w:r w:rsidR="000A2E63" w:rsidRPr="00BB2616">
        <w:t>Wij vragen dat er meer garanties komen over het engagement van de werkgever om maatwerk mogelijk te maken. Verderop in het advies doen wij enkele suggesties, zoals</w:t>
      </w:r>
      <w:r w:rsidR="00F1335B" w:rsidRPr="00BB2616">
        <w:t>:</w:t>
      </w:r>
      <w:r w:rsidR="000A2E63" w:rsidRPr="00BB2616">
        <w:t xml:space="preserve"> </w:t>
      </w:r>
      <w:r w:rsidR="002A0540" w:rsidRPr="00BB2616">
        <w:t xml:space="preserve">het opnemen van </w:t>
      </w:r>
      <w:r w:rsidR="000A2E63" w:rsidRPr="00BB2616">
        <w:t xml:space="preserve">concrete afspraken </w:t>
      </w:r>
      <w:r w:rsidR="00A809F8" w:rsidRPr="00BB2616">
        <w:t xml:space="preserve">in het ondersteuningsplan </w:t>
      </w:r>
      <w:r w:rsidR="000A2E63" w:rsidRPr="00BB2616">
        <w:t xml:space="preserve">over gebruik van de loonpremie, controle </w:t>
      </w:r>
      <w:r w:rsidR="006D793F" w:rsidRPr="00BB2616">
        <w:t xml:space="preserve">op de verplichtingen </w:t>
      </w:r>
      <w:r w:rsidR="000A2E63" w:rsidRPr="00BB2616">
        <w:t>van de werkgever</w:t>
      </w:r>
      <w:r w:rsidR="00950F05" w:rsidRPr="00BB2616">
        <w:t>,</w:t>
      </w:r>
      <w:r w:rsidR="000A2E63" w:rsidRPr="00BB2616">
        <w:t xml:space="preserve"> </w:t>
      </w:r>
      <w:r w:rsidR="007702B0">
        <w:t>…</w:t>
      </w:r>
    </w:p>
    <w:p w14:paraId="7AF16D7D" w14:textId="2763BBB1" w:rsidR="00A22D1D" w:rsidRDefault="00A22D1D" w:rsidP="00A22D1D">
      <w:pPr>
        <w:pStyle w:val="Kop3"/>
      </w:pPr>
      <w:bookmarkStart w:id="23" w:name="_Toc102977618"/>
      <w:r>
        <w:t>Flexibiliteit als succesfactor</w:t>
      </w:r>
      <w:bookmarkEnd w:id="23"/>
    </w:p>
    <w:p w14:paraId="3CE74728" w14:textId="6669ED81" w:rsidR="000F724B" w:rsidRDefault="000F724B" w:rsidP="00800843">
      <w:pPr>
        <w:spacing w:after="0" w:line="276" w:lineRule="auto"/>
        <w:textAlignment w:val="baseline"/>
      </w:pPr>
      <w:r>
        <w:t xml:space="preserve">Flexibiliteit </w:t>
      </w:r>
      <w:r w:rsidR="00800843">
        <w:t xml:space="preserve">kan het verschil maken voor werknemers met een handicap of chronische ziekte. Het systeem van degressiviteit (waarbij de premies na verloop van tijd dalen) maakt het net moeilijker voor personen met een handicap om zich op een duurzame manier te ontwikkelen in hun werkomgeving. </w:t>
      </w:r>
    </w:p>
    <w:p w14:paraId="14F12A12" w14:textId="5761961B" w:rsidR="00E3384C" w:rsidRDefault="00E3384C" w:rsidP="00E3384C">
      <w:pPr>
        <w:pStyle w:val="Kop3"/>
      </w:pPr>
      <w:bookmarkStart w:id="24" w:name="_Toc102977619"/>
      <w:r>
        <w:t>Aanbevelingen</w:t>
      </w:r>
      <w:bookmarkEnd w:id="24"/>
    </w:p>
    <w:p w14:paraId="3B1F6F18" w14:textId="55AC6F4B" w:rsidR="005C5E83" w:rsidRDefault="005C5E83" w:rsidP="008363E9">
      <w:pPr>
        <w:pStyle w:val="Opsommingaanbeveling"/>
      </w:pPr>
      <w:r>
        <w:t xml:space="preserve">Monitor de impact van de aanpassing </w:t>
      </w:r>
      <w:r w:rsidR="00770F06">
        <w:t>van het minimumaandeel</w:t>
      </w:r>
      <w:r w:rsidR="009D6806">
        <w:t xml:space="preserve"> </w:t>
      </w:r>
      <w:proofErr w:type="spellStart"/>
      <w:r w:rsidR="009D6806">
        <w:t>doelgroepwerknemers</w:t>
      </w:r>
      <w:proofErr w:type="spellEnd"/>
      <w:r w:rsidR="00770F06">
        <w:t xml:space="preserve"> in maatwerkbedrijven</w:t>
      </w:r>
      <w:r w:rsidR="00CA5B9A">
        <w:t xml:space="preserve">. Stuur de regelgeving bij als </w:t>
      </w:r>
      <w:r w:rsidR="00886F5A">
        <w:t xml:space="preserve">blijkt dat </w:t>
      </w:r>
      <w:r w:rsidR="006F64FC">
        <w:t xml:space="preserve">personen met een </w:t>
      </w:r>
      <w:r w:rsidR="00596C60">
        <w:t xml:space="preserve">grote afstand tot de arbeidsmarkt hierdoor minder kansen krijgen om aan de slag te gaan. </w:t>
      </w:r>
    </w:p>
    <w:p w14:paraId="5336734D" w14:textId="2CBA3AD7" w:rsidR="00C60640" w:rsidRDefault="00C60640" w:rsidP="00C60640">
      <w:pPr>
        <w:pStyle w:val="Opsommingaanbeveling"/>
      </w:pPr>
      <w:r>
        <w:lastRenderedPageBreak/>
        <w:t xml:space="preserve">De ondersteuning van een werknemer in collectief en individueel maatwerk moet evenwaardig zijn. Controleer via een onderzoek of de huidige regelgeving zorgt voor een gelijkwaardige ondersteuning. </w:t>
      </w:r>
    </w:p>
    <w:p w14:paraId="1E7C9317" w14:textId="0BDD129B" w:rsidR="00B128E2" w:rsidRDefault="00024BB6" w:rsidP="008363E9">
      <w:pPr>
        <w:pStyle w:val="Opsommingaanbeveling"/>
      </w:pPr>
      <w:r>
        <w:t>Motiveer werk</w:t>
      </w:r>
      <w:r w:rsidR="00B071A8">
        <w:t xml:space="preserve">gevers om aan de slag te gaan met de principes van universeel ontwerp. </w:t>
      </w:r>
    </w:p>
    <w:p w14:paraId="22D2CC67" w14:textId="3DA75731" w:rsidR="005B3763" w:rsidRDefault="005B3763" w:rsidP="008363E9">
      <w:pPr>
        <w:pStyle w:val="Opsommingaanbeveling"/>
      </w:pPr>
      <w:r>
        <w:t xml:space="preserve">Er bestaan op andere beleidsdomeinen nog knelpunten die personen met een handicap verhinderen </w:t>
      </w:r>
      <w:r w:rsidR="00A26D9E">
        <w:t xml:space="preserve">om aan het werk te gaan. Zorg voor een afstemming met andere Vlaamse beleidsdomeinen en het federale niveau om </w:t>
      </w:r>
      <w:r w:rsidR="00694C87">
        <w:t xml:space="preserve">deze knelpunten aan te pakken. </w:t>
      </w:r>
    </w:p>
    <w:p w14:paraId="40ACA5FF" w14:textId="77915A72" w:rsidR="00C60640" w:rsidRDefault="00C60640" w:rsidP="008363E9">
      <w:pPr>
        <w:pStyle w:val="Opsommingaanbeveling"/>
      </w:pPr>
      <w:r>
        <w:t xml:space="preserve">Zorg ervoor dat werkgevers hun engagement </w:t>
      </w:r>
      <w:r w:rsidR="00A35C29">
        <w:t xml:space="preserve">correct omzetten in de praktijk. Waak er mee over dat </w:t>
      </w:r>
      <w:r w:rsidR="00DE552F">
        <w:t xml:space="preserve">de premies goed gebruikt worden om maatwerk mogelijk te maken. </w:t>
      </w:r>
    </w:p>
    <w:p w14:paraId="63FA7810" w14:textId="590BE9A4" w:rsidR="00326E28" w:rsidRPr="00C0463A" w:rsidRDefault="00326E28" w:rsidP="00326E28">
      <w:pPr>
        <w:pStyle w:val="Kop1"/>
        <w:rPr>
          <w:szCs w:val="40"/>
        </w:rPr>
      </w:pPr>
      <w:bookmarkStart w:id="25" w:name="_Toc102977620"/>
      <w:r>
        <w:t>Ind</w:t>
      </w:r>
      <w:r w:rsidRPr="00C0463A">
        <w:rPr>
          <w:szCs w:val="40"/>
        </w:rPr>
        <w:t>icering</w:t>
      </w:r>
      <w:r w:rsidR="00C0463A">
        <w:rPr>
          <w:szCs w:val="40"/>
        </w:rPr>
        <w:t xml:space="preserve"> en evaluatie van de </w:t>
      </w:r>
      <w:proofErr w:type="spellStart"/>
      <w:r w:rsidR="00C0463A">
        <w:rPr>
          <w:szCs w:val="40"/>
        </w:rPr>
        <w:t>werkondersteunende</w:t>
      </w:r>
      <w:proofErr w:type="spellEnd"/>
      <w:r w:rsidR="00C0463A">
        <w:rPr>
          <w:szCs w:val="40"/>
        </w:rPr>
        <w:t xml:space="preserve"> maatregelen</w:t>
      </w:r>
      <w:bookmarkEnd w:id="25"/>
      <w:r w:rsidR="00C0463A" w:rsidRPr="00C0463A">
        <w:rPr>
          <w:szCs w:val="40"/>
        </w:rPr>
        <w:t xml:space="preserve"> </w:t>
      </w:r>
    </w:p>
    <w:p w14:paraId="32B9CF13" w14:textId="45D0120D" w:rsidR="00996E7A" w:rsidRPr="004F25E2" w:rsidRDefault="00F9081B" w:rsidP="00996E7A">
      <w:pPr>
        <w:rPr>
          <w:highlight w:val="cyan"/>
        </w:rPr>
      </w:pPr>
      <w:r>
        <w:t xml:space="preserve">De VDAB bepaalt of je </w:t>
      </w:r>
      <w:r w:rsidR="00E201A7">
        <w:t>recht hebt op ondersteuning op je werk</w:t>
      </w:r>
      <w:r w:rsidR="004E6413">
        <w:t>plek</w:t>
      </w:r>
      <w:r w:rsidR="00E201A7">
        <w:t xml:space="preserve">. Zij beslissen ook hoelang deze ondersteuning duurt (2 of 5 jaar). </w:t>
      </w:r>
      <w:r w:rsidR="002B3B7C">
        <w:t xml:space="preserve">Deze beslissing </w:t>
      </w:r>
      <w:r w:rsidR="002754C6">
        <w:t>gebeurt op basis van</w:t>
      </w:r>
      <w:r w:rsidR="002A30D0">
        <w:t xml:space="preserve"> </w:t>
      </w:r>
      <w:r w:rsidR="00CB2403">
        <w:t xml:space="preserve">een attest </w:t>
      </w:r>
      <w:r w:rsidR="00E31C8A">
        <w:t xml:space="preserve">over </w:t>
      </w:r>
      <w:r w:rsidR="009210B3">
        <w:t xml:space="preserve">de handicap </w:t>
      </w:r>
      <w:r w:rsidR="002754C6">
        <w:t xml:space="preserve">of </w:t>
      </w:r>
      <w:r w:rsidR="00CC7308">
        <w:t xml:space="preserve">door een onderzoek </w:t>
      </w:r>
      <w:r w:rsidR="00CA6326">
        <w:t>met het ICF-</w:t>
      </w:r>
      <w:r w:rsidR="00C07FBD">
        <w:t>instrument</w:t>
      </w:r>
      <w:r w:rsidR="007702B0">
        <w:t>.</w:t>
      </w:r>
      <w:r w:rsidR="00E80AEA">
        <w:br/>
      </w:r>
      <w:r w:rsidR="00B466EC">
        <w:t xml:space="preserve">NOOZO </w:t>
      </w:r>
      <w:r w:rsidR="00B43C37">
        <w:t xml:space="preserve">is tevreden dat er </w:t>
      </w:r>
      <w:r w:rsidR="000806A9">
        <w:t xml:space="preserve">met bestaande attesten wordt gewerkt. </w:t>
      </w:r>
      <w:r w:rsidR="007040DE">
        <w:t xml:space="preserve">Op die manier kan de VDAB snel bepalen </w:t>
      </w:r>
      <w:r w:rsidR="00EC4207">
        <w:t>of je recht hebt op ondersteuning. Het</w:t>
      </w:r>
      <w:r w:rsidR="793D4807">
        <w:t xml:space="preserve"> </w:t>
      </w:r>
      <w:r w:rsidR="00026FF3">
        <w:t>I</w:t>
      </w:r>
      <w:r w:rsidR="00FA0CBB">
        <w:t xml:space="preserve">CF-onderzoek vraagt </w:t>
      </w:r>
      <w:r w:rsidR="00F56904">
        <w:t xml:space="preserve">vaak </w:t>
      </w:r>
      <w:r w:rsidR="00FA0CBB">
        <w:t>meer tijd om het</w:t>
      </w:r>
      <w:r w:rsidR="00F56904">
        <w:t xml:space="preserve"> proces </w:t>
      </w:r>
      <w:r w:rsidR="00FA0CBB">
        <w:t xml:space="preserve">te doorlopen. </w:t>
      </w:r>
      <w:r w:rsidR="00A95F19">
        <w:t>In sommige gevallen kan het echter zinvol zijn om niet</w:t>
      </w:r>
      <w:r w:rsidR="0049278D">
        <w:t xml:space="preserve"> het handicapattest te volgen, </w:t>
      </w:r>
      <w:r w:rsidR="009922AF">
        <w:t xml:space="preserve">maar </w:t>
      </w:r>
      <w:r w:rsidR="008F3CAD">
        <w:t>wel</w:t>
      </w:r>
      <w:r w:rsidR="009922AF">
        <w:t xml:space="preserve"> via een onderzoek </w:t>
      </w:r>
      <w:r w:rsidR="008F3CAD">
        <w:t xml:space="preserve">de </w:t>
      </w:r>
      <w:r w:rsidR="00807B32">
        <w:t xml:space="preserve">ondersteuningsnood van een persoon </w:t>
      </w:r>
      <w:r w:rsidR="003978CF">
        <w:t>in</w:t>
      </w:r>
      <w:r w:rsidR="009922AF">
        <w:t xml:space="preserve"> kaart te brengen</w:t>
      </w:r>
      <w:r w:rsidR="00807B32">
        <w:t>.</w:t>
      </w:r>
      <w:r w:rsidR="004B237D">
        <w:t xml:space="preserve"> </w:t>
      </w:r>
      <w:r w:rsidR="00135676">
        <w:t>De nood aan ondersteuning wordt immers bepaald door de context en werkomstandigheden</w:t>
      </w:r>
      <w:r w:rsidR="00807B32">
        <w:t>.</w:t>
      </w:r>
      <w:r w:rsidR="004B237D">
        <w:t xml:space="preserve"> </w:t>
      </w:r>
      <w:r w:rsidR="005F70CD">
        <w:t xml:space="preserve">Het is bijvoorbeeld mogelijk dat een werknemer </w:t>
      </w:r>
      <w:r w:rsidR="00C91031">
        <w:t xml:space="preserve">bij een bepaalde job merkt dat er </w:t>
      </w:r>
      <w:r w:rsidR="00805421">
        <w:t xml:space="preserve">toch extra ondersteuning nodig is. </w:t>
      </w:r>
      <w:r w:rsidR="00332E9C">
        <w:t xml:space="preserve">Voorzie daarom </w:t>
      </w:r>
      <w:r w:rsidR="006B1351">
        <w:t xml:space="preserve">de mogelijkheid om bij een herziening </w:t>
      </w:r>
      <w:r w:rsidR="00945EC5">
        <w:t xml:space="preserve">ook een </w:t>
      </w:r>
      <w:r w:rsidR="0016393C">
        <w:t xml:space="preserve">extra onderzoek aan te vragen </w:t>
      </w:r>
      <w:r w:rsidR="00527764">
        <w:t xml:space="preserve">met het ICF-instrument. </w:t>
      </w:r>
      <w:r w:rsidR="004F25E2">
        <w:br/>
      </w:r>
      <w:r w:rsidR="00932DCE">
        <w:br/>
      </w:r>
      <w:r w:rsidR="00905904" w:rsidRPr="00AC7368">
        <w:lastRenderedPageBreak/>
        <w:t>Een</w:t>
      </w:r>
      <w:r w:rsidR="00996E7A" w:rsidRPr="00AC7368">
        <w:t xml:space="preserve"> aanpassing van de loon- en begeleidingspremie </w:t>
      </w:r>
      <w:r w:rsidR="00905904" w:rsidRPr="00AC7368">
        <w:t>kan pas na</w:t>
      </w:r>
      <w:r w:rsidR="00996E7A" w:rsidRPr="00AC7368">
        <w:t xml:space="preserve"> een wachttijd van 1 jaar</w:t>
      </w:r>
      <w:r w:rsidR="00905904" w:rsidRPr="00AC7368">
        <w:t xml:space="preserve">. NOOZO vroeg eerder al </w:t>
      </w:r>
      <w:r w:rsidR="00AC7368" w:rsidRPr="00AC7368">
        <w:t>om de mogelijkheid sneller een herziening aan te vragen. Helaas werd dit</w:t>
      </w:r>
      <w:r w:rsidR="00996E7A" w:rsidRPr="00AC7368">
        <w:t xml:space="preserve"> niet gevolgd in het uitvoeringsbesluit. </w:t>
      </w:r>
      <w:r w:rsidR="00996E7A" w:rsidRPr="00AC7368">
        <w:rPr>
          <w:rFonts w:eastAsia="Times New Roman" w:cs="Times New Roman"/>
          <w:shd w:val="clear" w:color="auto" w:fill="FFFFFF"/>
          <w:lang w:eastAsia="nl-NL"/>
        </w:rPr>
        <w:t>We willen hier opnieuw onze vraag voor een grotere flexibiliteit in het systeem van degressiviteit en duurtijd onder de aandacht brengen</w:t>
      </w:r>
      <w:r w:rsidR="00AC7368" w:rsidRPr="00AC7368">
        <w:t>. Enkel</w:t>
      </w:r>
      <w:r w:rsidR="00996E7A" w:rsidRPr="00AC7368">
        <w:t xml:space="preserve"> zo </w:t>
      </w:r>
      <w:r w:rsidR="00AC7368" w:rsidRPr="00AC7368">
        <w:t xml:space="preserve">kunnen we </w:t>
      </w:r>
      <w:r w:rsidR="00996E7A" w:rsidRPr="00AC7368">
        <w:t xml:space="preserve">maximaal tegemoetkomen aan de noden en verwachtingen van personen met een handicap. </w:t>
      </w:r>
      <w:r w:rsidR="00996E7A" w:rsidRPr="00C51A6B">
        <w:t xml:space="preserve">Vooral personen met een zware arbeidshandicap zullen gebaat zijn bij eenzelfde, constante en doorlopende ondersteuning en begeleiding, </w:t>
      </w:r>
      <w:r w:rsidR="003C7D0D" w:rsidRPr="00C51A6B">
        <w:t>zoals</w:t>
      </w:r>
      <w:r w:rsidR="00996E7A" w:rsidRPr="00C51A6B">
        <w:t xml:space="preserve"> dit van toepassing is binnen collectief maatwerk.</w:t>
      </w:r>
      <w:r w:rsidR="00AC7368" w:rsidRPr="00AC7368">
        <w:t xml:space="preserve"> </w:t>
      </w:r>
    </w:p>
    <w:p w14:paraId="7AD98F81" w14:textId="4F9ABD1A" w:rsidR="000A083B" w:rsidRPr="00C10C07" w:rsidRDefault="00C10C07" w:rsidP="000A083B">
      <w:r w:rsidRPr="00C10C07">
        <w:t>We</w:t>
      </w:r>
      <w:r w:rsidR="00996E7A" w:rsidRPr="00C10C07">
        <w:t xml:space="preserve"> willen onze bezorgdheid uiten </w:t>
      </w:r>
      <w:r w:rsidR="003A4AB4" w:rsidRPr="00C10C07">
        <w:t xml:space="preserve">over de mogelijke drempelvrees van </w:t>
      </w:r>
      <w:r w:rsidR="00996E7A" w:rsidRPr="00C10C07">
        <w:t xml:space="preserve">werkgevers </w:t>
      </w:r>
      <w:r w:rsidR="003A4AB4" w:rsidRPr="00C10C07">
        <w:t xml:space="preserve">om een herziening aan te vragen. </w:t>
      </w:r>
      <w:r w:rsidR="00D466C1" w:rsidRPr="00C10C07">
        <w:t xml:space="preserve">Bij een herziening </w:t>
      </w:r>
      <w:r w:rsidR="00F73993" w:rsidRPr="00C10C07">
        <w:t xml:space="preserve">maak je kans op een hogere premie, maar kan op basis van je ondersteuningsnood ook bepaald worden dat je premie zal dalen. </w:t>
      </w:r>
      <w:r w:rsidR="00D466C1" w:rsidRPr="00C10C07">
        <w:t>W</w:t>
      </w:r>
      <w:r w:rsidR="00996E7A" w:rsidRPr="00C10C07">
        <w:t xml:space="preserve">erkgevers </w:t>
      </w:r>
      <w:r w:rsidR="00F73993" w:rsidRPr="00C10C07">
        <w:t xml:space="preserve">zullen </w:t>
      </w:r>
      <w:r w:rsidR="00996E7A" w:rsidRPr="00C10C07">
        <w:t xml:space="preserve">zich mogelijks geremd voelen om een herziening van de loon- en of begeleidingspremie aan te vragen </w:t>
      </w:r>
      <w:r w:rsidR="002B68BD" w:rsidRPr="00C10C07">
        <w:t>wanneer</w:t>
      </w:r>
      <w:r w:rsidR="00996E7A" w:rsidRPr="00C10C07">
        <w:t xml:space="preserve"> de uitkomst daarvan lager kan uitvallen dan de huidige inschaling. </w:t>
      </w:r>
      <w:r w:rsidR="003C7D0D" w:rsidRPr="00C10C07">
        <w:t>Het</w:t>
      </w:r>
      <w:r w:rsidR="00996E7A" w:rsidRPr="00C10C07">
        <w:t xml:space="preserve"> systeem van evaluatie en herziening </w:t>
      </w:r>
      <w:r w:rsidR="003C7D0D" w:rsidRPr="00C10C07">
        <w:t>vormt</w:t>
      </w:r>
      <w:r w:rsidR="00996E7A" w:rsidRPr="00C10C07">
        <w:t xml:space="preserve"> </w:t>
      </w:r>
      <w:r w:rsidR="00996E7A">
        <w:t xml:space="preserve">daarnaast </w:t>
      </w:r>
      <w:r w:rsidR="00996E7A" w:rsidRPr="00C10C07">
        <w:t xml:space="preserve">een administratieve last voor zowel VDAB als werkgevers. Wordt hierbij voldoende rekening gehouden met de draagkracht van de vele kmo’s die Vlaanderen rijk is? </w:t>
      </w:r>
    </w:p>
    <w:p w14:paraId="377E8618" w14:textId="699C93A5" w:rsidR="009A2D62" w:rsidRDefault="009A2D62" w:rsidP="009A2D62">
      <w:pPr>
        <w:pStyle w:val="Kop3"/>
      </w:pPr>
      <w:bookmarkStart w:id="26" w:name="_Toc102977621"/>
      <w:r>
        <w:t>Aanbevelingen</w:t>
      </w:r>
      <w:bookmarkEnd w:id="26"/>
    </w:p>
    <w:p w14:paraId="55B7E5CC" w14:textId="4D00D9B0" w:rsidR="009A2D62" w:rsidRDefault="000A083B" w:rsidP="009A2D62">
      <w:pPr>
        <w:pStyle w:val="Opsommingaanbeveling"/>
      </w:pPr>
      <w:r>
        <w:t xml:space="preserve">Bied personen met een handicapattest ook de mogelijkheid om een onderzoek aan te vragen met het ICF-instrument om hun ondersteuningsnood te bepalen. Op die manier wordt de specifieke werkcontext meegenomen in de ondersteuningsvraag van een werknemer. </w:t>
      </w:r>
    </w:p>
    <w:p w14:paraId="60D935C8" w14:textId="132AF973" w:rsidR="00995814" w:rsidRPr="00C10C07" w:rsidRDefault="00995814" w:rsidP="009A2D62">
      <w:pPr>
        <w:pStyle w:val="Opsommingaanbeveling"/>
      </w:pPr>
      <w:r w:rsidRPr="00C10C07">
        <w:t>Bouw een grotere flexibiliteit in het systeem van degressiviteit en duurtijd om maximaal tegemoet te komen aan de noden en verwachtingen van personen met een handicap</w:t>
      </w:r>
      <w:r w:rsidR="00B47F1F" w:rsidRPr="00C10C07">
        <w:t xml:space="preserve">. </w:t>
      </w:r>
    </w:p>
    <w:p w14:paraId="2F47C1D9" w14:textId="766FC759" w:rsidR="00410F74" w:rsidRPr="00C10C07" w:rsidRDefault="00410F74" w:rsidP="009A2D62">
      <w:pPr>
        <w:pStyle w:val="Opsommingaanbeveling"/>
      </w:pPr>
      <w:r w:rsidRPr="00C10C07">
        <w:t xml:space="preserve">Hou rekening met een mogelijke drempelvrees </w:t>
      </w:r>
      <w:r w:rsidR="00826062" w:rsidRPr="00C10C07">
        <w:t xml:space="preserve">bij werkgevers om een herziening aan te vragen </w:t>
      </w:r>
      <w:r w:rsidR="00181B21" w:rsidRPr="00C10C07">
        <w:t>wegens</w:t>
      </w:r>
      <w:r w:rsidR="00826062" w:rsidRPr="00C10C07">
        <w:t xml:space="preserve"> </w:t>
      </w:r>
      <w:r w:rsidR="001A1690" w:rsidRPr="00C10C07">
        <w:t xml:space="preserve">de </w:t>
      </w:r>
      <w:r w:rsidR="001A1690" w:rsidRPr="00C10C07">
        <w:lastRenderedPageBreak/>
        <w:t>kans op een</w:t>
      </w:r>
      <w:r w:rsidR="006E02A3" w:rsidRPr="00C10C07">
        <w:t xml:space="preserve"> negatieve uitkomst </w:t>
      </w:r>
      <w:r w:rsidR="00146119" w:rsidRPr="00C10C07">
        <w:t xml:space="preserve">en </w:t>
      </w:r>
      <w:r w:rsidR="00567317" w:rsidRPr="00C10C07">
        <w:t xml:space="preserve">extra </w:t>
      </w:r>
      <w:r w:rsidR="00146119" w:rsidRPr="00C10C07">
        <w:t>administratieve last</w:t>
      </w:r>
      <w:r w:rsidR="00B47F1F" w:rsidRPr="00C10C07">
        <w:t xml:space="preserve">. </w:t>
      </w:r>
    </w:p>
    <w:p w14:paraId="183EB6AF" w14:textId="5A60E203" w:rsidR="00A55D0C" w:rsidRPr="00A55D0C" w:rsidRDefault="00326E28" w:rsidP="00D813CE">
      <w:pPr>
        <w:pStyle w:val="Kop1"/>
      </w:pPr>
      <w:bookmarkStart w:id="27" w:name="_Toc102977622"/>
      <w:proofErr w:type="spellStart"/>
      <w:r>
        <w:t>Werkondersteunende</w:t>
      </w:r>
      <w:proofErr w:type="spellEnd"/>
      <w:r>
        <w:t xml:space="preserve"> maatr</w:t>
      </w:r>
      <w:r w:rsidR="00307CC4">
        <w:t xml:space="preserve">egelen voor </w:t>
      </w:r>
      <w:r w:rsidR="00BB1337">
        <w:t xml:space="preserve">de </w:t>
      </w:r>
      <w:r w:rsidR="00307CC4">
        <w:t>werkgever</w:t>
      </w:r>
      <w:bookmarkEnd w:id="27"/>
    </w:p>
    <w:p w14:paraId="3FB2F299" w14:textId="543EA81F" w:rsidR="00253B66" w:rsidRDefault="00211906" w:rsidP="00211906">
      <w:pPr>
        <w:pStyle w:val="Kop2"/>
        <w:rPr>
          <w:lang w:val="nl-BE"/>
        </w:rPr>
      </w:pPr>
      <w:r>
        <w:rPr>
          <w:lang w:val="nl-BE"/>
        </w:rPr>
        <w:t xml:space="preserve"> </w:t>
      </w:r>
      <w:bookmarkStart w:id="28" w:name="_Toc102977623"/>
      <w:r w:rsidR="00253B66">
        <w:rPr>
          <w:lang w:val="nl-BE"/>
        </w:rPr>
        <w:t>Loonpremie</w:t>
      </w:r>
      <w:bookmarkEnd w:id="28"/>
    </w:p>
    <w:p w14:paraId="02C489F4" w14:textId="3BCE5DA9" w:rsidR="000418A8" w:rsidRDefault="005D0F3B" w:rsidP="00893512">
      <w:pPr>
        <w:spacing w:after="0" w:line="276" w:lineRule="auto"/>
        <w:textAlignment w:val="baseline"/>
        <w:rPr>
          <w:rFonts w:eastAsia="Times New Roman" w:cs="Segoe UI"/>
          <w:b/>
          <w:lang w:eastAsia="nl-BE"/>
        </w:rPr>
      </w:pPr>
      <w:r>
        <w:rPr>
          <w:rFonts w:eastAsia="Times New Roman" w:cs="Segoe UI"/>
          <w:lang w:eastAsia="nl-BE"/>
        </w:rPr>
        <w:t xml:space="preserve">De loonpremie is vastgelegd op basis van een </w:t>
      </w:r>
      <w:proofErr w:type="spellStart"/>
      <w:r>
        <w:rPr>
          <w:rFonts w:eastAsia="Times New Roman" w:cs="Segoe UI"/>
          <w:lang w:eastAsia="nl-BE"/>
        </w:rPr>
        <w:t>jobonafhankelijke</w:t>
      </w:r>
      <w:proofErr w:type="spellEnd"/>
      <w:r>
        <w:rPr>
          <w:rFonts w:eastAsia="Times New Roman" w:cs="Segoe UI"/>
          <w:lang w:eastAsia="nl-BE"/>
        </w:rPr>
        <w:t xml:space="preserve"> inschatting na </w:t>
      </w:r>
      <w:r w:rsidRPr="2A623B82">
        <w:rPr>
          <w:rFonts w:eastAsia="Times New Roman" w:cs="Segoe UI"/>
          <w:lang w:eastAsia="nl-BE"/>
        </w:rPr>
        <w:t>evaluatie door de VDAB.</w:t>
      </w:r>
      <w:r>
        <w:rPr>
          <w:rFonts w:eastAsia="Times New Roman" w:cs="Segoe UI"/>
          <w:lang w:eastAsia="nl-BE"/>
        </w:rPr>
        <w:t xml:space="preserve"> Via dit systeem van indicering zullen de specifieke noden </w:t>
      </w:r>
      <w:r w:rsidR="003B5F59">
        <w:rPr>
          <w:rFonts w:eastAsia="Times New Roman" w:cs="Segoe UI"/>
          <w:lang w:eastAsia="nl-BE"/>
        </w:rPr>
        <w:t xml:space="preserve">van een werknemer </w:t>
      </w:r>
      <w:r>
        <w:rPr>
          <w:rFonts w:eastAsia="Times New Roman" w:cs="Segoe UI"/>
          <w:lang w:eastAsia="nl-BE"/>
        </w:rPr>
        <w:t xml:space="preserve">nog niet meteen van bij de start </w:t>
      </w:r>
      <w:r w:rsidR="003B5F59">
        <w:rPr>
          <w:rFonts w:eastAsia="Times New Roman" w:cs="Segoe UI"/>
          <w:lang w:eastAsia="nl-BE"/>
        </w:rPr>
        <w:t>van een job</w:t>
      </w:r>
      <w:r>
        <w:rPr>
          <w:rFonts w:eastAsia="Times New Roman" w:cs="Segoe UI"/>
          <w:lang w:eastAsia="nl-BE"/>
        </w:rPr>
        <w:t xml:space="preserve"> meegenomen worden. </w:t>
      </w:r>
      <w:r w:rsidR="00B7785F">
        <w:rPr>
          <w:rFonts w:eastAsia="Times New Roman" w:cs="Segoe UI"/>
          <w:lang w:eastAsia="nl-BE"/>
        </w:rPr>
        <w:t>G</w:t>
      </w:r>
      <w:r w:rsidR="00D55B83">
        <w:rPr>
          <w:rFonts w:eastAsia="Times New Roman" w:cs="Segoe UI"/>
          <w:lang w:eastAsia="nl-BE"/>
        </w:rPr>
        <w:t xml:space="preserve">een enkele werknemer met een arbeidshandicap of chronische ziekte zal starten </w:t>
      </w:r>
      <w:r w:rsidR="003B5F59">
        <w:rPr>
          <w:rFonts w:eastAsia="Times New Roman" w:cs="Segoe UI"/>
          <w:lang w:eastAsia="nl-BE"/>
        </w:rPr>
        <w:t xml:space="preserve">met </w:t>
      </w:r>
      <w:r w:rsidR="00B02D50">
        <w:rPr>
          <w:rFonts w:eastAsia="Times New Roman" w:cs="Segoe UI"/>
          <w:lang w:eastAsia="nl-BE"/>
        </w:rPr>
        <w:t>de maximale</w:t>
      </w:r>
      <w:r w:rsidR="008C574D">
        <w:rPr>
          <w:rFonts w:eastAsia="Times New Roman" w:cs="Segoe UI"/>
          <w:lang w:eastAsia="nl-BE"/>
        </w:rPr>
        <w:t xml:space="preserve"> premie (</w:t>
      </w:r>
      <w:r w:rsidR="00D55B83">
        <w:rPr>
          <w:rFonts w:eastAsia="Times New Roman" w:cs="Segoe UI"/>
          <w:lang w:eastAsia="nl-BE"/>
        </w:rPr>
        <w:t xml:space="preserve">75% </w:t>
      </w:r>
      <w:r w:rsidR="008C574D">
        <w:rPr>
          <w:rFonts w:eastAsia="Times New Roman" w:cs="Segoe UI"/>
          <w:lang w:eastAsia="nl-BE"/>
        </w:rPr>
        <w:t>van het</w:t>
      </w:r>
      <w:r w:rsidR="00D55B83">
        <w:rPr>
          <w:rFonts w:eastAsia="Times New Roman" w:cs="Segoe UI"/>
          <w:lang w:eastAsia="nl-BE"/>
        </w:rPr>
        <w:t xml:space="preserve"> geplafonneerd referteloon</w:t>
      </w:r>
      <w:r w:rsidR="008C574D">
        <w:rPr>
          <w:rFonts w:eastAsia="Times New Roman" w:cs="Segoe UI"/>
          <w:lang w:eastAsia="nl-BE"/>
        </w:rPr>
        <w:t>)</w:t>
      </w:r>
      <w:r w:rsidR="00D55B83">
        <w:rPr>
          <w:rFonts w:eastAsia="Times New Roman" w:cs="Segoe UI"/>
          <w:lang w:eastAsia="nl-BE"/>
        </w:rPr>
        <w:t xml:space="preserve">. </w:t>
      </w:r>
      <w:r w:rsidR="00B7785F">
        <w:rPr>
          <w:rFonts w:eastAsia="Times New Roman" w:cs="Segoe UI"/>
          <w:lang w:eastAsia="nl-BE"/>
        </w:rPr>
        <w:t>De premie start</w:t>
      </w:r>
      <w:r w:rsidR="00B7785F" w:rsidRPr="25861E23">
        <w:rPr>
          <w:rFonts w:eastAsia="Times New Roman" w:cs="Segoe UI"/>
          <w:lang w:eastAsia="nl-BE"/>
        </w:rPr>
        <w:t xml:space="preserve"> </w:t>
      </w:r>
      <w:r w:rsidR="00B7785F">
        <w:rPr>
          <w:rFonts w:eastAsia="Times New Roman" w:cs="Segoe UI"/>
          <w:lang w:eastAsia="nl-BE"/>
        </w:rPr>
        <w:t>aan 55% geplafonneerd referteloon per kwartaal, zelfs wanneer je recht hebt op een hogere premie</w:t>
      </w:r>
      <w:r w:rsidR="00D55B83">
        <w:rPr>
          <w:rFonts w:eastAsia="Times New Roman" w:cs="Segoe UI"/>
          <w:lang w:eastAsia="nl-BE"/>
        </w:rPr>
        <w:t>. Pas na een jaar (vijf kwartalen) kan een herziening aangevraagd worden door de werkgever</w:t>
      </w:r>
      <w:r w:rsidR="00B7785F">
        <w:rPr>
          <w:rFonts w:eastAsia="Times New Roman" w:cs="Segoe UI"/>
          <w:lang w:eastAsia="nl-BE"/>
        </w:rPr>
        <w:t xml:space="preserve">. Hierna maakt de VDAB </w:t>
      </w:r>
      <w:r w:rsidR="00D55B83">
        <w:rPr>
          <w:rFonts w:eastAsia="Times New Roman" w:cs="Segoe UI"/>
          <w:lang w:eastAsia="nl-BE"/>
        </w:rPr>
        <w:t xml:space="preserve">een evaluatie om een juiste inschatting van de werkelijke noden op de werkplaats te maken. We onderschrijven de voordelen </w:t>
      </w:r>
      <w:r w:rsidR="00225965">
        <w:rPr>
          <w:rFonts w:eastAsia="Times New Roman" w:cs="Segoe UI"/>
          <w:lang w:eastAsia="nl-BE"/>
        </w:rPr>
        <w:t>van</w:t>
      </w:r>
      <w:r w:rsidR="00D55B83">
        <w:rPr>
          <w:rFonts w:eastAsia="Times New Roman" w:cs="Segoe UI"/>
          <w:lang w:eastAsia="nl-BE"/>
        </w:rPr>
        <w:t xml:space="preserve"> een automatische toekenning zonder ingewikkelde procedures die veel tijd vragen. Dat zou zowel de werkgever als werknemer niet ten goede komen. </w:t>
      </w:r>
      <w:r w:rsidR="0017781E">
        <w:rPr>
          <w:rFonts w:eastAsia="Times New Roman" w:cs="Segoe UI"/>
          <w:lang w:eastAsia="nl-BE"/>
        </w:rPr>
        <w:t>Toch</w:t>
      </w:r>
      <w:r w:rsidR="00D55B83">
        <w:rPr>
          <w:rFonts w:eastAsia="Times New Roman" w:cs="Segoe UI"/>
          <w:lang w:eastAsia="nl-BE"/>
        </w:rPr>
        <w:t xml:space="preserve"> is NOOZO van oordeel dat in een beperkt aantal omstandigheden personen met een hogere </w:t>
      </w:r>
      <w:r w:rsidR="001D31EA">
        <w:rPr>
          <w:rFonts w:eastAsia="Times New Roman" w:cs="Segoe UI"/>
          <w:lang w:eastAsia="nl-BE"/>
        </w:rPr>
        <w:t>nood</w:t>
      </w:r>
      <w:r w:rsidR="00D55B83">
        <w:rPr>
          <w:rFonts w:eastAsia="Times New Roman" w:cs="Segoe UI"/>
          <w:lang w:eastAsia="nl-BE"/>
        </w:rPr>
        <w:t xml:space="preserve"> aan ondersteuning op deze manier mogelijks uit de boot zullen </w:t>
      </w:r>
      <w:r w:rsidR="4FACD0EA" w:rsidRPr="58D0CFDC">
        <w:rPr>
          <w:rFonts w:eastAsia="Times New Roman" w:cs="Segoe UI"/>
          <w:lang w:eastAsia="nl-BE"/>
        </w:rPr>
        <w:t>vallen.</w:t>
      </w:r>
      <w:r w:rsidR="00D55B83">
        <w:rPr>
          <w:rFonts w:eastAsia="Times New Roman" w:cs="Segoe UI"/>
          <w:lang w:eastAsia="nl-BE"/>
        </w:rPr>
        <w:t xml:space="preserve"> </w:t>
      </w:r>
      <w:r w:rsidR="00775728">
        <w:rPr>
          <w:rFonts w:eastAsia="Times New Roman" w:cs="Segoe UI"/>
          <w:b/>
          <w:lang w:eastAsia="nl-BE"/>
        </w:rPr>
        <w:t xml:space="preserve">Voor NOOZO is het noodzakelijk om nuance </w:t>
      </w:r>
      <w:r w:rsidR="00D55B83" w:rsidRPr="001D31EA">
        <w:rPr>
          <w:rFonts w:eastAsia="Times New Roman" w:cs="Segoe UI"/>
          <w:b/>
          <w:lang w:eastAsia="nl-BE"/>
        </w:rPr>
        <w:t>aan te brengen in dit systeem en uitzonderingen te voorzien bij personen met een hoge ondersteuningsnood.</w:t>
      </w:r>
    </w:p>
    <w:p w14:paraId="6CCDB0AA" w14:textId="29FF6012" w:rsidR="00800843" w:rsidRDefault="00800843" w:rsidP="00893512">
      <w:pPr>
        <w:spacing w:after="0" w:line="276" w:lineRule="auto"/>
        <w:textAlignment w:val="baseline"/>
        <w:rPr>
          <w:rFonts w:eastAsia="Times New Roman" w:cs="Segoe UI"/>
          <w:b/>
          <w:lang w:eastAsia="nl-BE"/>
        </w:rPr>
      </w:pPr>
    </w:p>
    <w:p w14:paraId="4515652F" w14:textId="74672744" w:rsidR="00800843" w:rsidRPr="00806C61" w:rsidRDefault="00800843" w:rsidP="00806C61">
      <w:pPr>
        <w:spacing w:after="0" w:line="276" w:lineRule="auto"/>
        <w:textAlignment w:val="baseline"/>
      </w:pPr>
      <w:r w:rsidRPr="00AB3A8D">
        <w:t xml:space="preserve">De loonpremie kan pas aangevraagd worden bij een rendementsverlies vanaf 20%. Dit betekent ook dat iedereen die </w:t>
      </w:r>
      <w:r w:rsidR="00AB3A8D" w:rsidRPr="00AB3A8D">
        <w:t>lager wordt ingeschaald</w:t>
      </w:r>
      <w:r w:rsidRPr="00AB3A8D">
        <w:t xml:space="preserve"> </w:t>
      </w:r>
      <w:r w:rsidR="00AB3A8D" w:rsidRPr="00AB3A8D">
        <w:t>de premie</w:t>
      </w:r>
      <w:r w:rsidRPr="00AB3A8D">
        <w:t xml:space="preserve"> niet kan aanvragen. We zijn bezorgd over personen </w:t>
      </w:r>
      <w:r w:rsidR="00AB3A8D" w:rsidRPr="00AB3A8D">
        <w:t>met</w:t>
      </w:r>
      <w:r w:rsidRPr="00AB3A8D">
        <w:t xml:space="preserve"> rendementsverlies van minder dan 20% en hun kansen op de arbeidsmarkt. Het is ons niet duidelijk waarom deze grens op 20% ligt. Kan de overheid meer transparantie bieden over de keuze om hier de ondergrens te leggen? Deze kwestie versterkt nogmaals het belang van de noodrem om toch een ICF-instrument </w:t>
      </w:r>
      <w:r w:rsidR="3A31B7B5">
        <w:t>in</w:t>
      </w:r>
      <w:r w:rsidRPr="00AB3A8D">
        <w:t xml:space="preserve"> te passen.</w:t>
      </w:r>
      <w:r w:rsidR="00AB3A8D">
        <w:t xml:space="preserve"> </w:t>
      </w:r>
      <w:r w:rsidR="00BB1337">
        <w:t xml:space="preserve">Op die manier kunnen personen met een handicap de context van de job </w:t>
      </w:r>
      <w:r w:rsidR="00BB1337">
        <w:lastRenderedPageBreak/>
        <w:t xml:space="preserve">meenemen </w:t>
      </w:r>
      <w:r w:rsidR="00FB6DEC">
        <w:t xml:space="preserve">in de indicering en kunnen ze correct ingeschaald worden. </w:t>
      </w:r>
    </w:p>
    <w:p w14:paraId="203E72BC" w14:textId="4F31FF9B" w:rsidR="00A84566" w:rsidRDefault="00A84566" w:rsidP="00893512">
      <w:pPr>
        <w:spacing w:after="0" w:line="276" w:lineRule="auto"/>
        <w:textAlignment w:val="baseline"/>
        <w:rPr>
          <w:rFonts w:eastAsia="Times New Roman" w:cs="Segoe UI"/>
          <w:lang w:eastAsia="nl-BE"/>
        </w:rPr>
      </w:pPr>
    </w:p>
    <w:p w14:paraId="76F97F93" w14:textId="75396D56" w:rsidR="00211906" w:rsidRPr="00211906" w:rsidRDefault="00150AAE" w:rsidP="00211906">
      <w:pPr>
        <w:pStyle w:val="Kop2"/>
        <w:rPr>
          <w:lang w:val="nl-BE"/>
        </w:rPr>
      </w:pPr>
      <w:r>
        <w:rPr>
          <w:lang w:val="nl-BE"/>
        </w:rPr>
        <w:t xml:space="preserve"> </w:t>
      </w:r>
      <w:bookmarkStart w:id="29" w:name="_Toc102977624"/>
      <w:r w:rsidR="00211906">
        <w:rPr>
          <w:lang w:val="nl-BE"/>
        </w:rPr>
        <w:t>Ondersteuningsplan</w:t>
      </w:r>
      <w:bookmarkEnd w:id="29"/>
    </w:p>
    <w:p w14:paraId="429CCFF1" w14:textId="3AA42DAA" w:rsidR="00021C96" w:rsidRDefault="000418A8" w:rsidP="00D55B83">
      <w:pPr>
        <w:pStyle w:val="paragraph"/>
        <w:spacing w:before="0" w:beforeAutospacing="0" w:after="0" w:afterAutospacing="0" w:line="276" w:lineRule="auto"/>
        <w:textAlignment w:val="baseline"/>
        <w:rPr>
          <w:rFonts w:ascii="Verdana" w:hAnsi="Verdana"/>
        </w:rPr>
      </w:pPr>
      <w:r>
        <w:rPr>
          <w:rFonts w:ascii="Verdana" w:hAnsi="Verdana"/>
        </w:rPr>
        <w:t xml:space="preserve">De loonpremie </w:t>
      </w:r>
      <w:r w:rsidR="00FB181C">
        <w:rPr>
          <w:rFonts w:ascii="Verdana" w:hAnsi="Verdana"/>
        </w:rPr>
        <w:t>geldt als</w:t>
      </w:r>
      <w:r>
        <w:rPr>
          <w:rFonts w:ascii="Verdana" w:hAnsi="Verdana"/>
        </w:rPr>
        <w:t xml:space="preserve"> een instrument van de werkgever, maar is bedoeld </w:t>
      </w:r>
      <w:r w:rsidR="008C233E">
        <w:rPr>
          <w:rFonts w:ascii="Verdana" w:hAnsi="Verdana"/>
        </w:rPr>
        <w:t>om</w:t>
      </w:r>
      <w:r>
        <w:rPr>
          <w:rFonts w:ascii="Verdana" w:hAnsi="Verdana"/>
        </w:rPr>
        <w:t xml:space="preserve"> de werknemer</w:t>
      </w:r>
      <w:r w:rsidR="008C233E">
        <w:rPr>
          <w:rFonts w:ascii="Verdana" w:hAnsi="Verdana"/>
        </w:rPr>
        <w:t xml:space="preserve"> een job op maat aan te bieden</w:t>
      </w:r>
      <w:r>
        <w:rPr>
          <w:rFonts w:ascii="Verdana" w:hAnsi="Verdana"/>
        </w:rPr>
        <w:t>. Bij mensen met een handicap en chronische ziekte leeft de vraag om meer invloed en zeggenschap te krijgen o</w:t>
      </w:r>
      <w:r w:rsidR="00FB181C">
        <w:rPr>
          <w:rFonts w:ascii="Verdana" w:hAnsi="Verdana"/>
        </w:rPr>
        <w:t>ver</w:t>
      </w:r>
      <w:r>
        <w:rPr>
          <w:rFonts w:ascii="Verdana" w:hAnsi="Verdana"/>
        </w:rPr>
        <w:t xml:space="preserve"> de </w:t>
      </w:r>
      <w:r w:rsidR="00FB181C">
        <w:rPr>
          <w:rFonts w:ascii="Verdana" w:hAnsi="Verdana"/>
        </w:rPr>
        <w:t>besteding van</w:t>
      </w:r>
      <w:r>
        <w:rPr>
          <w:rFonts w:ascii="Verdana" w:hAnsi="Verdana"/>
        </w:rPr>
        <w:t xml:space="preserve"> loon- en begeleidingspremies. </w:t>
      </w:r>
    </w:p>
    <w:p w14:paraId="4313D4EA" w14:textId="77777777" w:rsidR="00021C96" w:rsidRDefault="00021C96" w:rsidP="00D55B83">
      <w:pPr>
        <w:pStyle w:val="paragraph"/>
        <w:spacing w:before="0" w:beforeAutospacing="0" w:after="0" w:afterAutospacing="0" w:line="276" w:lineRule="auto"/>
        <w:textAlignment w:val="baseline"/>
        <w:rPr>
          <w:rFonts w:ascii="Verdana" w:hAnsi="Verdana"/>
        </w:rPr>
      </w:pPr>
    </w:p>
    <w:p w14:paraId="2ECBB2EB" w14:textId="328A1CF8" w:rsidR="00782228" w:rsidRDefault="000418A8" w:rsidP="00D55B83">
      <w:pPr>
        <w:pStyle w:val="paragraph"/>
        <w:spacing w:before="0" w:beforeAutospacing="0" w:after="0" w:afterAutospacing="0" w:line="276" w:lineRule="auto"/>
        <w:textAlignment w:val="baseline"/>
        <w:rPr>
          <w:rFonts w:ascii="Verdana" w:hAnsi="Verdana" w:cs="Segoe UI"/>
          <w:lang w:val="nl-NL"/>
        </w:rPr>
      </w:pPr>
      <w:r>
        <w:rPr>
          <w:rFonts w:ascii="Verdana" w:hAnsi="Verdana" w:cs="Segoe UI"/>
          <w:lang w:val="nl-NL"/>
        </w:rPr>
        <w:t>Het ondersteuningsplan zou een zo volledig mogelijk beeld moeten geven van de tewerkstelling van een persoon met een handicap</w:t>
      </w:r>
      <w:r w:rsidR="00B977A6">
        <w:rPr>
          <w:rFonts w:ascii="Verdana" w:hAnsi="Verdana" w:cs="Segoe UI"/>
          <w:lang w:val="nl-NL"/>
        </w:rPr>
        <w:t xml:space="preserve">. </w:t>
      </w:r>
      <w:r w:rsidR="00782228">
        <w:rPr>
          <w:rFonts w:ascii="Verdana" w:hAnsi="Verdana" w:cs="Segoe UI"/>
          <w:lang w:val="nl-NL"/>
        </w:rPr>
        <w:t>Ook volgende elementen moeten hierin een plaats krijgen:</w:t>
      </w:r>
    </w:p>
    <w:p w14:paraId="2DCAEE2D" w14:textId="7B0CBBB6" w:rsidR="00782228" w:rsidRPr="00782228" w:rsidRDefault="00782228" w:rsidP="00782228">
      <w:pPr>
        <w:pStyle w:val="Noozo"/>
        <w:rPr>
          <w:rFonts w:cs="Segoe UI"/>
        </w:rPr>
      </w:pPr>
      <w:r>
        <w:t>D</w:t>
      </w:r>
      <w:r w:rsidR="000418A8">
        <w:t xml:space="preserve">e manier waarop de </w:t>
      </w:r>
      <w:r>
        <w:t>werkgever de loonpremie inzet</w:t>
      </w:r>
      <w:r w:rsidR="000418A8">
        <w:t xml:space="preserve">, </w:t>
      </w:r>
    </w:p>
    <w:p w14:paraId="694C7E7B" w14:textId="54B0705E" w:rsidR="00782228" w:rsidRPr="00782228" w:rsidRDefault="00782228" w:rsidP="00782228">
      <w:pPr>
        <w:pStyle w:val="Noozo"/>
        <w:rPr>
          <w:rFonts w:cs="Segoe UI"/>
        </w:rPr>
      </w:pPr>
      <w:r>
        <w:t>D</w:t>
      </w:r>
      <w:r w:rsidR="000418A8">
        <w:t>e noden naar ondersteuning van collega’s op de werkvloer (denk aan vorming bij het ondersteunen van personen met een beperking)</w:t>
      </w:r>
      <w:r>
        <w:t>,</w:t>
      </w:r>
    </w:p>
    <w:p w14:paraId="2571FC07" w14:textId="54F1D6B6" w:rsidR="00792376" w:rsidRPr="00782228" w:rsidRDefault="00782228" w:rsidP="00782228">
      <w:pPr>
        <w:pStyle w:val="Noozo"/>
        <w:rPr>
          <w:rStyle w:val="eop"/>
          <w:rFonts w:cs="Segoe UI"/>
        </w:rPr>
      </w:pPr>
      <w:r>
        <w:t>Welke</w:t>
      </w:r>
      <w:r w:rsidR="000418A8">
        <w:t xml:space="preserve"> factoren in de organisatie </w:t>
      </w:r>
      <w:r w:rsidR="00AD2853">
        <w:t xml:space="preserve">de </w:t>
      </w:r>
      <w:r w:rsidR="008D7A2D">
        <w:t>inclusie</w:t>
      </w:r>
      <w:r w:rsidR="00AD2853">
        <w:t xml:space="preserve"> </w:t>
      </w:r>
      <w:r w:rsidR="00AA79E9">
        <w:t>v</w:t>
      </w:r>
      <w:r w:rsidR="00D2230E">
        <w:t>an</w:t>
      </w:r>
      <w:r w:rsidR="00AA79E9">
        <w:t xml:space="preserve"> de werknemer </w:t>
      </w:r>
      <w:r w:rsidR="00AD2853">
        <w:t xml:space="preserve">vooruithelpen of net belemmeren. </w:t>
      </w:r>
    </w:p>
    <w:p w14:paraId="4B0930E5" w14:textId="2216278B" w:rsidR="00E32DA3" w:rsidRPr="003231F3" w:rsidRDefault="00E32DA3" w:rsidP="00E32DA3">
      <w:pPr>
        <w:rPr>
          <w:color w:val="auto"/>
        </w:rPr>
      </w:pPr>
      <w:r w:rsidRPr="003231F3">
        <w:rPr>
          <w:color w:val="auto"/>
        </w:rPr>
        <w:t xml:space="preserve">Het ondersteuningsplan kan steeds opgevraagd worden in functie van toezicht door de Vlaamse Sociale Inspectie of evaluatie door de VDAB. De sociale inspectie gaat voornamelijk over juridische aspecten en behandelt niet zozeer inhoudelijke elementen. De VDAB </w:t>
      </w:r>
      <w:r w:rsidR="00A51379" w:rsidRPr="003231F3">
        <w:rPr>
          <w:color w:val="auto"/>
        </w:rPr>
        <w:t>gebruikt</w:t>
      </w:r>
      <w:r w:rsidRPr="003231F3">
        <w:rPr>
          <w:color w:val="auto"/>
        </w:rPr>
        <w:t xml:space="preserve"> het ondersteuningsplan vooral als basis om de nood aan een verhoging of verlenging van de begeleidingspremie aan te duiden of te weerleggen. In het uitvoeringsbesluit staat echter </w:t>
      </w:r>
      <w:r w:rsidR="003231F3" w:rsidRPr="003231F3">
        <w:rPr>
          <w:color w:val="auto"/>
        </w:rPr>
        <w:t>niet</w:t>
      </w:r>
      <w:r w:rsidRPr="003231F3">
        <w:rPr>
          <w:color w:val="auto"/>
        </w:rPr>
        <w:t xml:space="preserve"> omschreven op welke manier het begeleidingsproces en de inspanningen van de werkgever bij uitvoering van het ondersteuningsplan worden geëvalueerd en gecontroleerd. </w:t>
      </w:r>
      <w:r w:rsidRPr="67699CE4">
        <w:rPr>
          <w:color w:val="auto"/>
        </w:rPr>
        <w:t xml:space="preserve">We adviseren om evaluatie- en controlecriteria uit te werken.  </w:t>
      </w:r>
    </w:p>
    <w:p w14:paraId="616DD7C4" w14:textId="1D015F6E" w:rsidR="005509DD" w:rsidRPr="006E3C5B" w:rsidRDefault="00E32DA3" w:rsidP="00C86DCB">
      <w:pPr>
        <w:rPr>
          <w:color w:val="auto"/>
        </w:rPr>
      </w:pPr>
      <w:r w:rsidRPr="67699CE4">
        <w:rPr>
          <w:color w:val="auto"/>
        </w:rPr>
        <w:t>Daarnaast</w:t>
      </w:r>
      <w:r w:rsidRPr="003231F3">
        <w:rPr>
          <w:color w:val="auto"/>
        </w:rPr>
        <w:t xml:space="preserve"> bevelen</w:t>
      </w:r>
      <w:r w:rsidRPr="67699CE4">
        <w:rPr>
          <w:color w:val="auto"/>
        </w:rPr>
        <w:t xml:space="preserve"> we</w:t>
      </w:r>
      <w:r w:rsidRPr="003231F3">
        <w:rPr>
          <w:color w:val="auto"/>
        </w:rPr>
        <w:t xml:space="preserve"> aan om een disclaimer toe te voegen aan het ondersteuningsplan met de vermelding waar de werknemer met een arbeidsbeperking terecht kan met klachten over de geleverde dienstverlening, beslissingen rond de uitvoering van </w:t>
      </w:r>
      <w:r w:rsidRPr="003231F3">
        <w:rPr>
          <w:color w:val="auto"/>
        </w:rPr>
        <w:lastRenderedPageBreak/>
        <w:t>maatwerk bij individuele inschakeling, het ondersteuningsproces</w:t>
      </w:r>
      <w:r w:rsidR="00CA427A" w:rsidRPr="003231F3">
        <w:rPr>
          <w:color w:val="auto"/>
        </w:rPr>
        <w:t xml:space="preserve"> of</w:t>
      </w:r>
      <w:r w:rsidRPr="003231F3">
        <w:rPr>
          <w:color w:val="auto"/>
        </w:rPr>
        <w:t xml:space="preserve"> de opmaak van het ondersteuningsplan</w:t>
      </w:r>
      <w:r w:rsidR="00CA427A" w:rsidRPr="003231F3">
        <w:rPr>
          <w:color w:val="auto"/>
        </w:rPr>
        <w:t>.</w:t>
      </w:r>
      <w:r w:rsidRPr="003231F3">
        <w:rPr>
          <w:color w:val="auto"/>
        </w:rPr>
        <w:t xml:space="preserve"> </w:t>
      </w:r>
    </w:p>
    <w:p w14:paraId="46A76381" w14:textId="07E70878" w:rsidR="001B1FF9" w:rsidRDefault="00A501CE" w:rsidP="00A70AA4">
      <w:pPr>
        <w:pStyle w:val="Kop2"/>
      </w:pPr>
      <w:r>
        <w:t xml:space="preserve"> </w:t>
      </w:r>
      <w:bookmarkStart w:id="30" w:name="_Toc102977625"/>
      <w:r>
        <w:t>Begeleidingspremie</w:t>
      </w:r>
      <w:bookmarkEnd w:id="30"/>
      <w:r w:rsidR="00C4152D">
        <w:t xml:space="preserve"> </w:t>
      </w:r>
    </w:p>
    <w:p w14:paraId="453C9678" w14:textId="0379B5D6" w:rsidR="00DC07A0" w:rsidRPr="00AB15D0" w:rsidRDefault="00DC07A0" w:rsidP="00DC07A0">
      <w:pPr>
        <w:rPr>
          <w:rFonts w:cstheme="minorBidi"/>
          <w:highlight w:val="cyan"/>
        </w:rPr>
      </w:pPr>
      <w:r w:rsidRPr="00795E69">
        <w:t>NOOZO vindt het positief dat er aandacht is voor differentiatie naar begeleidingsnood. Zo wordt er onderscheid gemaakt tussen personen met een lage, midden en hoge begeleidingsnood.</w:t>
      </w:r>
      <w:r w:rsidRPr="00806C61">
        <w:rPr>
          <w:b/>
        </w:rPr>
        <w:t xml:space="preserve"> Maar </w:t>
      </w:r>
      <w:r w:rsidRPr="00806C61">
        <w:rPr>
          <w:rStyle w:val="normaltextrun"/>
          <w:b/>
          <w:color w:val="000000"/>
          <w:shd w:val="clear" w:color="auto" w:fill="FFFFFF"/>
        </w:rPr>
        <w:t xml:space="preserve">personen met een arbeidshandicap hebben vaak een blijvende en constante nood aan ondersteuning en begeleiding. Daarom herhalen wij onze vraag om voor bepaalde groepen de begeleidingspremie niet te laten dalen. </w:t>
      </w:r>
      <w:r w:rsidRPr="00806C61">
        <w:rPr>
          <w:rStyle w:val="eop"/>
          <w:b/>
          <w:color w:val="000000"/>
          <w:shd w:val="clear" w:color="auto" w:fill="FFFFFF"/>
        </w:rPr>
        <w:t>Op het principe van de daling (of degressiviteit) van de ondersteunings-en begeleidingspremie wordt in het uitvoeringsbesluit geen uitzondering gemaakt.</w:t>
      </w:r>
      <w:r w:rsidR="00795E69" w:rsidRPr="00806C61">
        <w:rPr>
          <w:rStyle w:val="eop"/>
          <w:b/>
          <w:color w:val="000000"/>
          <w:shd w:val="clear" w:color="auto" w:fill="FFFFFF"/>
        </w:rPr>
        <w:t xml:space="preserve"> </w:t>
      </w:r>
      <w:r w:rsidR="00BB1337">
        <w:t>Bij de Vlaamse Ondersteuningspremie bestaat deze uitzondering</w:t>
      </w:r>
      <w:r w:rsidR="527E80E1">
        <w:t xml:space="preserve"> wel</w:t>
      </w:r>
      <w:r w:rsidR="00BB1337">
        <w:t xml:space="preserve">, dus wij verwachten dat dit bij individueel maatwerk ook mogelijk wordt. </w:t>
      </w:r>
      <w:r w:rsidR="00BB1337" w:rsidRPr="00AC7368">
        <w:t xml:space="preserve"> </w:t>
      </w:r>
    </w:p>
    <w:p w14:paraId="33332DAB" w14:textId="0C08D60B" w:rsidR="00DC07A0" w:rsidRPr="00A51B84" w:rsidRDefault="00DC07A0" w:rsidP="00DC07A0">
      <w:r w:rsidRPr="00A51B84">
        <w:t xml:space="preserve">Het is positief dat er via het uitvoeringsbesluit een competentieprofiel voor begeleiders wordt uitgewerkt. Dit zal de kwaliteit van begeleiding versterken. Wij adviseren om ook ‘aandacht voor inclusie en eigen regie’ op te nemen in dit competentieprofiel. Op die manier </w:t>
      </w:r>
      <w:r w:rsidR="00A51B84" w:rsidRPr="00A51B84">
        <w:t xml:space="preserve">krijgen werknemers ondersteuning van hun begeleiders om hun job op maat uit te werken volgens de eigen wensen en noden. </w:t>
      </w:r>
      <w:r w:rsidR="00E15CD3" w:rsidRPr="00A51B84">
        <w:t xml:space="preserve"> </w:t>
      </w:r>
    </w:p>
    <w:p w14:paraId="4661797F" w14:textId="1F596407" w:rsidR="00DC07A0" w:rsidRPr="007D7C28" w:rsidRDefault="00DC07A0" w:rsidP="00DC07A0">
      <w:r w:rsidRPr="00A51B84">
        <w:t xml:space="preserve">Begeleiders moeten de mogelijkheid </w:t>
      </w:r>
      <w:r>
        <w:t xml:space="preserve">en opleiding </w:t>
      </w:r>
      <w:r w:rsidRPr="00A51B84">
        <w:t xml:space="preserve">krijgen om bemiddelend op te treden. </w:t>
      </w:r>
      <w:r w:rsidR="00A51B84" w:rsidRPr="00A51B84">
        <w:t>Zo</w:t>
      </w:r>
      <w:r w:rsidRPr="00A51B84">
        <w:t xml:space="preserve"> kunnen zij </w:t>
      </w:r>
      <w:r w:rsidR="006E3C5B" w:rsidRPr="00A51B84">
        <w:t>bij bepaalde problemen kort op de bal spelen en een dialoog opstarten. Dit zou moeten leiden tot snelle aanpassingen, wat de kans op slagen van de w</w:t>
      </w:r>
      <w:r w:rsidR="006E3C5B" w:rsidRPr="007D7C28">
        <w:t xml:space="preserve">erknemer verhoogt. </w:t>
      </w:r>
    </w:p>
    <w:p w14:paraId="55DAFE04" w14:textId="063B5804" w:rsidR="00DC07A0" w:rsidRPr="007D7C28" w:rsidRDefault="00DC07A0" w:rsidP="00DC07A0">
      <w:r w:rsidRPr="007D7C28">
        <w:t xml:space="preserve">Wij zien bij de verdere uitwerking van begeleiding op de werkvloer een belangrijke rol weggelegd voor ervaringsdeskundigen. Het zou zinvol zijn om het competentieprofiel van begeleiders verder </w:t>
      </w:r>
      <w:r w:rsidR="005E6C31" w:rsidRPr="007D7C28">
        <w:t>uit</w:t>
      </w:r>
      <w:r w:rsidRPr="007D7C28">
        <w:t xml:space="preserve"> te </w:t>
      </w:r>
      <w:r w:rsidR="005E6C31" w:rsidRPr="007D7C28">
        <w:t>werken in samenspraak</w:t>
      </w:r>
      <w:r w:rsidRPr="007D7C28">
        <w:t xml:space="preserve"> met ervaringsdeskundigen</w:t>
      </w:r>
      <w:r w:rsidR="007D7C28" w:rsidRPr="007D7C28">
        <w:t>.</w:t>
      </w:r>
      <w:r w:rsidRPr="007D7C28">
        <w:t xml:space="preserve"> </w:t>
      </w:r>
      <w:r w:rsidR="006E3C5B" w:rsidRPr="007D7C28">
        <w:t xml:space="preserve">Ervaringsdeskundigen kunnen eveneens een zinvolle inbreng doen </w:t>
      </w:r>
      <w:r w:rsidR="006E3C5B" w:rsidRPr="007D7C28">
        <w:lastRenderedPageBreak/>
        <w:t xml:space="preserve">tijdens intervisie en opleidingsmomenten van externe dienstverleners. </w:t>
      </w:r>
    </w:p>
    <w:p w14:paraId="34AD168F" w14:textId="4362D126" w:rsidR="00CE2DB2" w:rsidRPr="006E3C5B" w:rsidRDefault="008D30FE" w:rsidP="007D7C28">
      <w:pPr>
        <w:pStyle w:val="paragraph"/>
        <w:spacing w:before="0" w:beforeAutospacing="0" w:after="0" w:afterAutospacing="0" w:line="276" w:lineRule="auto"/>
        <w:textAlignment w:val="baseline"/>
        <w:rPr>
          <w:rFonts w:ascii="Verdana" w:eastAsiaTheme="minorEastAsia" w:hAnsi="Verdana" w:cs="Arial"/>
          <w:color w:val="000000" w:themeColor="text1"/>
          <w:lang w:val="nl-NL" w:eastAsia="en-US"/>
        </w:rPr>
      </w:pPr>
      <w:r w:rsidRPr="706F0819">
        <w:rPr>
          <w:rFonts w:ascii="Verdana" w:eastAsiaTheme="minorEastAsia" w:hAnsi="Verdana" w:cs="Arial"/>
          <w:color w:val="000000" w:themeColor="text1"/>
          <w:lang w:val="nl-NL" w:eastAsia="en-US"/>
        </w:rPr>
        <w:t>De mogelijkheid om de begeleidingspremie aan te vullen met (een deel van) de loonpremie werd in het uitvoeringsbesluit niet onderzocht. Nochtans kan dit nodig zijn om bepaalde ondersteuningsnoden te vervullen.</w:t>
      </w:r>
      <w:r w:rsidR="00806C61">
        <w:rPr>
          <w:rFonts w:ascii="Verdana" w:eastAsiaTheme="minorEastAsia" w:hAnsi="Verdana" w:cs="Arial"/>
          <w:color w:val="000000" w:themeColor="text1"/>
          <w:lang w:val="nl-NL" w:eastAsia="en-US"/>
        </w:rPr>
        <w:t xml:space="preserve"> Het zou voor sommige personen met een ondersteuningsnood het verschil kunnen maken om tot een duurzame job te komen. </w:t>
      </w:r>
    </w:p>
    <w:p w14:paraId="1A00BA0D" w14:textId="0FC01D2A" w:rsidR="00A71800" w:rsidRDefault="00A71800" w:rsidP="00BB1337">
      <w:pPr>
        <w:pStyle w:val="paragraph"/>
        <w:spacing w:before="0" w:beforeAutospacing="0" w:after="0" w:afterAutospacing="0"/>
        <w:textAlignment w:val="baseline"/>
        <w:rPr>
          <w:rStyle w:val="normaltextrun"/>
          <w:rFonts w:ascii="Verdana" w:hAnsi="Verdana" w:cs="Segoe UI"/>
        </w:rPr>
      </w:pPr>
    </w:p>
    <w:p w14:paraId="582B91EC" w14:textId="412719E9" w:rsidR="00A71800" w:rsidRDefault="00A71800" w:rsidP="00A71800">
      <w:pPr>
        <w:pStyle w:val="Kop2"/>
      </w:pPr>
      <w:r>
        <w:t xml:space="preserve"> </w:t>
      </w:r>
      <w:bookmarkStart w:id="31" w:name="_Toc102977626"/>
      <w:r>
        <w:t>Begeleiding op de werkvloer</w:t>
      </w:r>
      <w:bookmarkEnd w:id="31"/>
      <w:r w:rsidR="00ED33F6">
        <w:t xml:space="preserve"> </w:t>
      </w:r>
    </w:p>
    <w:p w14:paraId="5BAC2F9A" w14:textId="40FE7978" w:rsidR="00A71800" w:rsidRDefault="00A71800" w:rsidP="00A71800">
      <w:pPr>
        <w:rPr>
          <w:rStyle w:val="eop"/>
          <w:shd w:val="clear" w:color="auto" w:fill="FFFFFF"/>
        </w:rPr>
      </w:pPr>
      <w:r w:rsidRPr="00211906">
        <w:rPr>
          <w:rStyle w:val="normaltextrun"/>
          <w:shd w:val="clear" w:color="auto" w:fill="FFFFFF"/>
        </w:rPr>
        <w:t>In het uitvoeringsbesluit wordt de begeleid</w:t>
      </w:r>
      <w:r w:rsidR="007D7C28">
        <w:rPr>
          <w:rStyle w:val="normaltextrun"/>
          <w:shd w:val="clear" w:color="auto" w:fill="FFFFFF"/>
        </w:rPr>
        <w:t>ing</w:t>
      </w:r>
      <w:r w:rsidRPr="00211906">
        <w:rPr>
          <w:rStyle w:val="normaltextrun"/>
          <w:shd w:val="clear" w:color="auto" w:fill="FFFFFF"/>
        </w:rPr>
        <w:t xml:space="preserve">sopdracht vrij kort en vaag omschreven. Het is niet helemaal duidelijk welke vormen van ondersteuning </w:t>
      </w:r>
      <w:r w:rsidR="007D7C28">
        <w:rPr>
          <w:rStyle w:val="normaltextrun"/>
          <w:shd w:val="clear" w:color="auto" w:fill="FFFFFF"/>
        </w:rPr>
        <w:t>zijn toegelaten</w:t>
      </w:r>
      <w:r w:rsidRPr="00211906">
        <w:rPr>
          <w:rStyle w:val="normaltextrun"/>
          <w:shd w:val="clear" w:color="auto" w:fill="FFFFFF"/>
        </w:rPr>
        <w:t xml:space="preserve"> met</w:t>
      </w:r>
      <w:r w:rsidR="007D7C28">
        <w:rPr>
          <w:rStyle w:val="normaltextrun"/>
          <w:shd w:val="clear" w:color="auto" w:fill="FFFFFF"/>
        </w:rPr>
        <w:t xml:space="preserve"> een</w:t>
      </w:r>
      <w:r w:rsidRPr="00211906">
        <w:rPr>
          <w:rStyle w:val="normaltextrun"/>
          <w:shd w:val="clear" w:color="auto" w:fill="FFFFFF"/>
        </w:rPr>
        <w:t xml:space="preserve"> begeleidingspremie.</w:t>
      </w:r>
      <w:r w:rsidRPr="00211906">
        <w:rPr>
          <w:bdr w:val="none" w:sz="0" w:space="0" w:color="auto" w:frame="1"/>
        </w:rPr>
        <w:t xml:space="preserve"> </w:t>
      </w:r>
      <w:r w:rsidR="005A0237">
        <w:rPr>
          <w:bdr w:val="none" w:sz="0" w:space="0" w:color="auto" w:frame="1"/>
        </w:rPr>
        <w:t>Het</w:t>
      </w:r>
      <w:r>
        <w:rPr>
          <w:bdr w:val="none" w:sz="0" w:space="0" w:color="auto" w:frame="1"/>
        </w:rPr>
        <w:t xml:space="preserve"> zou </w:t>
      </w:r>
      <w:r w:rsidR="005A0237">
        <w:rPr>
          <w:bdr w:val="none" w:sz="0" w:space="0" w:color="auto" w:frame="1"/>
        </w:rPr>
        <w:t>goed zijn als je deze premie</w:t>
      </w:r>
      <w:r>
        <w:rPr>
          <w:bdr w:val="none" w:sz="0" w:space="0" w:color="auto" w:frame="1"/>
        </w:rPr>
        <w:t xml:space="preserve"> ook </w:t>
      </w:r>
      <w:r w:rsidR="005A0237">
        <w:rPr>
          <w:bdr w:val="none" w:sz="0" w:space="0" w:color="auto" w:frame="1"/>
        </w:rPr>
        <w:t>kan gebruiken</w:t>
      </w:r>
      <w:r>
        <w:rPr>
          <w:bdr w:val="none" w:sz="0" w:space="0" w:color="auto" w:frame="1"/>
        </w:rPr>
        <w:t xml:space="preserve"> voor</w:t>
      </w:r>
      <w:r w:rsidRPr="00211906">
        <w:rPr>
          <w:rStyle w:val="normaltextrun"/>
          <w:bdr w:val="none" w:sz="0" w:space="0" w:color="auto" w:frame="1"/>
        </w:rPr>
        <w:t xml:space="preserve"> meer persoonsgerichte assistentie.</w:t>
      </w:r>
      <w:r w:rsidRPr="00211906">
        <w:rPr>
          <w:shd w:val="clear" w:color="auto" w:fill="FFFFFF"/>
        </w:rPr>
        <w:t xml:space="preserve"> </w:t>
      </w:r>
      <w:r w:rsidRPr="00211906">
        <w:rPr>
          <w:rStyle w:val="normaltextrun"/>
          <w:shd w:val="clear" w:color="auto" w:fill="FFFFFF"/>
        </w:rPr>
        <w:t xml:space="preserve">In welke mate kunnen persoonlijke </w:t>
      </w:r>
      <w:r w:rsidR="003936E0">
        <w:rPr>
          <w:rStyle w:val="normaltextrun"/>
          <w:shd w:val="clear" w:color="auto" w:fill="FFFFFF"/>
        </w:rPr>
        <w:t>assistenten</w:t>
      </w:r>
      <w:r w:rsidRPr="00211906">
        <w:rPr>
          <w:rStyle w:val="normaltextrun"/>
          <w:shd w:val="clear" w:color="auto" w:fill="FFFFFF"/>
        </w:rPr>
        <w:t xml:space="preserve"> van de persoon met een handicap ingezet worden voor begeleiding op het werk? Bijvoorbeeld: </w:t>
      </w:r>
      <w:r w:rsidR="00D570AE">
        <w:rPr>
          <w:rStyle w:val="normaltextrun"/>
          <w:shd w:val="clear" w:color="auto" w:fill="FFFFFF"/>
        </w:rPr>
        <w:t xml:space="preserve">een </w:t>
      </w:r>
      <w:proofErr w:type="spellStart"/>
      <w:r w:rsidRPr="00211906">
        <w:rPr>
          <w:rStyle w:val="spellingerror"/>
          <w:shd w:val="clear" w:color="auto" w:fill="FFFFFF"/>
        </w:rPr>
        <w:t>auticoach</w:t>
      </w:r>
      <w:proofErr w:type="spellEnd"/>
      <w:r w:rsidRPr="00211906">
        <w:rPr>
          <w:rStyle w:val="normaltextrun"/>
          <w:shd w:val="clear" w:color="auto" w:fill="FFFFFF"/>
        </w:rPr>
        <w:t>, een PAB-</w:t>
      </w:r>
      <w:r w:rsidRPr="00211906">
        <w:rPr>
          <w:rStyle w:val="spellingerror"/>
          <w:shd w:val="clear" w:color="auto" w:fill="FFFFFF"/>
        </w:rPr>
        <w:t>assistent</w:t>
      </w:r>
      <w:r w:rsidRPr="00211906">
        <w:rPr>
          <w:rStyle w:val="normaltextrun"/>
          <w:shd w:val="clear" w:color="auto" w:fill="FFFFFF"/>
        </w:rPr>
        <w:t xml:space="preserve">, </w:t>
      </w:r>
      <w:r w:rsidR="00D570AE">
        <w:rPr>
          <w:rStyle w:val="normaltextrun"/>
          <w:shd w:val="clear" w:color="auto" w:fill="FFFFFF"/>
        </w:rPr>
        <w:t>een</w:t>
      </w:r>
      <w:r w:rsidRPr="00211906">
        <w:rPr>
          <w:rStyle w:val="normaltextrun"/>
          <w:shd w:val="clear" w:color="auto" w:fill="FFFFFF"/>
        </w:rPr>
        <w:t xml:space="preserve"> ADL-assistent? Zij hebben ruime kennis en ervaring met de begeleiding van de persoon in kwestie. </w:t>
      </w:r>
      <w:r w:rsidRPr="00211906">
        <w:rPr>
          <w:rStyle w:val="eop"/>
          <w:shd w:val="clear" w:color="auto" w:fill="FFFFFF"/>
        </w:rPr>
        <w:t> </w:t>
      </w:r>
    </w:p>
    <w:p w14:paraId="16E9B379" w14:textId="1C452A23" w:rsidR="00800B1E" w:rsidRPr="005F1233" w:rsidRDefault="003936E0" w:rsidP="00800B1E">
      <w:pPr>
        <w:rPr>
          <w:rStyle w:val="eop"/>
          <w:shd w:val="clear" w:color="auto" w:fill="FFFFFF"/>
        </w:rPr>
      </w:pPr>
      <w:r w:rsidRPr="005F1233">
        <w:rPr>
          <w:rStyle w:val="eop"/>
          <w:shd w:val="clear" w:color="auto" w:fill="FFFFFF"/>
        </w:rPr>
        <w:t xml:space="preserve">NOOZO pleit ervoor om personen met een handicap zelf de begeleiding te </w:t>
      </w:r>
      <w:r w:rsidR="00D71FE7" w:rsidRPr="005F1233">
        <w:rPr>
          <w:rStyle w:val="eop"/>
          <w:shd w:val="clear" w:color="auto" w:fill="FFFFFF"/>
        </w:rPr>
        <w:t xml:space="preserve">laten </w:t>
      </w:r>
      <w:r w:rsidRPr="005F1233">
        <w:rPr>
          <w:rStyle w:val="eop"/>
          <w:shd w:val="clear" w:color="auto" w:fill="FFFFFF"/>
        </w:rPr>
        <w:t>kiezen. Dit is een belangrijke succesfactor om de</w:t>
      </w:r>
      <w:r w:rsidR="00D71FE7" w:rsidRPr="005F1233">
        <w:rPr>
          <w:rStyle w:val="eop"/>
          <w:shd w:val="clear" w:color="auto" w:fill="FFFFFF"/>
        </w:rPr>
        <w:t>ze</w:t>
      </w:r>
      <w:r w:rsidRPr="005F1233">
        <w:rPr>
          <w:rStyle w:val="eop"/>
          <w:shd w:val="clear" w:color="auto" w:fill="FFFFFF"/>
        </w:rPr>
        <w:t xml:space="preserve"> begeleiding te doen slagen. Om de samenwerking tussen werknemer en begeleider vlot te laten verlopen is er een goed contact nodig. Personen getuigen dat er ‘een klik’ moet zijn. Door personen mee te laten beslissen over de begeleiding is er meer kans op een goede opstart en verloop van de begeleiding. </w:t>
      </w:r>
      <w:r w:rsidR="00800B1E" w:rsidRPr="005F1233">
        <w:rPr>
          <w:rStyle w:val="eop"/>
          <w:shd w:val="clear" w:color="auto" w:fill="FFFFFF"/>
        </w:rPr>
        <w:t xml:space="preserve">Wanneer personen met een handicap mee instaan voor de keuze van begeleiding, dan is er ook meer kans dat de begeleiders de gepaste handicapspecifieke ondersteuning kunnen bieden. Personen met een handicap zijn zelf goed geplaatst om op dat vlak een selectie te maken van de begeleiding. </w:t>
      </w:r>
    </w:p>
    <w:p w14:paraId="2B7109BC" w14:textId="7EEACE81" w:rsidR="00475423" w:rsidRPr="00A71800" w:rsidRDefault="00800B1E" w:rsidP="00800B1E">
      <w:r w:rsidRPr="005F1233">
        <w:t xml:space="preserve">De keuze van begeleiding kan een kritische succesfactor </w:t>
      </w:r>
      <w:r w:rsidR="005F1233" w:rsidRPr="005F1233">
        <w:t>zijn</w:t>
      </w:r>
      <w:r w:rsidRPr="005F1233">
        <w:t xml:space="preserve"> om een job in een reguliere werkcontext te doen slagen. Daarnaast vragen we dat er ook ruimte is voor de evaluatie van de geboden </w:t>
      </w:r>
      <w:r w:rsidRPr="005F1233">
        <w:lastRenderedPageBreak/>
        <w:t xml:space="preserve">begeleiding. </w:t>
      </w:r>
      <w:r w:rsidR="00475423" w:rsidRPr="005F1233">
        <w:t xml:space="preserve">Die evaluatie moet deel worden van het </w:t>
      </w:r>
      <w:r w:rsidR="00A84566" w:rsidRPr="005F1233">
        <w:t>ondersteuningsplan.</w:t>
      </w:r>
    </w:p>
    <w:p w14:paraId="476CE9FB" w14:textId="5A94842C" w:rsidR="00921E25" w:rsidRDefault="00355AD8" w:rsidP="00355AD8">
      <w:pPr>
        <w:pStyle w:val="Kop3"/>
        <w:rPr>
          <w:lang w:eastAsia="nl-BE"/>
        </w:rPr>
      </w:pPr>
      <w:bookmarkStart w:id="32" w:name="_Toc102977627"/>
      <w:r>
        <w:rPr>
          <w:lang w:eastAsia="nl-BE"/>
        </w:rPr>
        <w:t>Aanbevelingen</w:t>
      </w:r>
      <w:bookmarkEnd w:id="32"/>
    </w:p>
    <w:p w14:paraId="0E9F629B" w14:textId="435B0F73" w:rsidR="00FA55EA" w:rsidRDefault="00FA55EA" w:rsidP="00FA55EA">
      <w:pPr>
        <w:pStyle w:val="Opsommingaanbeveling"/>
        <w:rPr>
          <w:lang w:eastAsia="nl-BE"/>
        </w:rPr>
      </w:pPr>
      <w:r>
        <w:rPr>
          <w:lang w:eastAsia="nl-BE"/>
        </w:rPr>
        <w:t xml:space="preserve">Geef personen met een hoge ondersteuningsnood de mogelijkheid om van bij de start van hun activiteiten de volledige loonpremie te ontvangen (in plaats van maximum van 55% tijdens de eerste 5 kwartalen). In het huidige systeem dreigen werknemers met een hoge ondersteuningsnood uit de boot te vallen. </w:t>
      </w:r>
    </w:p>
    <w:p w14:paraId="4F5E0F1D" w14:textId="6C1F803D" w:rsidR="00FA55EA" w:rsidRDefault="00893512" w:rsidP="00FA55EA">
      <w:pPr>
        <w:pStyle w:val="Opsommingaanbeveling"/>
        <w:rPr>
          <w:lang w:eastAsia="nl-BE"/>
        </w:rPr>
      </w:pPr>
      <w:r>
        <w:rPr>
          <w:lang w:eastAsia="nl-BE"/>
        </w:rPr>
        <w:t>Leg in het ondersteuningsplan ook vast hoe de werkgever de loonpremie inzet om een job op maat te creëren voor de werknemer.</w:t>
      </w:r>
    </w:p>
    <w:p w14:paraId="2ED15475" w14:textId="5D56CB8F" w:rsidR="00396C33" w:rsidRDefault="00396C33" w:rsidP="00FA55EA">
      <w:pPr>
        <w:pStyle w:val="Opsommingaanbeveling"/>
        <w:rPr>
          <w:lang w:eastAsia="nl-BE"/>
        </w:rPr>
      </w:pPr>
      <w:r>
        <w:rPr>
          <w:lang w:eastAsia="nl-BE"/>
        </w:rPr>
        <w:t xml:space="preserve">Begeleiders van werknemers moeten voldoende aandacht hebben voor inclusie en ‘eigen regie’. Neem deze zaken op in het competentieprofiel voor begeleiders. </w:t>
      </w:r>
    </w:p>
    <w:p w14:paraId="6C089D9E" w14:textId="50BE1FF4" w:rsidR="00775728" w:rsidRDefault="003936E0" w:rsidP="00775728">
      <w:pPr>
        <w:pStyle w:val="Opsommingaanbeveling"/>
        <w:rPr>
          <w:lang w:eastAsia="nl-BE"/>
        </w:rPr>
      </w:pPr>
      <w:r>
        <w:rPr>
          <w:lang w:eastAsia="nl-BE"/>
        </w:rPr>
        <w:t>Laat personen met een handicap kiezen welke begeleidingsdienst/begeleider op de werkvloer ondersteuning komt bieden. Dit zorgt er onder andere voor dat de juiste handicapspecifieke ondersteuning op de werkvloer aanwezig is.</w:t>
      </w:r>
      <w:r w:rsidR="00775728">
        <w:rPr>
          <w:lang w:eastAsia="nl-BE"/>
        </w:rPr>
        <w:t xml:space="preserve"> Ook begeleiders vanuit Welzijn en ADL-assistenten moeten als werkbegeleider kunnen ingeschakeld worden. </w:t>
      </w:r>
    </w:p>
    <w:p w14:paraId="02C5A910" w14:textId="15CF5EE2" w:rsidR="009D570C" w:rsidRPr="00FA55EA" w:rsidRDefault="009D570C" w:rsidP="003936E0">
      <w:pPr>
        <w:pStyle w:val="Opsommingaanbeveling"/>
        <w:rPr>
          <w:lang w:eastAsia="nl-BE"/>
        </w:rPr>
      </w:pPr>
      <w:r>
        <w:rPr>
          <w:lang w:eastAsia="nl-BE"/>
        </w:rPr>
        <w:t xml:space="preserve">Maak evaluatie van de begeleiding deel van het ondersteuningsplan. </w:t>
      </w:r>
    </w:p>
    <w:p w14:paraId="2C51AFA7" w14:textId="37D6D564" w:rsidR="00307CC4" w:rsidRDefault="00307CC4" w:rsidP="00307CC4">
      <w:pPr>
        <w:pStyle w:val="Kop1"/>
      </w:pPr>
      <w:bookmarkStart w:id="33" w:name="_Toc102977628"/>
      <w:proofErr w:type="spellStart"/>
      <w:r>
        <w:t>Werkondersteunende</w:t>
      </w:r>
      <w:proofErr w:type="spellEnd"/>
      <w:r>
        <w:t xml:space="preserve"> maatregelen voor </w:t>
      </w:r>
      <w:r w:rsidR="00231CA3">
        <w:t>zelfstandigen</w:t>
      </w:r>
      <w:bookmarkEnd w:id="33"/>
    </w:p>
    <w:p w14:paraId="741F4385" w14:textId="4A4DE32A" w:rsidR="00903640" w:rsidRPr="00C3237E" w:rsidRDefault="00903640" w:rsidP="00903640">
      <w:r w:rsidRPr="00C3237E">
        <w:t xml:space="preserve">Via de ondersteuningspremie wil de overheid meer personen met een </w:t>
      </w:r>
      <w:r w:rsidR="6A414B6B" w:rsidRPr="00C3237E">
        <w:t>arbeidshandicap</w:t>
      </w:r>
      <w:r w:rsidRPr="00C3237E">
        <w:t xml:space="preserve"> aanmoedigen om te ondernemen, zowel als zelfstandige in hoofdberoep als zelfstandige in bijberoep. Dat is een goede zaak</w:t>
      </w:r>
      <w:r w:rsidR="006F6883" w:rsidRPr="00C3237E">
        <w:t>,</w:t>
      </w:r>
      <w:r w:rsidRPr="00C3237E">
        <w:t xml:space="preserve"> want het aantal zelfstandige ondernemers met een handicap of chronische ziekte stijgt met de jaren</w:t>
      </w:r>
      <w:r w:rsidRPr="00C3237E">
        <w:rPr>
          <w:rStyle w:val="Eindnootmarkering"/>
        </w:rPr>
        <w:endnoteReference w:id="2"/>
      </w:r>
      <w:r w:rsidRPr="00C3237E">
        <w:t>. Vooral pushfactoren zijn daarbij van belang</w:t>
      </w:r>
      <w:r w:rsidR="006F6883" w:rsidRPr="00C3237E">
        <w:t xml:space="preserve">. </w:t>
      </w:r>
      <w:r w:rsidR="006321AA" w:rsidRPr="00C3237E">
        <w:t>Door</w:t>
      </w:r>
      <w:r w:rsidRPr="00C3237E">
        <w:t xml:space="preserve"> gebrek aan kansen op de reguliere arbeidsmarkt</w:t>
      </w:r>
      <w:r w:rsidR="001712DC" w:rsidRPr="00C3237E">
        <w:t xml:space="preserve"> of</w:t>
      </w:r>
      <w:r w:rsidRPr="00C3237E">
        <w:t xml:space="preserve"> ontevredenheid over de werksituatie</w:t>
      </w:r>
      <w:r w:rsidR="006F6883" w:rsidRPr="00C3237E">
        <w:t xml:space="preserve"> </w:t>
      </w:r>
      <w:r w:rsidR="00D92467" w:rsidRPr="00C3237E">
        <w:lastRenderedPageBreak/>
        <w:t>wagen personen met een handicap vaker de sprong naar een zelfstandigenstatuut</w:t>
      </w:r>
      <w:r w:rsidRPr="00C3237E">
        <w:t xml:space="preserve">. </w:t>
      </w:r>
    </w:p>
    <w:p w14:paraId="6E6E3AF4" w14:textId="77777777" w:rsidR="00903640" w:rsidRPr="00C3237E" w:rsidRDefault="00903640" w:rsidP="00903640">
      <w:r w:rsidRPr="00C3237E">
        <w:t xml:space="preserve">NOOZO is tevreden dat ook zelfstandigen in bijberoep worden meegenomen in het verhaal van individueel maatwerk. </w:t>
      </w:r>
    </w:p>
    <w:p w14:paraId="2E34C089" w14:textId="27D05826" w:rsidR="00903640" w:rsidRPr="00924205" w:rsidRDefault="00903640" w:rsidP="000E7317">
      <w:pPr>
        <w:rPr>
          <w:rStyle w:val="normaltextrun"/>
          <w:shd w:val="clear" w:color="auto" w:fill="FFFFFF"/>
        </w:rPr>
      </w:pPr>
      <w:r w:rsidRPr="00C3237E">
        <w:t xml:space="preserve">Om in aanmerking te komen moet de zelfstandige voldoende bedrijfsactiviteiten kunnen aantonen. </w:t>
      </w:r>
      <w:r w:rsidR="00C7294E" w:rsidRPr="007D7532">
        <w:rPr>
          <w:color w:val="auto"/>
        </w:rPr>
        <w:t>Het uitvoeringsbesluit gaat er</w:t>
      </w:r>
      <w:r w:rsidR="00073FF6" w:rsidRPr="007D7532">
        <w:rPr>
          <w:color w:val="auto"/>
        </w:rPr>
        <w:t xml:space="preserve">van </w:t>
      </w:r>
      <w:r w:rsidR="00C7294E" w:rsidRPr="007D7532">
        <w:rPr>
          <w:color w:val="auto"/>
        </w:rPr>
        <w:t xml:space="preserve">uit dat je </w:t>
      </w:r>
      <w:r w:rsidR="00FF1118" w:rsidRPr="007D7532">
        <w:rPr>
          <w:color w:val="auto"/>
        </w:rPr>
        <w:t xml:space="preserve">pas </w:t>
      </w:r>
      <w:r w:rsidR="00C7294E" w:rsidRPr="007D7532">
        <w:rPr>
          <w:color w:val="auto"/>
        </w:rPr>
        <w:t xml:space="preserve">als zelfstandige </w:t>
      </w:r>
      <w:r w:rsidR="0B7A916A" w:rsidRPr="483CF645">
        <w:rPr>
          <w:color w:val="auto"/>
        </w:rPr>
        <w:t>in</w:t>
      </w:r>
      <w:r w:rsidR="0B7A916A" w:rsidRPr="007D7532">
        <w:rPr>
          <w:color w:val="auto"/>
        </w:rPr>
        <w:t xml:space="preserve"> aanmerking komt voor </w:t>
      </w:r>
      <w:proofErr w:type="spellStart"/>
      <w:r w:rsidR="0B7A916A" w:rsidRPr="007D7532">
        <w:rPr>
          <w:color w:val="auto"/>
        </w:rPr>
        <w:t>werkondersteunende</w:t>
      </w:r>
      <w:proofErr w:type="spellEnd"/>
      <w:r w:rsidR="0B7A916A" w:rsidRPr="007D7532">
        <w:rPr>
          <w:color w:val="auto"/>
        </w:rPr>
        <w:t xml:space="preserve"> maatregelen vanaf</w:t>
      </w:r>
      <w:r w:rsidR="00C7294E" w:rsidRPr="007D7532">
        <w:rPr>
          <w:color w:val="auto"/>
        </w:rPr>
        <w:t xml:space="preserve"> een inkomen hoger dan 14.658,44</w:t>
      </w:r>
      <w:r w:rsidR="00924205">
        <w:rPr>
          <w:color w:val="auto"/>
        </w:rPr>
        <w:t xml:space="preserve"> euro</w:t>
      </w:r>
      <w:r w:rsidR="00C7294E" w:rsidRPr="007D7532">
        <w:rPr>
          <w:color w:val="auto"/>
        </w:rPr>
        <w:t xml:space="preserve">. </w:t>
      </w:r>
      <w:r w:rsidR="00924205">
        <w:rPr>
          <w:color w:val="auto"/>
        </w:rPr>
        <w:t>Dit is het</w:t>
      </w:r>
      <w:r w:rsidR="00C7294E" w:rsidRPr="007D7532">
        <w:rPr>
          <w:color w:val="auto"/>
        </w:rPr>
        <w:t xml:space="preserve"> bedrag waarop je als zelfstandige in hoofdberoep sociale prestaties moet betalen.</w:t>
      </w:r>
      <w:r w:rsidR="000E7317">
        <w:rPr>
          <w:color w:val="auto"/>
        </w:rPr>
        <w:t xml:space="preserve"> W</w:t>
      </w:r>
      <w:r w:rsidRPr="00924205">
        <w:rPr>
          <w:rStyle w:val="normaltextrun"/>
          <w:shd w:val="clear" w:color="auto" w:fill="FFFFFF"/>
        </w:rPr>
        <w:t xml:space="preserve">e </w:t>
      </w:r>
      <w:r w:rsidR="6D57B050" w:rsidRPr="00924205">
        <w:rPr>
          <w:rStyle w:val="normaltextrun"/>
          <w:shd w:val="clear" w:color="auto" w:fill="FFFFFF"/>
        </w:rPr>
        <w:t>staan</w:t>
      </w:r>
      <w:r w:rsidR="000E7317" w:rsidRPr="00924205">
        <w:rPr>
          <w:rStyle w:val="normaltextrun"/>
          <w:shd w:val="clear" w:color="auto" w:fill="FFFFFF"/>
        </w:rPr>
        <w:t xml:space="preserve"> </w:t>
      </w:r>
      <w:r w:rsidRPr="00924205">
        <w:rPr>
          <w:rStyle w:val="normaltextrun"/>
          <w:shd w:val="clear" w:color="auto" w:fill="FFFFFF"/>
        </w:rPr>
        <w:t xml:space="preserve">positief </w:t>
      </w:r>
      <w:r w:rsidR="000E7317" w:rsidRPr="00924205">
        <w:rPr>
          <w:rStyle w:val="normaltextrun"/>
          <w:shd w:val="clear" w:color="auto" w:fill="FFFFFF"/>
        </w:rPr>
        <w:t>tegenover</w:t>
      </w:r>
      <w:r w:rsidRPr="00924205">
        <w:rPr>
          <w:rStyle w:val="normaltextrun"/>
          <w:shd w:val="clear" w:color="auto" w:fill="FFFFFF"/>
        </w:rPr>
        <w:t xml:space="preserve"> de regel dat zelfstandigen in het eerste jaar na </w:t>
      </w:r>
      <w:r w:rsidR="000E7317" w:rsidRPr="00924205">
        <w:rPr>
          <w:rStyle w:val="normaltextrun"/>
          <w:shd w:val="clear" w:color="auto" w:fill="FFFFFF"/>
        </w:rPr>
        <w:t>toekenning</w:t>
      </w:r>
      <w:r w:rsidRPr="00924205">
        <w:rPr>
          <w:rStyle w:val="normaltextrun"/>
          <w:shd w:val="clear" w:color="auto" w:fill="FFFFFF"/>
        </w:rPr>
        <w:t xml:space="preserve"> van de ondersteuningspremie </w:t>
      </w:r>
      <w:r w:rsidR="00591AC1" w:rsidRPr="00924205">
        <w:rPr>
          <w:rStyle w:val="normaltextrun"/>
          <w:shd w:val="clear" w:color="auto" w:fill="FFFFFF"/>
        </w:rPr>
        <w:t>geen bewijzen moeten leveren</w:t>
      </w:r>
      <w:r w:rsidRPr="00924205">
        <w:rPr>
          <w:rStyle w:val="normaltextrun"/>
          <w:shd w:val="clear" w:color="auto" w:fill="FFFFFF"/>
        </w:rPr>
        <w:t xml:space="preserve"> van voldoende bedrijfsactiviteiten</w:t>
      </w:r>
      <w:r w:rsidR="00591AC1" w:rsidRPr="00924205">
        <w:rPr>
          <w:rStyle w:val="normaltextrun"/>
          <w:shd w:val="clear" w:color="auto" w:fill="FFFFFF"/>
        </w:rPr>
        <w:t xml:space="preserve">. </w:t>
      </w:r>
      <w:r w:rsidR="00244630" w:rsidRPr="00924205">
        <w:rPr>
          <w:rStyle w:val="normaltextrun"/>
          <w:shd w:val="clear" w:color="auto" w:fill="FFFFFF"/>
        </w:rPr>
        <w:t>Toch</w:t>
      </w:r>
      <w:r w:rsidRPr="00924205">
        <w:rPr>
          <w:rStyle w:val="normaltextrun"/>
          <w:shd w:val="clear" w:color="auto" w:fill="FFFFFF"/>
        </w:rPr>
        <w:t xml:space="preserve"> lijkt het </w:t>
      </w:r>
      <w:r w:rsidR="00244630" w:rsidRPr="00924205">
        <w:rPr>
          <w:rStyle w:val="normaltextrun"/>
          <w:shd w:val="clear" w:color="auto" w:fill="FFFFFF"/>
        </w:rPr>
        <w:t>ons</w:t>
      </w:r>
      <w:r w:rsidRPr="00924205">
        <w:rPr>
          <w:rStyle w:val="normaltextrun"/>
          <w:shd w:val="clear" w:color="auto" w:fill="FFFFFF"/>
        </w:rPr>
        <w:t xml:space="preserve"> niet correct</w:t>
      </w:r>
      <w:r w:rsidRPr="00924205">
        <w:t xml:space="preserve"> om de grens voor voldoende bedrijfsactiviteiten bij zelfstandigen in bijberoep op dezelfde hoogte te leggen </w:t>
      </w:r>
      <w:r w:rsidR="00FE4C14" w:rsidRPr="00924205">
        <w:t>als</w:t>
      </w:r>
      <w:r w:rsidRPr="00924205">
        <w:t xml:space="preserve"> bij zelfstandigen in hoofdberoep. Op deze manier ligt de lat voor zelfstandigen in bijberoep te hoog.</w:t>
      </w:r>
      <w:r w:rsidRPr="00924205">
        <w:rPr>
          <w:rStyle w:val="normaltextrun"/>
        </w:rPr>
        <w:t xml:space="preserve"> </w:t>
      </w:r>
    </w:p>
    <w:p w14:paraId="38CB0643" w14:textId="421175C0" w:rsidR="00903640" w:rsidRPr="00924205" w:rsidRDefault="00244630" w:rsidP="00903640">
      <w:pPr>
        <w:spacing w:after="0" w:line="276" w:lineRule="auto"/>
        <w:rPr>
          <w:rStyle w:val="normaltextrun"/>
          <w:shd w:val="clear" w:color="auto" w:fill="FFFFFF"/>
        </w:rPr>
      </w:pPr>
      <w:r w:rsidRPr="00924205">
        <w:rPr>
          <w:rStyle w:val="normaltextrun"/>
          <w:shd w:val="clear" w:color="auto" w:fill="FFFFFF"/>
        </w:rPr>
        <w:t>Wij pleiten ervoor</w:t>
      </w:r>
      <w:r w:rsidR="00903640" w:rsidRPr="00924205">
        <w:rPr>
          <w:rStyle w:val="normaltextrun"/>
          <w:shd w:val="clear" w:color="auto" w:fill="FFFFFF"/>
        </w:rPr>
        <w:t xml:space="preserve"> om </w:t>
      </w:r>
      <w:r w:rsidR="00924205" w:rsidRPr="00924205">
        <w:rPr>
          <w:rStyle w:val="normaltextrun"/>
          <w:shd w:val="clear" w:color="auto" w:fill="FFFFFF"/>
        </w:rPr>
        <w:t xml:space="preserve">zelfstandigen </w:t>
      </w:r>
      <w:r w:rsidR="00903640" w:rsidRPr="00924205">
        <w:rPr>
          <w:rStyle w:val="normaltextrun"/>
          <w:shd w:val="clear" w:color="auto" w:fill="FFFFFF"/>
        </w:rPr>
        <w:t xml:space="preserve">enkele jaren een premie te </w:t>
      </w:r>
      <w:r w:rsidR="00924205" w:rsidRPr="00924205">
        <w:rPr>
          <w:rStyle w:val="normaltextrun"/>
          <w:shd w:val="clear" w:color="auto" w:fill="FFFFFF"/>
        </w:rPr>
        <w:t xml:space="preserve">laten </w:t>
      </w:r>
      <w:r w:rsidR="00903640" w:rsidRPr="00924205">
        <w:rPr>
          <w:rStyle w:val="normaltextrun"/>
          <w:shd w:val="clear" w:color="auto" w:fill="FFFFFF"/>
        </w:rPr>
        <w:t>ontvangen ongeacht het aangegeven belastbaar inkomen</w:t>
      </w:r>
      <w:r w:rsidR="00924205" w:rsidRPr="00924205">
        <w:rPr>
          <w:rStyle w:val="normaltextrun"/>
          <w:shd w:val="clear" w:color="auto" w:fill="FFFFFF"/>
        </w:rPr>
        <w:t>. Dit zal</w:t>
      </w:r>
      <w:r w:rsidR="00903640" w:rsidRPr="00924205">
        <w:rPr>
          <w:rStyle w:val="normaltextrun"/>
          <w:shd w:val="clear" w:color="auto" w:fill="FFFFFF"/>
        </w:rPr>
        <w:t xml:space="preserve"> nog meer personen met een arbeidshandicap over de streep trekken om een zelfstandige activiteit te beoefenen.</w:t>
      </w:r>
    </w:p>
    <w:p w14:paraId="5FBBFE8C" w14:textId="77777777" w:rsidR="00903640" w:rsidRPr="00280B0C" w:rsidRDefault="00903640" w:rsidP="00903640">
      <w:pPr>
        <w:spacing w:after="0" w:line="276" w:lineRule="auto"/>
        <w:rPr>
          <w:rStyle w:val="normaltextrun"/>
          <w:color w:val="00B0F0"/>
          <w:shd w:val="clear" w:color="auto" w:fill="FFFFFF"/>
        </w:rPr>
      </w:pPr>
    </w:p>
    <w:p w14:paraId="66DD715F" w14:textId="78821C2A" w:rsidR="00903640" w:rsidRPr="00924205" w:rsidRDefault="00903640" w:rsidP="00903640">
      <w:pPr>
        <w:spacing w:after="0" w:line="276" w:lineRule="auto"/>
        <w:rPr>
          <w:rStyle w:val="normaltextrun"/>
        </w:rPr>
      </w:pPr>
      <w:r w:rsidRPr="00924205">
        <w:rPr>
          <w:rStyle w:val="normaltextrun"/>
          <w:shd w:val="clear" w:color="auto" w:fill="FFFFFF"/>
        </w:rPr>
        <w:t xml:space="preserve">NOOZO zet ook principiële kanttekeningen bij het hanteren van het belastbaar netto bedrijfsinkomen </w:t>
      </w:r>
      <w:r w:rsidR="00924205" w:rsidRPr="00924205">
        <w:rPr>
          <w:rStyle w:val="normaltextrun"/>
          <w:shd w:val="clear" w:color="auto" w:fill="FFFFFF"/>
        </w:rPr>
        <w:t>als grens. We vragen ons</w:t>
      </w:r>
      <w:r w:rsidRPr="00924205">
        <w:rPr>
          <w:rStyle w:val="normaltextrun"/>
          <w:shd w:val="clear" w:color="auto" w:fill="FFFFFF"/>
        </w:rPr>
        <w:t xml:space="preserve"> af of dit überhaupt een goed en sluitend systeem is om te bepalen of er voldoende bedrijfsactiviteiten plaatsvinden. </w:t>
      </w:r>
      <w:r w:rsidRPr="00924205">
        <w:rPr>
          <w:rStyle w:val="normaltextrun"/>
        </w:rPr>
        <w:t xml:space="preserve">Zo kan het </w:t>
      </w:r>
      <w:r w:rsidRPr="00924205">
        <w:rPr>
          <w:rFonts w:eastAsia="Times New Roman" w:cs="Times New Roman"/>
          <w:bdr w:val="none" w:sz="0" w:space="0" w:color="auto" w:frame="1"/>
          <w:lang w:eastAsia="nl-NL"/>
        </w:rPr>
        <w:t xml:space="preserve">belastbaar netto bedrijfsinkomen erg laag zijn </w:t>
      </w:r>
      <w:r w:rsidR="6A414B6B" w:rsidRPr="00924205">
        <w:rPr>
          <w:rFonts w:eastAsia="Times New Roman" w:cs="Times New Roman"/>
          <w:bdr w:val="none" w:sz="0" w:space="0" w:color="auto" w:frame="1"/>
          <w:lang w:eastAsia="nl-NL"/>
        </w:rPr>
        <w:t xml:space="preserve">net </w:t>
      </w:r>
      <w:r w:rsidRPr="00924205">
        <w:rPr>
          <w:rFonts w:eastAsia="Times New Roman" w:cs="Times New Roman"/>
          <w:bdr w:val="none" w:sz="0" w:space="0" w:color="auto" w:frame="1"/>
          <w:lang w:eastAsia="nl-NL"/>
        </w:rPr>
        <w:t>door hoge kosten die de zelfstandige moet maken omwille van de arbeids</w:t>
      </w:r>
      <w:r w:rsidR="6A414B6B" w:rsidRPr="00924205">
        <w:rPr>
          <w:rFonts w:eastAsia="Times New Roman" w:cs="Times New Roman"/>
          <w:bdr w:val="none" w:sz="0" w:space="0" w:color="auto" w:frame="1"/>
          <w:lang w:eastAsia="nl-NL"/>
        </w:rPr>
        <w:t>handicap.</w:t>
      </w:r>
      <w:r w:rsidRPr="00924205">
        <w:rPr>
          <w:rFonts w:eastAsia="Times New Roman" w:cs="Times New Roman"/>
          <w:bdr w:val="none" w:sz="0" w:space="0" w:color="auto" w:frame="1"/>
          <w:lang w:eastAsia="nl-NL"/>
        </w:rPr>
        <w:t xml:space="preserve"> Het belastbaar netto bedrijfsinkomen zegt niet noodzakelijk iets over je rendabiliteit of de mate van arbeidsactiviteit.</w:t>
      </w:r>
    </w:p>
    <w:p w14:paraId="58533DB9" w14:textId="77777777" w:rsidR="00903640" w:rsidRPr="00280B0C" w:rsidRDefault="00903640" w:rsidP="00903640">
      <w:pPr>
        <w:spacing w:after="0" w:line="276" w:lineRule="auto"/>
        <w:rPr>
          <w:rStyle w:val="normaltextrun"/>
          <w:color w:val="00B0F0"/>
          <w:shd w:val="clear" w:color="auto" w:fill="FFFFFF"/>
        </w:rPr>
      </w:pPr>
    </w:p>
    <w:p w14:paraId="02C32DA3" w14:textId="4AA1ECC1" w:rsidR="00773057" w:rsidRDefault="00903640" w:rsidP="00903640">
      <w:pPr>
        <w:spacing w:after="0" w:line="276" w:lineRule="auto"/>
        <w:rPr>
          <w:rStyle w:val="normaltextrun"/>
          <w:shd w:val="clear" w:color="auto" w:fill="FFFFFF"/>
        </w:rPr>
      </w:pPr>
      <w:r w:rsidRPr="00924205">
        <w:rPr>
          <w:rStyle w:val="normaltextrun"/>
          <w:shd w:val="clear" w:color="auto" w:fill="FFFFFF"/>
        </w:rPr>
        <w:t xml:space="preserve">NOOZO vindt dat de hoogte van de ondersteuningspremie te laag is. De ondersteuningspremie wordt berekend op een percentage van het gewaarborgd minimum maandinkomen en neemt niet </w:t>
      </w:r>
      <w:r w:rsidR="6A414B6B" w:rsidRPr="67699CE4">
        <w:rPr>
          <w:rStyle w:val="normaltextrun"/>
        </w:rPr>
        <w:t>de</w:t>
      </w:r>
      <w:r w:rsidR="6A414B6B" w:rsidRPr="00924205">
        <w:rPr>
          <w:rStyle w:val="normaltextrun"/>
          <w:shd w:val="clear" w:color="auto" w:fill="FFFFFF"/>
        </w:rPr>
        <w:t xml:space="preserve"> </w:t>
      </w:r>
      <w:r w:rsidRPr="00924205">
        <w:rPr>
          <w:rStyle w:val="normaltextrun"/>
          <w:shd w:val="clear" w:color="auto" w:fill="FFFFFF"/>
        </w:rPr>
        <w:t xml:space="preserve">reële inkomsten als basis. Aangezien zelfstandigen geen aanspraak kunnen maken op een begeleidingspremie, schiet de </w:t>
      </w:r>
      <w:r w:rsidRPr="00924205">
        <w:rPr>
          <w:rStyle w:val="normaltextrun"/>
          <w:shd w:val="clear" w:color="auto" w:fill="FFFFFF"/>
        </w:rPr>
        <w:lastRenderedPageBreak/>
        <w:t>ondersteuningspremie rijkelijk tekort</w:t>
      </w:r>
      <w:r>
        <w:rPr>
          <w:rStyle w:val="normaltextrun"/>
          <w:shd w:val="clear" w:color="auto" w:fill="FFFFFF"/>
        </w:rPr>
        <w:t xml:space="preserve"> </w:t>
      </w:r>
      <w:r w:rsidR="00ED4826">
        <w:rPr>
          <w:rStyle w:val="normaltextrun"/>
          <w:shd w:val="clear" w:color="auto" w:fill="FFFFFF"/>
        </w:rPr>
        <w:t xml:space="preserve">om </w:t>
      </w:r>
      <w:r w:rsidR="00773057">
        <w:rPr>
          <w:rStyle w:val="normaltextrun"/>
          <w:shd w:val="clear" w:color="auto" w:fill="FFFFFF"/>
        </w:rPr>
        <w:t xml:space="preserve">volgende (noodzakelijke) kosten te dekken: </w:t>
      </w:r>
    </w:p>
    <w:p w14:paraId="6ACC9963" w14:textId="77777777" w:rsidR="00773057" w:rsidRDefault="00773057" w:rsidP="00773057">
      <w:pPr>
        <w:pStyle w:val="Opsommingniv1"/>
        <w:rPr>
          <w:rStyle w:val="normaltextrun"/>
          <w:shd w:val="clear" w:color="auto" w:fill="FFFFFF"/>
        </w:rPr>
      </w:pPr>
      <w:r>
        <w:rPr>
          <w:rStyle w:val="normaltextrun"/>
          <w:shd w:val="clear" w:color="auto" w:fill="FFFFFF"/>
        </w:rPr>
        <w:t>Opvangen van</w:t>
      </w:r>
      <w:r w:rsidR="00903640">
        <w:rPr>
          <w:rStyle w:val="normaltextrun"/>
          <w:shd w:val="clear" w:color="auto" w:fill="FFFFFF"/>
        </w:rPr>
        <w:t xml:space="preserve"> het rendementsverlies</w:t>
      </w:r>
      <w:r>
        <w:rPr>
          <w:rStyle w:val="normaltextrun"/>
          <w:shd w:val="clear" w:color="auto" w:fill="FFFFFF"/>
        </w:rPr>
        <w:t xml:space="preserve">, </w:t>
      </w:r>
    </w:p>
    <w:p w14:paraId="7657834C" w14:textId="77777777" w:rsidR="00903640" w:rsidRDefault="00773057" w:rsidP="00773057">
      <w:pPr>
        <w:pStyle w:val="Opsommingniv1"/>
        <w:rPr>
          <w:rStyle w:val="normaltextrun"/>
          <w:shd w:val="clear" w:color="auto" w:fill="FFFFFF"/>
        </w:rPr>
      </w:pPr>
      <w:r>
        <w:rPr>
          <w:rStyle w:val="normaltextrun"/>
          <w:shd w:val="clear" w:color="auto" w:fill="FFFFFF"/>
        </w:rPr>
        <w:t>Bijkomende</w:t>
      </w:r>
      <w:r w:rsidR="00903640">
        <w:rPr>
          <w:rStyle w:val="normaltextrun"/>
          <w:shd w:val="clear" w:color="auto" w:fill="FFFFFF"/>
        </w:rPr>
        <w:t xml:space="preserve"> kosten om voldoende bedrijfsactiviteiten te realiseren, </w:t>
      </w:r>
    </w:p>
    <w:p w14:paraId="54D5830F" w14:textId="3EC660A3" w:rsidR="00903640" w:rsidRPr="00773057" w:rsidRDefault="00773057" w:rsidP="00773057">
      <w:pPr>
        <w:pStyle w:val="Opsommingniv1"/>
        <w:rPr>
          <w:rStyle w:val="normaltextrun"/>
          <w:shd w:val="clear" w:color="auto" w:fill="FFFFFF"/>
        </w:rPr>
      </w:pPr>
      <w:r>
        <w:rPr>
          <w:rStyle w:val="normaltextrun"/>
          <w:shd w:val="clear" w:color="auto" w:fill="FFFFFF"/>
        </w:rPr>
        <w:t xml:space="preserve">Begeleiding. </w:t>
      </w:r>
      <w:r w:rsidR="00903640" w:rsidRPr="00924205">
        <w:rPr>
          <w:rStyle w:val="normaltextrun"/>
          <w:shd w:val="clear" w:color="auto" w:fill="FFFFFF"/>
        </w:rPr>
        <w:t xml:space="preserve"> </w:t>
      </w:r>
    </w:p>
    <w:p w14:paraId="1E11C665" w14:textId="45A28473" w:rsidR="00903640" w:rsidRPr="00773057" w:rsidRDefault="004B5165" w:rsidP="007E0EF3">
      <w:pPr>
        <w:spacing w:after="0" w:line="276" w:lineRule="auto"/>
        <w:rPr>
          <w:rFonts w:eastAsia="Times New Roman" w:cs="Times New Roman"/>
          <w:lang w:val="nl-BE" w:eastAsia="nl-NL"/>
        </w:rPr>
      </w:pPr>
      <w:r>
        <w:rPr>
          <w:rStyle w:val="normaltextrun"/>
          <w:shd w:val="clear" w:color="auto" w:fill="FFFFFF"/>
        </w:rPr>
        <w:t>NOOZO acht begeleiding</w:t>
      </w:r>
      <w:r w:rsidR="00903640" w:rsidRPr="00773057">
        <w:rPr>
          <w:rStyle w:val="normaltextrun"/>
          <w:shd w:val="clear" w:color="auto" w:fill="FFFFFF"/>
        </w:rPr>
        <w:t xml:space="preserve"> noodzakelijk</w:t>
      </w:r>
      <w:r w:rsidR="00773057" w:rsidRPr="00773057">
        <w:rPr>
          <w:rStyle w:val="normaltextrun"/>
          <w:shd w:val="clear" w:color="auto" w:fill="FFFFFF"/>
        </w:rPr>
        <w:t xml:space="preserve"> voor sommige personen met een arbeidshandicap</w:t>
      </w:r>
      <w:r w:rsidR="00903640" w:rsidRPr="00773057">
        <w:rPr>
          <w:rStyle w:val="normaltextrun"/>
          <w:shd w:val="clear" w:color="auto" w:fill="FFFFFF"/>
        </w:rPr>
        <w:t xml:space="preserve">. </w:t>
      </w:r>
      <w:r w:rsidR="00903640" w:rsidRPr="00773057">
        <w:rPr>
          <w:rFonts w:eastAsia="Times New Roman" w:cs="Times New Roman"/>
          <w:bdr w:val="none" w:sz="0" w:space="0" w:color="auto" w:frame="1"/>
          <w:lang w:eastAsia="nl-NL"/>
        </w:rPr>
        <w:t xml:space="preserve">Het is </w:t>
      </w:r>
      <w:r w:rsidR="00AF40B4">
        <w:rPr>
          <w:rFonts w:eastAsia="Times New Roman" w:cs="Times New Roman"/>
          <w:bdr w:val="none" w:sz="0" w:space="0" w:color="auto" w:frame="1"/>
          <w:lang w:eastAsia="nl-NL"/>
        </w:rPr>
        <w:t>in vele gevallen</w:t>
      </w:r>
      <w:r w:rsidR="00903640" w:rsidRPr="00773057">
        <w:rPr>
          <w:rFonts w:eastAsia="Times New Roman" w:cs="Times New Roman"/>
          <w:bdr w:val="none" w:sz="0" w:space="0" w:color="auto" w:frame="1"/>
          <w:lang w:eastAsia="nl-NL"/>
        </w:rPr>
        <w:t xml:space="preserve"> een voorwaarde om op een duurzame manier zelfstandige activiteiten op te starten, uit te bouwen en vol te houden. </w:t>
      </w:r>
    </w:p>
    <w:p w14:paraId="2AF4D268" w14:textId="77777777" w:rsidR="00903640" w:rsidRPr="00280B0C" w:rsidRDefault="00903640" w:rsidP="00903640">
      <w:pPr>
        <w:spacing w:after="0" w:line="276" w:lineRule="auto"/>
        <w:rPr>
          <w:rStyle w:val="normaltextrun"/>
          <w:color w:val="00B0F0"/>
          <w:shd w:val="clear" w:color="auto" w:fill="FFFFFF"/>
        </w:rPr>
      </w:pPr>
    </w:p>
    <w:p w14:paraId="39916A8F" w14:textId="5DC5E792" w:rsidR="00926814" w:rsidRPr="0042099B" w:rsidRDefault="00903640" w:rsidP="00A9606F">
      <w:pPr>
        <w:spacing w:after="0" w:line="276" w:lineRule="auto"/>
        <w:rPr>
          <w:rFonts w:eastAsia="Times New Roman" w:cs="Times New Roman"/>
          <w:lang w:val="nl-BE" w:eastAsia="nl-NL"/>
        </w:rPr>
      </w:pPr>
      <w:r w:rsidRPr="0042099B">
        <w:rPr>
          <w:rStyle w:val="normaltextrun"/>
          <w:shd w:val="clear" w:color="auto" w:fill="FFFFFF"/>
        </w:rPr>
        <w:t xml:space="preserve">Uit </w:t>
      </w:r>
      <w:r w:rsidR="00A44F50" w:rsidRPr="0042099B">
        <w:rPr>
          <w:rStyle w:val="normaltextrun"/>
          <w:shd w:val="clear" w:color="auto" w:fill="FFFFFF"/>
        </w:rPr>
        <w:t xml:space="preserve">een bevraging in </w:t>
      </w:r>
      <w:r w:rsidRPr="0042099B">
        <w:rPr>
          <w:rStyle w:val="normaltextrun"/>
          <w:shd w:val="clear" w:color="auto" w:fill="FFFFFF"/>
        </w:rPr>
        <w:t>het rapport ‘Ondernemen met een arbeidshandicap in Vlaanderen’</w:t>
      </w:r>
      <w:r w:rsidRPr="0042099B">
        <w:rPr>
          <w:rStyle w:val="Eindnootmarkering"/>
          <w:shd w:val="clear" w:color="auto" w:fill="FFFFFF"/>
        </w:rPr>
        <w:endnoteReference w:id="3"/>
      </w:r>
      <w:r w:rsidRPr="0042099B">
        <w:rPr>
          <w:rStyle w:val="normaltextrun"/>
          <w:shd w:val="clear" w:color="auto" w:fill="FFFFFF"/>
        </w:rPr>
        <w:t xml:space="preserve"> (2018) van Stichting Innovatie en Arbeid blijkt dat </w:t>
      </w:r>
      <w:r w:rsidR="00773057" w:rsidRPr="0042099B">
        <w:rPr>
          <w:rStyle w:val="normaltextrun"/>
          <w:shd w:val="clear" w:color="auto" w:fill="FFFFFF"/>
        </w:rPr>
        <w:t>de</w:t>
      </w:r>
      <w:r w:rsidRPr="0042099B">
        <w:rPr>
          <w:rStyle w:val="normaltextrun"/>
          <w:shd w:val="clear" w:color="auto" w:fill="FFFFFF"/>
        </w:rPr>
        <w:t xml:space="preserve"> </w:t>
      </w:r>
      <w:r w:rsidR="00DE41C9" w:rsidRPr="0042099B">
        <w:rPr>
          <w:rStyle w:val="normaltextrun"/>
          <w:shd w:val="clear" w:color="auto" w:fill="FFFFFF"/>
        </w:rPr>
        <w:t>meerderheid van de resp</w:t>
      </w:r>
      <w:r w:rsidR="00456D53" w:rsidRPr="0042099B">
        <w:rPr>
          <w:rStyle w:val="normaltextrun"/>
          <w:shd w:val="clear" w:color="auto" w:fill="FFFFFF"/>
        </w:rPr>
        <w:t>ondenten</w:t>
      </w:r>
      <w:r w:rsidRPr="0042099B">
        <w:rPr>
          <w:rStyle w:val="normaltextrun"/>
          <w:shd w:val="clear" w:color="auto" w:fill="FFFFFF"/>
        </w:rPr>
        <w:t xml:space="preserve"> aangeeft hulp en ondersteuning nodig te hebben bij de zelfstandige activiteit. Het onderzoek stelt vast dat er een groot gemis is aan begeleiding om zelfstandige activiteit</w:t>
      </w:r>
      <w:r w:rsidR="00773057" w:rsidRPr="0042099B">
        <w:rPr>
          <w:rStyle w:val="normaltextrun"/>
          <w:shd w:val="clear" w:color="auto" w:fill="FFFFFF"/>
        </w:rPr>
        <w:t>en</w:t>
      </w:r>
      <w:r w:rsidRPr="0042099B">
        <w:rPr>
          <w:rStyle w:val="normaltextrun"/>
          <w:shd w:val="clear" w:color="auto" w:fill="FFFFFF"/>
        </w:rPr>
        <w:t xml:space="preserve"> rendabel en gezond te houden, ook na de opstart. </w:t>
      </w:r>
      <w:r w:rsidR="00B11616" w:rsidRPr="0042099B">
        <w:rPr>
          <w:rStyle w:val="normaltextrun"/>
          <w:shd w:val="clear" w:color="auto" w:fill="FFFFFF"/>
        </w:rPr>
        <w:t>Een</w:t>
      </w:r>
      <w:r w:rsidR="00284B9A" w:rsidRPr="0042099B">
        <w:rPr>
          <w:rStyle w:val="normaltextrun"/>
          <w:shd w:val="clear" w:color="auto" w:fill="FFFFFF"/>
        </w:rPr>
        <w:t xml:space="preserve"> deel van de tegemoetkomingen </w:t>
      </w:r>
      <w:r w:rsidR="0042099B" w:rsidRPr="0042099B">
        <w:rPr>
          <w:rStyle w:val="normaltextrun"/>
          <w:shd w:val="clear" w:color="auto" w:fill="FFFFFF"/>
        </w:rPr>
        <w:t xml:space="preserve">voor </w:t>
      </w:r>
      <w:r w:rsidR="00284B9A" w:rsidRPr="0042099B">
        <w:rPr>
          <w:rStyle w:val="normaltextrun"/>
          <w:shd w:val="clear" w:color="auto" w:fill="FFFFFF"/>
        </w:rPr>
        <w:t xml:space="preserve">ondernemers met een arbeidshandicap geldt vaak enkel voor startende ondernemers. </w:t>
      </w:r>
      <w:r w:rsidR="00284B9A" w:rsidRPr="0042099B">
        <w:rPr>
          <w:rFonts w:eastAsia="Times New Roman" w:cs="Times New Roman"/>
          <w:lang w:val="nl-BE" w:eastAsia="nl-NL"/>
        </w:rPr>
        <w:t>Wie op een later moment een arbeidshandicap verwerft of wie gespecialiseerde ondersteuning of dienstverlener zoekt na de opstart, heeft daartoe minder mogelijkheden.</w:t>
      </w:r>
      <w:r w:rsidR="0042099B" w:rsidRPr="0042099B">
        <w:rPr>
          <w:rFonts w:eastAsia="Times New Roman" w:cs="Times New Roman"/>
          <w:lang w:val="nl-BE" w:eastAsia="nl-NL"/>
        </w:rPr>
        <w:t xml:space="preserve"> </w:t>
      </w:r>
      <w:r w:rsidR="00926814" w:rsidRPr="0042099B">
        <w:rPr>
          <w:rStyle w:val="normaltextrun"/>
          <w:shd w:val="clear" w:color="auto" w:fill="FFFFFF"/>
        </w:rPr>
        <w:t>NOOZO pleit ervoor om de ondersteuningspremie substantieel op te trekken zodat zelfstandigen deze premie open kunnen gebruiken en er</w:t>
      </w:r>
      <w:r w:rsidR="00926814" w:rsidRPr="0042099B">
        <w:t xml:space="preserve"> ook begeleiding mee kunnen financieren.</w:t>
      </w:r>
    </w:p>
    <w:p w14:paraId="5318A1EE" w14:textId="77777777" w:rsidR="00A9606F" w:rsidRPr="0042099B" w:rsidRDefault="00A9606F" w:rsidP="00A9606F">
      <w:pPr>
        <w:spacing w:after="0" w:line="276" w:lineRule="auto"/>
        <w:rPr>
          <w:rFonts w:eastAsia="Times New Roman" w:cs="Times New Roman"/>
          <w:lang w:val="nl-BE" w:eastAsia="nl-NL"/>
        </w:rPr>
      </w:pPr>
    </w:p>
    <w:p w14:paraId="40BA9285" w14:textId="5408B35B" w:rsidR="00593DC1" w:rsidRPr="00826193" w:rsidRDefault="00A9606F" w:rsidP="007E26D5">
      <w:pPr>
        <w:spacing w:after="0" w:line="276" w:lineRule="auto"/>
        <w:rPr>
          <w:rFonts w:eastAsia="Times New Roman" w:cs="Times New Roman"/>
          <w:lang w:val="nl-BE" w:eastAsia="nl-NL"/>
        </w:rPr>
      </w:pPr>
      <w:r w:rsidRPr="0042099B">
        <w:rPr>
          <w:rFonts w:eastAsia="Times New Roman" w:cs="Times New Roman"/>
          <w:lang w:val="nl-BE" w:eastAsia="nl-NL"/>
        </w:rPr>
        <w:t xml:space="preserve">NOOZO </w:t>
      </w:r>
      <w:r w:rsidR="0042099B" w:rsidRPr="0042099B">
        <w:rPr>
          <w:rFonts w:eastAsia="Times New Roman" w:cs="Times New Roman"/>
          <w:lang w:val="nl-BE" w:eastAsia="nl-NL"/>
        </w:rPr>
        <w:t xml:space="preserve">wil </w:t>
      </w:r>
      <w:r w:rsidRPr="0042099B">
        <w:rPr>
          <w:rFonts w:eastAsia="Times New Roman" w:cs="Times New Roman"/>
          <w:lang w:val="nl-BE" w:eastAsia="nl-NL"/>
        </w:rPr>
        <w:t xml:space="preserve">ook wijzen op het belang </w:t>
      </w:r>
      <w:r w:rsidR="00936825" w:rsidRPr="67699CE4">
        <w:rPr>
          <w:rFonts w:eastAsia="Times New Roman" w:cs="Times New Roman"/>
          <w:lang w:val="nl-BE" w:eastAsia="nl-NL"/>
        </w:rPr>
        <w:t>van</w:t>
      </w:r>
      <w:r w:rsidR="00936825" w:rsidRPr="0042099B">
        <w:rPr>
          <w:rFonts w:eastAsia="Times New Roman" w:cs="Times New Roman"/>
          <w:lang w:val="nl-BE" w:eastAsia="nl-NL"/>
        </w:rPr>
        <w:t xml:space="preserve"> toegankelijk</w:t>
      </w:r>
      <w:r w:rsidR="00DA4FE9" w:rsidRPr="0042099B">
        <w:rPr>
          <w:rFonts w:eastAsia="Times New Roman" w:cs="Times New Roman"/>
          <w:lang w:val="nl-BE" w:eastAsia="nl-NL"/>
        </w:rPr>
        <w:t>e</w:t>
      </w:r>
      <w:r w:rsidR="00936825" w:rsidRPr="0042099B">
        <w:rPr>
          <w:rFonts w:eastAsia="Times New Roman" w:cs="Times New Roman"/>
          <w:lang w:val="nl-BE" w:eastAsia="nl-NL"/>
        </w:rPr>
        <w:t xml:space="preserve"> communicatie</w:t>
      </w:r>
      <w:r w:rsidR="0042099B" w:rsidRPr="0042099B">
        <w:rPr>
          <w:rFonts w:eastAsia="Times New Roman" w:cs="Times New Roman"/>
          <w:lang w:val="nl-BE" w:eastAsia="nl-NL"/>
        </w:rPr>
        <w:t>.</w:t>
      </w:r>
      <w:r w:rsidR="000A249F" w:rsidRPr="0042099B">
        <w:rPr>
          <w:rFonts w:eastAsia="Times New Roman" w:cs="Times New Roman"/>
          <w:lang w:val="nl-BE" w:eastAsia="nl-NL"/>
        </w:rPr>
        <w:t xml:space="preserve"> </w:t>
      </w:r>
      <w:r w:rsidR="00790B6B" w:rsidRPr="0042099B">
        <w:rPr>
          <w:rFonts w:eastAsia="Times New Roman" w:cs="Times New Roman"/>
          <w:lang w:val="nl-BE" w:eastAsia="nl-NL"/>
        </w:rPr>
        <w:t>Het lijkt ons een goed idee o</w:t>
      </w:r>
      <w:r w:rsidR="000A249F" w:rsidRPr="0042099B">
        <w:rPr>
          <w:rFonts w:eastAsia="Times New Roman" w:cs="Times New Roman"/>
          <w:lang w:val="nl-BE" w:eastAsia="nl-NL"/>
        </w:rPr>
        <w:t>m in te zetten op</w:t>
      </w:r>
      <w:r w:rsidR="00DA4FE9" w:rsidRPr="0042099B">
        <w:rPr>
          <w:rFonts w:eastAsia="Times New Roman" w:cs="Times New Roman"/>
          <w:lang w:val="nl-BE" w:eastAsia="nl-NL"/>
        </w:rPr>
        <w:t xml:space="preserve"> </w:t>
      </w:r>
      <w:r w:rsidR="00BD5132" w:rsidRPr="0042099B">
        <w:rPr>
          <w:rFonts w:eastAsia="Times New Roman" w:cs="Times New Roman"/>
          <w:lang w:val="nl-BE" w:eastAsia="nl-NL"/>
        </w:rPr>
        <w:t>een c</w:t>
      </w:r>
      <w:r w:rsidR="00C47673" w:rsidRPr="0042099B">
        <w:rPr>
          <w:rFonts w:eastAsia="Times New Roman" w:cs="Times New Roman"/>
          <w:lang w:val="nl-BE" w:eastAsia="nl-NL"/>
        </w:rPr>
        <w:t>entraal aanspreekpunt</w:t>
      </w:r>
      <w:r w:rsidR="004B6606" w:rsidRPr="0042099B">
        <w:rPr>
          <w:rFonts w:eastAsia="Times New Roman" w:cs="Times New Roman"/>
          <w:lang w:val="nl-BE" w:eastAsia="nl-NL"/>
        </w:rPr>
        <w:t xml:space="preserve"> </w:t>
      </w:r>
      <w:r w:rsidR="006133D2" w:rsidRPr="0042099B">
        <w:rPr>
          <w:rFonts w:eastAsia="Times New Roman" w:cs="Times New Roman"/>
          <w:lang w:val="nl-BE" w:eastAsia="nl-NL"/>
        </w:rPr>
        <w:t xml:space="preserve">van waaruit actief geïnformeerd wordt </w:t>
      </w:r>
      <w:r w:rsidR="005F3CAF" w:rsidRPr="0042099B">
        <w:rPr>
          <w:rFonts w:eastAsia="Times New Roman" w:cs="Times New Roman"/>
          <w:lang w:val="nl-BE" w:eastAsia="nl-NL"/>
        </w:rPr>
        <w:t xml:space="preserve">over </w:t>
      </w:r>
      <w:r w:rsidR="00CE439A" w:rsidRPr="0042099B">
        <w:rPr>
          <w:rFonts w:eastAsia="Times New Roman" w:cs="Times New Roman"/>
          <w:lang w:val="nl-BE" w:eastAsia="nl-NL"/>
        </w:rPr>
        <w:t>he</w:t>
      </w:r>
      <w:r w:rsidR="000643D1" w:rsidRPr="0042099B">
        <w:rPr>
          <w:rFonts w:eastAsia="Times New Roman" w:cs="Times New Roman"/>
          <w:lang w:val="nl-BE" w:eastAsia="nl-NL"/>
        </w:rPr>
        <w:t xml:space="preserve">t bestaan van deze </w:t>
      </w:r>
      <w:r w:rsidR="008E38BA" w:rsidRPr="0042099B">
        <w:rPr>
          <w:rFonts w:eastAsia="Times New Roman" w:cs="Times New Roman"/>
          <w:lang w:val="nl-BE" w:eastAsia="nl-NL"/>
        </w:rPr>
        <w:t>ondersteuningspremie en andere tegemoetkomingen</w:t>
      </w:r>
      <w:r w:rsidR="006370D1" w:rsidRPr="0042099B">
        <w:rPr>
          <w:rFonts w:eastAsia="Times New Roman" w:cs="Times New Roman"/>
          <w:lang w:val="nl-BE" w:eastAsia="nl-NL"/>
        </w:rPr>
        <w:t xml:space="preserve">, de </w:t>
      </w:r>
      <w:r w:rsidR="00C47673" w:rsidRPr="0042099B">
        <w:rPr>
          <w:rFonts w:eastAsia="Times New Roman" w:cs="Times New Roman"/>
          <w:lang w:val="nl-BE" w:eastAsia="nl-NL"/>
        </w:rPr>
        <w:t xml:space="preserve">mogelijkheden voor </w:t>
      </w:r>
      <w:r w:rsidR="001956AB" w:rsidRPr="0042099B">
        <w:rPr>
          <w:rFonts w:eastAsia="Times New Roman" w:cs="Times New Roman"/>
          <w:lang w:val="nl-BE" w:eastAsia="nl-NL"/>
        </w:rPr>
        <w:t xml:space="preserve">specifieke </w:t>
      </w:r>
      <w:r w:rsidR="00C47673" w:rsidRPr="0042099B">
        <w:rPr>
          <w:rFonts w:eastAsia="Times New Roman" w:cs="Times New Roman"/>
          <w:lang w:val="nl-BE" w:eastAsia="nl-NL"/>
        </w:rPr>
        <w:t>begeleiding en ondersteuning bij</w:t>
      </w:r>
      <w:r w:rsidR="001956AB" w:rsidRPr="0042099B">
        <w:rPr>
          <w:rFonts w:eastAsia="Times New Roman" w:cs="Times New Roman"/>
          <w:lang w:val="nl-BE" w:eastAsia="nl-NL"/>
        </w:rPr>
        <w:t xml:space="preserve"> ondernemen vanuit </w:t>
      </w:r>
      <w:r w:rsidR="009F5409" w:rsidRPr="0042099B">
        <w:rPr>
          <w:rFonts w:eastAsia="Times New Roman" w:cs="Times New Roman"/>
          <w:lang w:val="nl-BE" w:eastAsia="nl-NL"/>
        </w:rPr>
        <w:t xml:space="preserve">het oogpunt van personen met een </w:t>
      </w:r>
      <w:r w:rsidR="009F5409" w:rsidRPr="67699CE4">
        <w:rPr>
          <w:rFonts w:eastAsia="Times New Roman" w:cs="Times New Roman"/>
          <w:lang w:val="nl-BE" w:eastAsia="nl-NL"/>
        </w:rPr>
        <w:t>arbeidshandicap.</w:t>
      </w:r>
      <w:r w:rsidR="00C47673" w:rsidRPr="67699CE4">
        <w:rPr>
          <w:rFonts w:eastAsia="Times New Roman" w:cs="Times New Roman"/>
          <w:lang w:val="nl-BE" w:eastAsia="nl-NL"/>
        </w:rPr>
        <w:t xml:space="preserve"> </w:t>
      </w:r>
    </w:p>
    <w:p w14:paraId="25A9036B" w14:textId="77777777" w:rsidR="00593DC1" w:rsidRDefault="00593DC1" w:rsidP="00593DC1">
      <w:pPr>
        <w:pStyle w:val="Kop3"/>
        <w:rPr>
          <w:lang w:eastAsia="nl-BE"/>
        </w:rPr>
      </w:pPr>
      <w:bookmarkStart w:id="34" w:name="_Toc102977629"/>
      <w:r>
        <w:rPr>
          <w:lang w:eastAsia="nl-BE"/>
        </w:rPr>
        <w:lastRenderedPageBreak/>
        <w:t>Aanbevelingen</w:t>
      </w:r>
      <w:bookmarkEnd w:id="34"/>
    </w:p>
    <w:p w14:paraId="6F3F1A2E" w14:textId="3D25995B" w:rsidR="004F22A0" w:rsidRPr="00C35D61" w:rsidRDefault="00BB617E" w:rsidP="00396989">
      <w:pPr>
        <w:pStyle w:val="Opsommingaanbeveling"/>
      </w:pPr>
      <w:r w:rsidRPr="00C35D61">
        <w:t xml:space="preserve">Sleutel aan de toekenningsvoorwaarden </w:t>
      </w:r>
      <w:r w:rsidR="00D70E22" w:rsidRPr="00C35D61">
        <w:t xml:space="preserve">zodat </w:t>
      </w:r>
      <w:r w:rsidR="002B12D3">
        <w:t>geen van de</w:t>
      </w:r>
      <w:r w:rsidR="002B12D3" w:rsidRPr="00C35D61">
        <w:t xml:space="preserve"> zelfstandigen, </w:t>
      </w:r>
      <w:r w:rsidR="006B290D" w:rsidRPr="00C35D61">
        <w:t>ook</w:t>
      </w:r>
      <w:r w:rsidR="00D70E22" w:rsidRPr="00C35D61">
        <w:t xml:space="preserve"> </w:t>
      </w:r>
      <w:r w:rsidR="006B290D" w:rsidRPr="00C35D61">
        <w:t>in</w:t>
      </w:r>
      <w:r w:rsidR="00006EEA" w:rsidRPr="00C35D61">
        <w:t xml:space="preserve"> bijberoep</w:t>
      </w:r>
      <w:r w:rsidR="00E03096" w:rsidRPr="00C35D61">
        <w:t xml:space="preserve">, </w:t>
      </w:r>
      <w:r w:rsidR="00E03096">
        <w:t>een</w:t>
      </w:r>
      <w:r w:rsidR="00E03096" w:rsidRPr="00C35D61">
        <w:t xml:space="preserve"> drempel ervaren </w:t>
      </w:r>
      <w:r w:rsidR="00AC766E" w:rsidRPr="00C35D61">
        <w:t>om te kiezen voor het ondernemerschap.</w:t>
      </w:r>
    </w:p>
    <w:p w14:paraId="485EAD7E" w14:textId="77777777" w:rsidR="00A602EE" w:rsidRPr="00C35D61" w:rsidRDefault="003E3A38" w:rsidP="00A602EE">
      <w:pPr>
        <w:pStyle w:val="Opsommingaanbeveling"/>
      </w:pPr>
      <w:r w:rsidRPr="00C35D61">
        <w:t>Verhoog</w:t>
      </w:r>
      <w:r w:rsidR="00850FD0" w:rsidRPr="00C35D61">
        <w:t xml:space="preserve"> de ondersteuningspremie substantieel </w:t>
      </w:r>
      <w:r w:rsidR="00887F0F" w:rsidRPr="00806C61">
        <w:rPr>
          <w:rStyle w:val="normaltextrun"/>
        </w:rPr>
        <w:t>zodat deze premie</w:t>
      </w:r>
      <w:r w:rsidR="000E1B6E" w:rsidRPr="00806C61">
        <w:rPr>
          <w:rStyle w:val="normaltextrun"/>
        </w:rPr>
        <w:t xml:space="preserve"> daadwerkelijk</w:t>
      </w:r>
      <w:r w:rsidR="00887F0F" w:rsidRPr="00806C61">
        <w:rPr>
          <w:rStyle w:val="normaltextrun"/>
        </w:rPr>
        <w:t xml:space="preserve"> </w:t>
      </w:r>
      <w:r w:rsidR="0011133A" w:rsidRPr="00806C61">
        <w:rPr>
          <w:rStyle w:val="normaltextrun"/>
        </w:rPr>
        <w:t xml:space="preserve">vrij ingezet kan worden zonder </w:t>
      </w:r>
      <w:r w:rsidR="009D1976" w:rsidRPr="00806C61">
        <w:rPr>
          <w:rStyle w:val="normaltextrun"/>
        </w:rPr>
        <w:t xml:space="preserve">dat zelfstandigen </w:t>
      </w:r>
      <w:r w:rsidR="0011133A" w:rsidRPr="00806C61">
        <w:rPr>
          <w:rStyle w:val="normaltextrun"/>
        </w:rPr>
        <w:t>een keu</w:t>
      </w:r>
      <w:r w:rsidR="009A21AA" w:rsidRPr="00806C61">
        <w:rPr>
          <w:rStyle w:val="normaltextrun"/>
        </w:rPr>
        <w:t xml:space="preserve">ze hoeven </w:t>
      </w:r>
      <w:r w:rsidR="009D1976" w:rsidRPr="00806C61">
        <w:rPr>
          <w:rStyle w:val="normaltextrun"/>
        </w:rPr>
        <w:t xml:space="preserve">te </w:t>
      </w:r>
      <w:r w:rsidR="009A21AA" w:rsidRPr="00806C61">
        <w:rPr>
          <w:rStyle w:val="normaltextrun"/>
        </w:rPr>
        <w:t>maken tussen</w:t>
      </w:r>
      <w:r w:rsidR="0019028D" w:rsidRPr="00806C61">
        <w:rPr>
          <w:rStyle w:val="normaltextrun"/>
        </w:rPr>
        <w:t xml:space="preserve"> een</w:t>
      </w:r>
      <w:r w:rsidR="009A21AA" w:rsidRPr="00806C61">
        <w:rPr>
          <w:rStyle w:val="normaltextrun"/>
        </w:rPr>
        <w:t xml:space="preserve"> compensatie </w:t>
      </w:r>
      <w:r w:rsidR="0019028D" w:rsidRPr="00806C61">
        <w:rPr>
          <w:rStyle w:val="normaltextrun"/>
        </w:rPr>
        <w:t>voor</w:t>
      </w:r>
      <w:r w:rsidR="009A21AA" w:rsidRPr="00806C61">
        <w:rPr>
          <w:rStyle w:val="normaltextrun"/>
        </w:rPr>
        <w:t xml:space="preserve"> hun lager </w:t>
      </w:r>
      <w:r w:rsidR="009D1976" w:rsidRPr="00806C61">
        <w:rPr>
          <w:rStyle w:val="normaltextrun"/>
        </w:rPr>
        <w:t>rendement</w:t>
      </w:r>
      <w:r w:rsidR="009A21AA" w:rsidRPr="00806C61">
        <w:rPr>
          <w:rStyle w:val="normaltextrun"/>
        </w:rPr>
        <w:t xml:space="preserve"> of ondersteuning op de werkvloer</w:t>
      </w:r>
      <w:r w:rsidR="00BB617E" w:rsidRPr="00806C61">
        <w:rPr>
          <w:rStyle w:val="normaltextrun"/>
        </w:rPr>
        <w:t>.</w:t>
      </w:r>
      <w:r w:rsidR="00A602EE" w:rsidRPr="00806C61">
        <w:t xml:space="preserve"> </w:t>
      </w:r>
    </w:p>
    <w:p w14:paraId="77D60F06" w14:textId="77FCCFAC" w:rsidR="00593DC1" w:rsidRPr="00C35D61" w:rsidRDefault="00A602EE" w:rsidP="00C35D61">
      <w:pPr>
        <w:pStyle w:val="Opsommingaanbeveling"/>
        <w:rPr>
          <w:rStyle w:val="normaltextrun"/>
        </w:rPr>
      </w:pPr>
      <w:r w:rsidRPr="00C35D61">
        <w:t>Besteed voldoende aandacht aan toegankelijke communicatie</w:t>
      </w:r>
      <w:r w:rsidR="0042099B" w:rsidRPr="00C35D61">
        <w:t xml:space="preserve"> over de onderste</w:t>
      </w:r>
      <w:r w:rsidR="00C35D61" w:rsidRPr="00C35D61">
        <w:t>unende maatregelen. Zet in op</w:t>
      </w:r>
      <w:r w:rsidRPr="00C35D61">
        <w:t xml:space="preserve"> bekendmaking en duidelijke informatie via een centraal aanspreekpunt</w:t>
      </w:r>
      <w:r w:rsidR="00C35D61" w:rsidRPr="00C35D61">
        <w:t xml:space="preserve">. </w:t>
      </w:r>
    </w:p>
    <w:p w14:paraId="71B49761" w14:textId="57BDFF13" w:rsidR="00231CA3" w:rsidRDefault="00231CA3" w:rsidP="00231CA3">
      <w:pPr>
        <w:pStyle w:val="Kop1"/>
      </w:pPr>
      <w:bookmarkStart w:id="35" w:name="_Toc102977630"/>
      <w:r>
        <w:t>Budget</w:t>
      </w:r>
      <w:bookmarkEnd w:id="35"/>
    </w:p>
    <w:p w14:paraId="64462A17" w14:textId="27BB9131" w:rsidR="00A75785" w:rsidRDefault="00A75785" w:rsidP="00A75785">
      <w:r>
        <w:t xml:space="preserve">Het uitvoeringsbesluit vermeldt dat de </w:t>
      </w:r>
      <w:proofErr w:type="spellStart"/>
      <w:r>
        <w:t>werkondersteunende</w:t>
      </w:r>
      <w:proofErr w:type="spellEnd"/>
      <w:r>
        <w:t xml:space="preserve"> maatregelen worden toegekend binnen de perken van de jaarlijkse beschikbare begrotingskredieten. De loonpremie wordt</w:t>
      </w:r>
      <w:r w:rsidR="00433D91">
        <w:t xml:space="preserve"> daarom</w:t>
      </w:r>
      <w:r>
        <w:t xml:space="preserve"> als ‘open end’ en de begeleidingspremie als ‘gesloten end’ beschouwd. </w:t>
      </w:r>
    </w:p>
    <w:p w14:paraId="2A41A7CC" w14:textId="3C6ACC75" w:rsidR="00A75785" w:rsidRDefault="00A75785" w:rsidP="00A75785">
      <w:r>
        <w:t xml:space="preserve">NOOZO is geen voorstander om de begeleidingspremie in het kader van een gesloten enveloppe uit te werken. In een </w:t>
      </w:r>
      <w:r w:rsidR="00712651">
        <w:t xml:space="preserve">worst-case scenario betekent dit dat personen geen budget toegekend krijgen voor de ondersteuning waar ze recht op hebben. </w:t>
      </w:r>
      <w:r w:rsidR="61D70495">
        <w:t>Binnen</w:t>
      </w:r>
      <w:r w:rsidR="007810BF">
        <w:t xml:space="preserve"> het domein Welzijn en Onderwijs zien we dagelijks de grote problemen waar personen met een handicap mee worden geconfronteerd wanneer hun recht op ondersteuning niet</w:t>
      </w:r>
      <w:r w:rsidR="00474535">
        <w:t xml:space="preserve"> wordt</w:t>
      </w:r>
      <w:r w:rsidR="007810BF">
        <w:t xml:space="preserve"> gewaarborgd. </w:t>
      </w:r>
      <w:r w:rsidR="00625C2A">
        <w:t xml:space="preserve">Het is bijzonder cynisch dat in het slechtste geval de werknemer geen aanspraak maakt op begeleiding, terwijl de loonpremie voor de werkgever wel altijd uitbetaald </w:t>
      </w:r>
      <w:r w:rsidR="00B03609">
        <w:t xml:space="preserve">kan </w:t>
      </w:r>
      <w:r w:rsidR="00625C2A">
        <w:t xml:space="preserve">worden. </w:t>
      </w:r>
      <w:r w:rsidR="007810BF">
        <w:t xml:space="preserve">Als mensen met een arbeidshandicap de inspanning leveren om aan de slag te gaan, dan moet er ook een garantie zijn op ondersteuning. </w:t>
      </w:r>
    </w:p>
    <w:p w14:paraId="6833592D" w14:textId="562FFD27" w:rsidR="007810BF" w:rsidRDefault="007810BF" w:rsidP="00A75785">
      <w:r>
        <w:lastRenderedPageBreak/>
        <w:t>Wij erkennen de ambitie en het engagement van de overheid om het nodige budget te voorzien voor de begeleidingspremie van personen met een handicap. Wij hameren er daarom op dat er jaarlijks een correcte raming gebeurt van het aantal personen dat aan de slag wil met behulp van een begeleidin</w:t>
      </w:r>
      <w:r w:rsidR="006E5A7E">
        <w:t>g</w:t>
      </w:r>
      <w:r>
        <w:t>spremie. Op basis hiervan moet het budget van de gesloten enveloppe geëvalueerd en bijge</w:t>
      </w:r>
      <w:r w:rsidR="0098089A">
        <w:t xml:space="preserve">stuurd worden indien nodig. </w:t>
      </w:r>
    </w:p>
    <w:p w14:paraId="4D4CF320" w14:textId="566ACB47" w:rsidR="006655D9" w:rsidRDefault="006655D9" w:rsidP="00A75785">
      <w:r>
        <w:t>Voor de uitvoering van het decreet voorziet men een groei van de middelen van 50 miljoen euro in 2023 naar 126 miljoen euro in 2028. In 2019 bedroegen de uitgaven voor collectief maatwerk 283 miljoen euro. Het is duidelijk dat de uitgaven voor individueel maatwerk ver onder de beleidsuitgaven voor collectief maatwerk blijven.</w:t>
      </w:r>
      <w:r w:rsidR="00B768C9">
        <w:t xml:space="preserve"> </w:t>
      </w:r>
      <w:r w:rsidR="00B768C9" w:rsidRPr="0016004D">
        <w:t>NOOZO herha</w:t>
      </w:r>
      <w:r w:rsidR="0016004D" w:rsidRPr="0016004D">
        <w:t>alt</w:t>
      </w:r>
      <w:r w:rsidR="0016004D">
        <w:t xml:space="preserve"> de vraag om de ambities voor tewerkstelling in het regulier circuit hoger te leggen dan voor collectief maatwerk. </w:t>
      </w:r>
      <w:r w:rsidR="0016004D" w:rsidRPr="00806C61">
        <w:rPr>
          <w:rStyle w:val="normaltextrun"/>
          <w:b/>
          <w:shd w:val="clear" w:color="auto" w:fill="FFFFFF"/>
        </w:rPr>
        <w:t>Er is een inhaalbeweging nodig op het vlak van individueel maatwerk in termen van aantal mensen, van beschikbare middelen, mate en niveau van ondersteuning en doorstroom.</w:t>
      </w:r>
    </w:p>
    <w:p w14:paraId="6C13F981" w14:textId="4A2AC5E7" w:rsidR="0098089A" w:rsidRDefault="0098089A" w:rsidP="0098089A">
      <w:pPr>
        <w:pStyle w:val="Kop3"/>
      </w:pPr>
      <w:bookmarkStart w:id="36" w:name="_Toc102977631"/>
      <w:r>
        <w:t>Aanbevelingen</w:t>
      </w:r>
      <w:bookmarkEnd w:id="36"/>
    </w:p>
    <w:p w14:paraId="686B6F7C" w14:textId="0BE996D3" w:rsidR="008C0513" w:rsidRDefault="008C0513" w:rsidP="008C0513">
      <w:pPr>
        <w:pStyle w:val="Opsommingaanbeveling"/>
      </w:pPr>
      <w:r>
        <w:t xml:space="preserve">Zorg voor een zeer nauwkeurige monitoring van het aantal personen dat gebruik wil maken van de begeleidingspremie. Het is nodig dat de regering op basis van een correcte raming elk jaar de enveloppe evalueert en groter maakt indien nodig. </w:t>
      </w:r>
    </w:p>
    <w:p w14:paraId="1B4BC950" w14:textId="6FD85EAC" w:rsidR="0016004D" w:rsidRDefault="0016004D" w:rsidP="008C0513">
      <w:pPr>
        <w:pStyle w:val="Opsommingaanbeveling"/>
      </w:pPr>
      <w:r>
        <w:t xml:space="preserve">Er is een inhaalbeweging nodig op het vlak van individueel maatwerk. Dit zou zich ook naar de beschikbare middelen moeten vertalen.  </w:t>
      </w:r>
    </w:p>
    <w:p w14:paraId="58657416" w14:textId="09DB9090" w:rsidR="008F3900" w:rsidRDefault="008F3900" w:rsidP="008F3900">
      <w:pPr>
        <w:pStyle w:val="Kop1"/>
      </w:pPr>
      <w:bookmarkStart w:id="37" w:name="_Toc102977632"/>
      <w:r>
        <w:t>Verder overleg: niets over ons zonder ons</w:t>
      </w:r>
      <w:bookmarkEnd w:id="37"/>
    </w:p>
    <w:p w14:paraId="47458D4C" w14:textId="2E9CE083" w:rsidR="008F3900" w:rsidRPr="008F3900" w:rsidRDefault="008F3900" w:rsidP="008F3900">
      <w:r>
        <w:t>We vragen om personen met een handicap verder te betrekken bij de uitwerking en uitrol van communicatiecampagnes</w:t>
      </w:r>
      <w:r w:rsidR="00AE26E0">
        <w:t>, …</w:t>
      </w:r>
      <w:r>
        <w:t xml:space="preserve"> </w:t>
      </w:r>
      <w:r w:rsidR="00B602CE">
        <w:t xml:space="preserve">Dit is </w:t>
      </w:r>
      <w:r w:rsidR="00B602CE">
        <w:lastRenderedPageBreak/>
        <w:t xml:space="preserve">belangrijk om het juiste beeld naar voor te schuiven over personen met een handicap op de arbeidsmarkt. </w:t>
      </w:r>
    </w:p>
    <w:p w14:paraId="281E4E4F" w14:textId="18422C99" w:rsidR="004C3D78" w:rsidRDefault="004C3D78" w:rsidP="004C3D78">
      <w:pPr>
        <w:pStyle w:val="Kop1"/>
      </w:pPr>
      <w:bookmarkStart w:id="38" w:name="_Toc102977633"/>
      <w:r>
        <w:t>Begrippenlijst</w:t>
      </w:r>
      <w:bookmarkEnd w:id="38"/>
    </w:p>
    <w:p w14:paraId="2DAEFFDF" w14:textId="77777777" w:rsidR="00FB328E" w:rsidRDefault="00FB328E" w:rsidP="00FA30A8">
      <w:r w:rsidRPr="00AE26E0">
        <w:rPr>
          <w:b/>
          <w:bCs w:val="0"/>
        </w:rPr>
        <w:t>Begeleidingspremie</w:t>
      </w:r>
      <w:r>
        <w:rPr>
          <w:b/>
          <w:bCs w:val="0"/>
        </w:rPr>
        <w:t>:</w:t>
      </w:r>
      <w:r w:rsidRPr="00841FB0">
        <w:t xml:space="preserve"> </w:t>
      </w:r>
      <w:r>
        <w:t xml:space="preserve">De begeleidingspremie is </w:t>
      </w:r>
      <w:r w:rsidRPr="0043735A">
        <w:t xml:space="preserve">een </w:t>
      </w:r>
      <w:r>
        <w:t xml:space="preserve">tegemoetkoming voor werkgevers om ondersteuning te voorzien van de werknemer met een arbeidsbeperking, de werkgever en directe collega’s. </w:t>
      </w:r>
      <w:r w:rsidRPr="00420F75">
        <w:t>Op die manier zorg</w:t>
      </w:r>
      <w:r>
        <w:t>t de overheid</w:t>
      </w:r>
      <w:r w:rsidRPr="00420F75">
        <w:t xml:space="preserve"> ervoor dat de tewerkstelling van de individueel maatwerker voldoende duurzaam is. Die begeleiding kan bijvoorbeeld gebeuren door de bedrijven van het collectief maatwerk</w:t>
      </w:r>
      <w:r>
        <w:t xml:space="preserve"> of een gekwalificeerd begeleider. </w:t>
      </w:r>
      <w:r w:rsidRPr="00420F75">
        <w:t>De hoogte</w:t>
      </w:r>
      <w:r>
        <w:t xml:space="preserve"> en duur</w:t>
      </w:r>
      <w:r w:rsidRPr="00420F75">
        <w:t xml:space="preserve"> van de begeleidingspremie zal afhankelijk zijn van de mate waarin begeleiding noodzakelijk is</w:t>
      </w:r>
      <w:r>
        <w:t xml:space="preserve"> (na evaluatie van de VDAB)</w:t>
      </w:r>
      <w:r w:rsidRPr="00420F75">
        <w:t>. </w:t>
      </w:r>
    </w:p>
    <w:p w14:paraId="2D9AD951" w14:textId="77777777" w:rsidR="00FB328E" w:rsidRPr="00420F75" w:rsidRDefault="00FB328E" w:rsidP="00470608">
      <w:r w:rsidRPr="00C03036">
        <w:rPr>
          <w:b/>
          <w:bCs w:val="0"/>
        </w:rPr>
        <w:t>Degressiviteit:</w:t>
      </w:r>
      <w:r>
        <w:t xml:space="preserve"> geleidelijke daling van de hoogte van de premie in de tijd </w:t>
      </w:r>
    </w:p>
    <w:p w14:paraId="288FC0F5" w14:textId="5BC6D28E" w:rsidR="002D10E6" w:rsidRPr="002D10E6" w:rsidRDefault="00FB328E" w:rsidP="00FB328E">
      <w:pPr>
        <w:spacing w:after="0" w:line="276" w:lineRule="auto"/>
        <w:rPr>
          <w:bCs w:val="0"/>
        </w:rPr>
      </w:pPr>
      <w:r w:rsidRPr="002D10E6">
        <w:rPr>
          <w:b/>
          <w:bCs w:val="0"/>
        </w:rPr>
        <w:t>GGMMI</w:t>
      </w:r>
      <w:r>
        <w:t xml:space="preserve"> </w:t>
      </w:r>
      <w:r w:rsidRPr="00FB328E">
        <w:rPr>
          <w:b/>
          <w:bCs w:val="0"/>
        </w:rPr>
        <w:t>of gewaarborgd gemiddeld minimum maandinkomen</w:t>
      </w:r>
      <w:r>
        <w:rPr>
          <w:b/>
          <w:bCs w:val="0"/>
        </w:rPr>
        <w:t xml:space="preserve">: </w:t>
      </w:r>
      <w:r>
        <w:br/>
      </w:r>
      <w:r w:rsidR="00FB58A1" w:rsidRPr="00FB58A1">
        <w:t>Werknemers die minstens 21 jaar zijn en voltijds werken onder een arbeidsovereenkomst hebben recht op een gewaarborgd gemiddeld minimummaandinkomen, ongeacht hun bedrijfstak en het paritaire comité waaronder ze vallen.</w:t>
      </w:r>
      <w:r w:rsidR="002D10E6" w:rsidRPr="002D10E6">
        <w:t xml:space="preserve"> Het gewaarborgd gemiddeld minimummaandinkomen is niet echt identiek aan een minimummaandloon. In het GGMMI zitten immers bepaalde sommen vervat die in de loop van het jaar worden uitbetaald. Zo kan bijvoorbeeld een eindejaarspremie of dertiende maand in aanmerking worden genomen om na te gaan of het GGMMI wordt nageleefd.</w:t>
      </w:r>
    </w:p>
    <w:p w14:paraId="105CA5F1" w14:textId="77777777" w:rsidR="00343E9A" w:rsidRDefault="00343E9A" w:rsidP="00C278F3">
      <w:pPr>
        <w:spacing w:after="0" w:line="240" w:lineRule="auto"/>
      </w:pPr>
    </w:p>
    <w:p w14:paraId="2DEA4A40" w14:textId="77777777" w:rsidR="00C278F3" w:rsidRDefault="00CA6326" w:rsidP="00FB328E">
      <w:pPr>
        <w:spacing w:after="0" w:line="276" w:lineRule="auto"/>
      </w:pPr>
      <w:r w:rsidRPr="002D10E6">
        <w:rPr>
          <w:b/>
          <w:bCs w:val="0"/>
        </w:rPr>
        <w:t>ICF-instrument</w:t>
      </w:r>
      <w:r>
        <w:t xml:space="preserve">: </w:t>
      </w:r>
      <w:r w:rsidR="00C278F3" w:rsidRPr="00C278F3">
        <w:t>ICF is de methodiek die VDAB gebruikt om te indiceren. Indicering is het onderzoek dat nagaat of iemand erkend wordt als persoon met een arbeidsbeperking en die op basis hiervan adviezen kan krijgen.</w:t>
      </w:r>
    </w:p>
    <w:p w14:paraId="1521CF6C" w14:textId="77777777" w:rsidR="0090449D" w:rsidRDefault="0090449D" w:rsidP="00C278F3">
      <w:pPr>
        <w:spacing w:after="0" w:line="240" w:lineRule="auto"/>
      </w:pPr>
    </w:p>
    <w:p w14:paraId="102F4B86" w14:textId="77777777" w:rsidR="008771B7" w:rsidRDefault="0090449D" w:rsidP="00FB328E">
      <w:pPr>
        <w:spacing w:after="0" w:line="276" w:lineRule="auto"/>
      </w:pPr>
      <w:r w:rsidRPr="00AE26E0">
        <w:rPr>
          <w:b/>
          <w:bCs w:val="0"/>
        </w:rPr>
        <w:t>Loonpremie</w:t>
      </w:r>
      <w:r w:rsidR="00AE26E0" w:rsidRPr="00AE26E0">
        <w:rPr>
          <w:b/>
          <w:bCs w:val="0"/>
        </w:rPr>
        <w:t xml:space="preserve">: </w:t>
      </w:r>
      <w:r w:rsidR="00216ED9" w:rsidRPr="00216ED9">
        <w:t>De loonpremie is</w:t>
      </w:r>
      <w:r w:rsidR="00216ED9">
        <w:rPr>
          <w:b/>
          <w:bCs w:val="0"/>
        </w:rPr>
        <w:t xml:space="preserve"> </w:t>
      </w:r>
      <w:r w:rsidR="00D030E5" w:rsidRPr="0043735A">
        <w:t xml:space="preserve">een </w:t>
      </w:r>
      <w:r w:rsidR="00CA75A6">
        <w:t xml:space="preserve">tegemoetkoming voor werkgevers </w:t>
      </w:r>
      <w:r w:rsidR="00C30E54">
        <w:t xml:space="preserve">in de loonkost </w:t>
      </w:r>
      <w:r w:rsidR="00CA75A6">
        <w:t xml:space="preserve">bij </w:t>
      </w:r>
      <w:r w:rsidR="00103BA7">
        <w:t xml:space="preserve">het in dienst nemen van een persoon </w:t>
      </w:r>
      <w:r w:rsidR="00103BA7">
        <w:lastRenderedPageBreak/>
        <w:t>met een arbeidsbeperking</w:t>
      </w:r>
      <w:r w:rsidR="002743C4">
        <w:t>. Deze premie is bedoeld</w:t>
      </w:r>
      <w:r w:rsidR="00103BA7">
        <w:t xml:space="preserve"> om</w:t>
      </w:r>
      <w:r w:rsidR="00512E08">
        <w:t xml:space="preserve"> </w:t>
      </w:r>
      <w:r w:rsidR="008771B7">
        <w:t xml:space="preserve">de mogelijke </w:t>
      </w:r>
      <w:r w:rsidR="00CA04B3">
        <w:t xml:space="preserve">extra kosten om iemand </w:t>
      </w:r>
      <w:r w:rsidR="008771B7">
        <w:t xml:space="preserve">met een arbeidshandicap </w:t>
      </w:r>
      <w:r w:rsidR="00164858">
        <w:t xml:space="preserve">of chronische ziekte </w:t>
      </w:r>
      <w:r w:rsidR="008771B7">
        <w:t>aan de slag te helpen</w:t>
      </w:r>
      <w:r w:rsidR="00247C87">
        <w:t xml:space="preserve"> (bijvoorbeeld extra hulp bij concrete uitvoering van de job)</w:t>
      </w:r>
      <w:r w:rsidR="00512E08">
        <w:t xml:space="preserve"> of het mogelijk verlies aan opbrengst te verminderen.</w:t>
      </w:r>
      <w:r w:rsidR="000058DD">
        <w:t xml:space="preserve"> De hoogte en duur van de loonpremie zal afhankelijk zijn van </w:t>
      </w:r>
      <w:r w:rsidR="00322727">
        <w:t>de ondersteuningsnood van de persoon met een arbeidshandicap of chronische ziekte</w:t>
      </w:r>
      <w:r w:rsidR="00823190">
        <w:t xml:space="preserve"> (na evaluatie van de VDAB)</w:t>
      </w:r>
      <w:r w:rsidR="00322727">
        <w:t xml:space="preserve">. </w:t>
      </w:r>
    </w:p>
    <w:p w14:paraId="407ECB86" w14:textId="77777777" w:rsidR="008771B7" w:rsidRDefault="008771B7" w:rsidP="00C278F3">
      <w:pPr>
        <w:spacing w:after="0" w:line="240" w:lineRule="auto"/>
      </w:pPr>
    </w:p>
    <w:p w14:paraId="01711818" w14:textId="77777777" w:rsidR="0090449D" w:rsidRDefault="00656418" w:rsidP="00670203">
      <w:r w:rsidRPr="00AE26E0">
        <w:rPr>
          <w:b/>
          <w:bCs w:val="0"/>
        </w:rPr>
        <w:t>Ondersteuningspremie</w:t>
      </w:r>
      <w:r>
        <w:rPr>
          <w:b/>
          <w:bCs w:val="0"/>
        </w:rPr>
        <w:t>:</w:t>
      </w:r>
      <w:r w:rsidR="001F2450" w:rsidRPr="001F2450">
        <w:t xml:space="preserve"> </w:t>
      </w:r>
      <w:r w:rsidR="001F2450">
        <w:t>De ondersteuningspremie is een gelijkaardige tegemoetkoming als de loonpremie</w:t>
      </w:r>
      <w:r w:rsidR="005E6699">
        <w:t xml:space="preserve"> voor werkgevers</w:t>
      </w:r>
      <w:r w:rsidR="001F2450">
        <w:t xml:space="preserve">, maar </w:t>
      </w:r>
      <w:r w:rsidR="00647FCA">
        <w:t xml:space="preserve">hier bedoeld </w:t>
      </w:r>
      <w:r w:rsidR="001F2450">
        <w:t xml:space="preserve">voor wie zelfstandig aan de slag wil gaan. </w:t>
      </w:r>
      <w:r w:rsidR="003807FB">
        <w:t xml:space="preserve">De ondersteuningspremie is vrij te gebruiken en kan zowel gebruikt worden om mogelijk verlies aan opbrengst </w:t>
      </w:r>
      <w:r w:rsidR="00883AA2">
        <w:t xml:space="preserve">te verminderen als </w:t>
      </w:r>
      <w:r w:rsidR="00DD2A77">
        <w:t xml:space="preserve">ingezet worden om begeleiding en ondersteuning </w:t>
      </w:r>
      <w:r w:rsidR="0083368F">
        <w:t>te betalen</w:t>
      </w:r>
      <w:r w:rsidR="00DD2A77">
        <w:t>.</w:t>
      </w:r>
    </w:p>
    <w:p w14:paraId="6AB5FDF9" w14:textId="77777777" w:rsidR="005A6FAB" w:rsidRPr="00420F75" w:rsidRDefault="005A6FAB" w:rsidP="00FA30A8">
      <w:r w:rsidRPr="000D3601">
        <w:rPr>
          <w:b/>
          <w:bCs w:val="0"/>
        </w:rPr>
        <w:t>Referteloon</w:t>
      </w:r>
      <w:r w:rsidR="002C666C" w:rsidRPr="000D3601">
        <w:rPr>
          <w:b/>
          <w:bCs w:val="0"/>
        </w:rPr>
        <w:t>:</w:t>
      </w:r>
      <w:r w:rsidR="002C666C">
        <w:t xml:space="preserve"> </w:t>
      </w:r>
      <w:r w:rsidR="002C666C" w:rsidRPr="006A5ABE">
        <w:t>Het referteloon is</w:t>
      </w:r>
      <w:r w:rsidR="002C666C">
        <w:t xml:space="preserve"> het </w:t>
      </w:r>
      <w:r w:rsidR="00157058">
        <w:t xml:space="preserve">totale </w:t>
      </w:r>
      <w:r w:rsidR="002C666C">
        <w:t xml:space="preserve">brutoloon van </w:t>
      </w:r>
      <w:r w:rsidR="00CE0BBC">
        <w:t>d</w:t>
      </w:r>
      <w:r w:rsidR="002C666C">
        <w:t>e werknemer</w:t>
      </w:r>
      <w:r w:rsidR="00677D4C">
        <w:t xml:space="preserve"> </w:t>
      </w:r>
      <w:r w:rsidR="003F2A14">
        <w:t>met de werkgeversbijdragen</w:t>
      </w:r>
      <w:r w:rsidR="002C666C" w:rsidRPr="006A5ABE">
        <w:t xml:space="preserve"> </w:t>
      </w:r>
      <w:r w:rsidR="00BC7CEF">
        <w:t xml:space="preserve">samengeteld en </w:t>
      </w:r>
      <w:r w:rsidR="00E034B5">
        <w:t xml:space="preserve">de </w:t>
      </w:r>
      <w:r w:rsidR="00390709">
        <w:t>verminder</w:t>
      </w:r>
      <w:r w:rsidR="00E034B5">
        <w:t xml:space="preserve">ingen </w:t>
      </w:r>
      <w:r w:rsidR="008B4DDD">
        <w:t>op de werkgeversbijdragen afgetrokken.</w:t>
      </w:r>
      <w:r w:rsidR="00E10655">
        <w:t xml:space="preserve"> </w:t>
      </w:r>
      <w:r w:rsidR="00E10655" w:rsidRPr="006A5ABE">
        <w:t>Het referteloon is</w:t>
      </w:r>
      <w:r w:rsidR="00E10655">
        <w:t xml:space="preserve"> </w:t>
      </w:r>
      <w:r w:rsidR="002C666C" w:rsidRPr="006A5ABE">
        <w:t>begrensd tot het dubbele van het gemiddeld gewaarborgd minimummaandinkomen (</w:t>
      </w:r>
      <w:proofErr w:type="spellStart"/>
      <w:r w:rsidR="002C666C" w:rsidRPr="006A5ABE">
        <w:t>ggmmi</w:t>
      </w:r>
      <w:proofErr w:type="spellEnd"/>
      <w:r w:rsidR="002C666C" w:rsidRPr="006A5ABE">
        <w:t>).</w:t>
      </w:r>
    </w:p>
    <w:p w14:paraId="62DD2E92" w14:textId="5B52BC81" w:rsidR="00FB328E" w:rsidRPr="00E2731D" w:rsidRDefault="00FB328E" w:rsidP="00FB328E">
      <w:pPr>
        <w:spacing w:after="0" w:line="276" w:lineRule="auto"/>
      </w:pPr>
      <w:proofErr w:type="spellStart"/>
      <w:r>
        <w:rPr>
          <w:b/>
          <w:bCs w:val="0"/>
        </w:rPr>
        <w:t>Werkondersteunende</w:t>
      </w:r>
      <w:proofErr w:type="spellEnd"/>
      <w:r>
        <w:rPr>
          <w:b/>
          <w:bCs w:val="0"/>
        </w:rPr>
        <w:t xml:space="preserve"> maatregelen: </w:t>
      </w:r>
      <w:r>
        <w:rPr>
          <w:b/>
          <w:bCs w:val="0"/>
        </w:rPr>
        <w:br/>
      </w:r>
      <w:proofErr w:type="spellStart"/>
      <w:r w:rsidRPr="00720792">
        <w:t>Werkondersteunende</w:t>
      </w:r>
      <w:proofErr w:type="spellEnd"/>
      <w:r w:rsidRPr="00720792">
        <w:t xml:space="preserve"> maatregelen bestaan</w:t>
      </w:r>
      <w:r>
        <w:t xml:space="preserve"> uit </w:t>
      </w:r>
      <w:r w:rsidRPr="00BE7631">
        <w:t xml:space="preserve">het geheel aan tegemoetkomingen en </w:t>
      </w:r>
      <w:proofErr w:type="spellStart"/>
      <w:r>
        <w:t>werk</w:t>
      </w:r>
      <w:r w:rsidRPr="00BE7631">
        <w:t>ondersteuning</w:t>
      </w:r>
      <w:r>
        <w:t>spakket</w:t>
      </w:r>
      <w:proofErr w:type="spellEnd"/>
      <w:r w:rsidRPr="00BE7631">
        <w:t xml:space="preserve"> om werkgevers te stimuleren personen met een arbeidsbeperking aan het werk te helpen bij gewone bedrijven </w:t>
      </w:r>
      <w:r w:rsidRPr="002B288A">
        <w:t>of personen met een handicap aan te zetten tot ondernemerschap.</w:t>
      </w:r>
      <w:r>
        <w:rPr>
          <w:b/>
          <w:bCs w:val="0"/>
        </w:rPr>
        <w:t xml:space="preserve"> </w:t>
      </w:r>
      <w:r w:rsidRPr="00E2731D">
        <w:t>Het gaat om de loon- of ondersteuningspremie en de begeleidingspremie.</w:t>
      </w:r>
    </w:p>
    <w:p w14:paraId="5E8675CB" w14:textId="77D63D6B" w:rsidR="00EB2D44" w:rsidRDefault="00EB2D44" w:rsidP="00C278F3">
      <w:pPr>
        <w:spacing w:after="0" w:line="240" w:lineRule="auto"/>
      </w:pPr>
    </w:p>
    <w:p w14:paraId="30BDEF9E" w14:textId="77777777" w:rsidR="00EB2D44" w:rsidRDefault="00EB2D44" w:rsidP="00C278F3">
      <w:pPr>
        <w:spacing w:after="0" w:line="240" w:lineRule="auto"/>
      </w:pPr>
    </w:p>
    <w:p w14:paraId="1F3EB809" w14:textId="4426F4C8" w:rsidR="0090449D" w:rsidRDefault="0090449D" w:rsidP="00C278F3">
      <w:pPr>
        <w:spacing w:after="0" w:line="240" w:lineRule="auto"/>
      </w:pPr>
    </w:p>
    <w:p w14:paraId="37C22A8E" w14:textId="77777777" w:rsidR="00343E9A" w:rsidRDefault="00343E9A" w:rsidP="00C278F3">
      <w:pPr>
        <w:spacing w:after="0" w:line="240" w:lineRule="auto"/>
      </w:pPr>
    </w:p>
    <w:p w14:paraId="3E0203C3" w14:textId="28FAD6FA" w:rsidR="002B2E2F" w:rsidRPr="00C278F3" w:rsidRDefault="002B2E2F" w:rsidP="00CA6326">
      <w:pPr>
        <w:rPr>
          <w:lang w:val="nl-BE"/>
        </w:rPr>
      </w:pPr>
    </w:p>
    <w:sectPr w:rsidR="002B2E2F" w:rsidRPr="00C278F3" w:rsidSect="00856804">
      <w:footerReference w:type="default" r:id="rId19"/>
      <w:footerReference w:type="first" r:id="rId20"/>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86BA" w14:textId="77777777" w:rsidR="004B696E" w:rsidRDefault="004B696E" w:rsidP="00856804">
      <w:r>
        <w:separator/>
      </w:r>
    </w:p>
  </w:endnote>
  <w:endnote w:type="continuationSeparator" w:id="0">
    <w:p w14:paraId="0BE7A7F3" w14:textId="77777777" w:rsidR="004B696E" w:rsidRDefault="004B696E" w:rsidP="00856804">
      <w:r>
        <w:continuationSeparator/>
      </w:r>
    </w:p>
  </w:endnote>
  <w:endnote w:type="continuationNotice" w:id="1">
    <w:p w14:paraId="41AFA0ED" w14:textId="77777777" w:rsidR="004B696E" w:rsidRDefault="004B696E">
      <w:pPr>
        <w:spacing w:after="0" w:line="240" w:lineRule="auto"/>
      </w:pPr>
    </w:p>
  </w:endnote>
  <w:endnote w:id="2">
    <w:p w14:paraId="7463F90D" w14:textId="77777777" w:rsidR="00903640" w:rsidRDefault="00903640" w:rsidP="00903640">
      <w:pPr>
        <w:pStyle w:val="Eindnoottekst"/>
      </w:pPr>
      <w:r>
        <w:rPr>
          <w:rStyle w:val="Eindnootmarkering"/>
        </w:rPr>
        <w:endnoteRef/>
      </w:r>
      <w:r>
        <w:t xml:space="preserve"> Cijferrapport bij actielijst arbeidsbeperking 2030 (2021) Commissie Diversiteit. Geraadpleegd via: </w:t>
      </w:r>
      <w:hyperlink r:id="rId1" w:history="1">
        <w:r w:rsidRPr="006B426B">
          <w:rPr>
            <w:rStyle w:val="Hyperlink"/>
          </w:rPr>
          <w:t>https://publicaties.vlaanderen.be</w:t>
        </w:r>
      </w:hyperlink>
      <w:r>
        <w:t xml:space="preserve"> op 27 april 2022.</w:t>
      </w:r>
    </w:p>
  </w:endnote>
  <w:endnote w:id="3">
    <w:p w14:paraId="3A566800" w14:textId="77777777" w:rsidR="00903640" w:rsidRDefault="00903640" w:rsidP="00903640">
      <w:pPr>
        <w:pStyle w:val="Eindnoottekst"/>
      </w:pPr>
      <w:r>
        <w:rPr>
          <w:rStyle w:val="Eindnootmarkering"/>
        </w:rPr>
        <w:endnoteRef/>
      </w:r>
      <w:r>
        <w:t xml:space="preserve"> Ondernemen met een arbeidshandicap in Vlaanderen (2018) Rapport. Stichting Innovatie &amp; Arbeid, Geraadpleegd via: </w:t>
      </w:r>
      <w:hyperlink r:id="rId2" w:history="1">
        <w:r w:rsidRPr="006B426B">
          <w:rPr>
            <w:rStyle w:val="Hyperlink"/>
          </w:rPr>
          <w:t>https://www.serv.be/stichting/project/ondernemen-arbeidshandicap</w:t>
        </w:r>
      </w:hyperlink>
      <w:r>
        <w:t xml:space="preserve"> op 27 april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ED62" w14:textId="77777777" w:rsidR="002065E4" w:rsidRPr="00141207" w:rsidRDefault="002065E4" w:rsidP="00042172">
    <w:pPr>
      <w:pStyle w:val="Voettekst"/>
      <w:jc w:val="right"/>
      <w:rPr>
        <w:sz w:val="22"/>
        <w:szCs w:val="22"/>
      </w:rPr>
    </w:pPr>
  </w:p>
  <w:sdt>
    <w:sdtPr>
      <w:rPr>
        <w:color w:val="auto"/>
      </w:rPr>
      <w:id w:val="-2124446766"/>
      <w:docPartObj>
        <w:docPartGallery w:val="Page Numbers (Top of Page)"/>
        <w:docPartUnique/>
      </w:docPartObj>
    </w:sdtPr>
    <w:sdtEndPr/>
    <w:sdtContent>
      <w:p w14:paraId="4BB5848B" w14:textId="692F8231" w:rsidR="0072457B" w:rsidRPr="002B6610" w:rsidRDefault="00C21237" w:rsidP="0096662E">
        <w:pPr>
          <w:pStyle w:val="Voettekst"/>
          <w:spacing w:line="264" w:lineRule="auto"/>
          <w:rPr>
            <w:color w:val="auto"/>
          </w:rPr>
        </w:pPr>
        <w:r>
          <w:rPr>
            <w:color w:val="auto"/>
          </w:rPr>
          <w:t>2022.0</w:t>
        </w:r>
        <w:r w:rsidR="006D5B87">
          <w:rPr>
            <w:color w:val="auto"/>
          </w:rPr>
          <w:t>4</w:t>
        </w:r>
        <w:r>
          <w:rPr>
            <w:color w:val="auto"/>
          </w:rPr>
          <w:t xml:space="preserve"> advies individueel maatwerk</w:t>
        </w:r>
        <w:r w:rsidR="004D12A6" w:rsidRPr="0034013F">
          <w:rPr>
            <w:color w:val="auto"/>
          </w:rPr>
          <w:tab/>
          <w:t xml:space="preserve">pagina </w:t>
        </w:r>
        <w:r w:rsidR="004D12A6" w:rsidRPr="0034013F">
          <w:rPr>
            <w:b/>
            <w:bCs w:val="0"/>
            <w:color w:val="auto"/>
          </w:rPr>
          <w:fldChar w:fldCharType="begin"/>
        </w:r>
        <w:r w:rsidR="004D12A6" w:rsidRPr="0034013F">
          <w:rPr>
            <w:b/>
            <w:bCs w:val="0"/>
            <w:color w:val="auto"/>
          </w:rPr>
          <w:instrText>PAGE</w:instrText>
        </w:r>
        <w:r w:rsidR="004D12A6" w:rsidRPr="0034013F">
          <w:rPr>
            <w:b/>
            <w:bCs w:val="0"/>
            <w:color w:val="auto"/>
          </w:rPr>
          <w:fldChar w:fldCharType="separate"/>
        </w:r>
        <w:r w:rsidR="004D12A6" w:rsidRPr="0034013F">
          <w:rPr>
            <w:b/>
            <w:bCs w:val="0"/>
            <w:color w:val="auto"/>
          </w:rPr>
          <w:t>2</w:t>
        </w:r>
        <w:r w:rsidR="004D12A6" w:rsidRPr="0034013F">
          <w:rPr>
            <w:b/>
            <w:bCs w:val="0"/>
            <w:color w:val="auto"/>
          </w:rPr>
          <w:fldChar w:fldCharType="end"/>
        </w:r>
        <w:r w:rsidR="004D12A6" w:rsidRPr="0034013F">
          <w:rPr>
            <w:color w:val="auto"/>
          </w:rPr>
          <w:t xml:space="preserve"> van </w:t>
        </w:r>
        <w:r w:rsidR="004D12A6" w:rsidRPr="0034013F">
          <w:rPr>
            <w:color w:val="auto"/>
          </w:rPr>
          <w:fldChar w:fldCharType="begin"/>
        </w:r>
        <w:r w:rsidR="004D12A6" w:rsidRPr="0034013F">
          <w:rPr>
            <w:color w:val="auto"/>
          </w:rPr>
          <w:instrText>NUMPAGES</w:instrText>
        </w:r>
        <w:r w:rsidR="004D12A6" w:rsidRPr="0034013F">
          <w:rPr>
            <w:color w:val="auto"/>
          </w:rPr>
          <w:fldChar w:fldCharType="separate"/>
        </w:r>
        <w:r w:rsidR="004D12A6" w:rsidRPr="0034013F">
          <w:rPr>
            <w:color w:val="auto"/>
          </w:rPr>
          <w:t>25</w:t>
        </w:r>
        <w:r w:rsidR="004D12A6" w:rsidRPr="0034013F">
          <w:rPr>
            <w:color w:val="aut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7A38" w14:textId="77777777" w:rsidR="0096662E" w:rsidRDefault="00163E48" w:rsidP="00163E48">
    <w:pPr>
      <w:pStyle w:val="Voettekst"/>
      <w:jc w:val="right"/>
    </w:pPr>
    <w:r>
      <w:rPr>
        <w:noProof/>
      </w:rPr>
      <w:drawing>
        <wp:inline distT="0" distB="0" distL="0" distR="0" wp14:anchorId="1A3A0BF3" wp14:editId="3FE937A7">
          <wp:extent cx="2107952" cy="540000"/>
          <wp:effectExtent l="0" t="0" r="635" b="6350"/>
          <wp:docPr id="2" name="Picture 2" title="Met de steun van Logo Vlaanderen verbeelding we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verbeelding werkt_naakt_msv.png"/>
                  <pic:cNvPicPr/>
                </pic:nvPicPr>
                <pic:blipFill>
                  <a:blip r:embed="rId1">
                    <a:extLst>
                      <a:ext uri="{28A0092B-C50C-407E-A947-70E740481C1C}">
                        <a14:useLocalDpi xmlns:a14="http://schemas.microsoft.com/office/drawing/2010/main" val="0"/>
                      </a:ext>
                    </a:extLst>
                  </a:blip>
                  <a:stretch>
                    <a:fillRect/>
                  </a:stretch>
                </pic:blipFill>
                <pic:spPr>
                  <a:xfrm>
                    <a:off x="0" y="0"/>
                    <a:ext cx="2107952"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AD3C" w14:textId="77777777" w:rsidR="004B696E" w:rsidRDefault="004B696E" w:rsidP="00856804">
      <w:r>
        <w:separator/>
      </w:r>
    </w:p>
  </w:footnote>
  <w:footnote w:type="continuationSeparator" w:id="0">
    <w:p w14:paraId="5EBFE65A" w14:textId="77777777" w:rsidR="004B696E" w:rsidRDefault="004B696E" w:rsidP="00856804">
      <w:r>
        <w:continuationSeparator/>
      </w:r>
    </w:p>
  </w:footnote>
  <w:footnote w:type="continuationNotice" w:id="1">
    <w:p w14:paraId="075AB42C" w14:textId="77777777" w:rsidR="004B696E" w:rsidRDefault="004B69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7.85pt;height:225.5pt" o:bullet="t">
        <v:imagedata r:id="rId1" o:title="noozo_icon_Tekengebied 1"/>
      </v:shape>
    </w:pict>
  </w:numPicBullet>
  <w:numPicBullet w:numPicBulletId="1">
    <w:pict>
      <v:shape id="_x0000_i1033" type="#_x0000_t75" alt="Ster" style="width:41.15pt;height:41.1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" o:bullet="t">
        <v:imagedata r:id="rId2" o:title=""/>
      </v:shape>
    </w:pict>
  </w:numPicBullet>
  <w:abstractNum w:abstractNumId="0" w15:restartNumberingAfterBreak="0">
    <w:nsid w:val="00FF71F8"/>
    <w:multiLevelType w:val="hybridMultilevel"/>
    <w:tmpl w:val="FD60F8D0"/>
    <w:lvl w:ilvl="0" w:tplc="751AFEAA">
      <w:start w:val="1"/>
      <w:numFmt w:val="bullet"/>
      <w:pStyle w:val="Opsommingniv2"/>
      <w:lvlText w:val="o"/>
      <w:lvlJc w:val="left"/>
      <w:pPr>
        <w:ind w:left="720" w:hanging="360"/>
      </w:pPr>
      <w:rPr>
        <w:rFonts w:ascii="Courier New" w:hAnsi="Courier New" w:cs="Courier New" w:hint="default"/>
      </w:rPr>
    </w:lvl>
    <w:lvl w:ilvl="1" w:tplc="EAFE912C">
      <w:start w:val="2"/>
      <w:numFmt w:val="bullet"/>
      <w:pStyle w:val="Opsommingniv3"/>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595C"/>
    <w:multiLevelType w:val="hybridMultilevel"/>
    <w:tmpl w:val="4B30BE2C"/>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8E07FD"/>
    <w:multiLevelType w:val="hybridMultilevel"/>
    <w:tmpl w:val="DBEEC6F8"/>
    <w:lvl w:ilvl="0" w:tplc="91563B28">
      <w:start w:val="2022"/>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BE230B"/>
    <w:multiLevelType w:val="hybridMultilevel"/>
    <w:tmpl w:val="69928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76904F2"/>
    <w:multiLevelType w:val="hybridMultilevel"/>
    <w:tmpl w:val="D80AB660"/>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3E30F8"/>
    <w:multiLevelType w:val="hybridMultilevel"/>
    <w:tmpl w:val="DDB88670"/>
    <w:lvl w:ilvl="0" w:tplc="7CDA2042">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ABB61F0"/>
    <w:multiLevelType w:val="hybridMultilevel"/>
    <w:tmpl w:val="045456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B3A68DA"/>
    <w:multiLevelType w:val="hybridMultilevel"/>
    <w:tmpl w:val="12661B94"/>
    <w:lvl w:ilvl="0" w:tplc="48460988">
      <w:start w:val="2022"/>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341888"/>
    <w:multiLevelType w:val="hybridMultilevel"/>
    <w:tmpl w:val="4874D712"/>
    <w:lvl w:ilvl="0" w:tplc="08130003">
      <w:start w:val="1"/>
      <w:numFmt w:val="bullet"/>
      <w:lvlText w:val="o"/>
      <w:lvlJc w:val="left"/>
      <w:pPr>
        <w:ind w:left="360" w:hanging="360"/>
      </w:pPr>
      <w:rPr>
        <w:rFonts w:ascii="Courier New" w:hAnsi="Courier New" w:cs="Courier New" w:hint="default"/>
      </w:rPr>
    </w:lvl>
    <w:lvl w:ilvl="1" w:tplc="0E00603E">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3A7152A"/>
    <w:multiLevelType w:val="hybridMultilevel"/>
    <w:tmpl w:val="AE8847A6"/>
    <w:lvl w:ilvl="0" w:tplc="6998704E">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3205F5"/>
    <w:multiLevelType w:val="hybridMultilevel"/>
    <w:tmpl w:val="D7462666"/>
    <w:lvl w:ilvl="0" w:tplc="C87A815A">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606AC7"/>
    <w:multiLevelType w:val="hybridMultilevel"/>
    <w:tmpl w:val="B7583456"/>
    <w:lvl w:ilvl="0" w:tplc="84287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F3794"/>
    <w:multiLevelType w:val="hybridMultilevel"/>
    <w:tmpl w:val="BB620E86"/>
    <w:lvl w:ilvl="0" w:tplc="2EF264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00EF3"/>
    <w:multiLevelType w:val="hybridMultilevel"/>
    <w:tmpl w:val="C79AD562"/>
    <w:lvl w:ilvl="0" w:tplc="E528C694">
      <w:start w:val="1"/>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38012F7A"/>
    <w:multiLevelType w:val="hybridMultilevel"/>
    <w:tmpl w:val="2034F048"/>
    <w:lvl w:ilvl="0" w:tplc="19EE44D8">
      <w:start w:val="1"/>
      <w:numFmt w:val="decimal"/>
      <w:lvlText w:val=" %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4529B0"/>
    <w:multiLevelType w:val="hybridMultilevel"/>
    <w:tmpl w:val="C59A17DC"/>
    <w:lvl w:ilvl="0" w:tplc="98EAEA94">
      <w:start w:val="2022"/>
      <w:numFmt w:val="bullet"/>
      <w:lvlText w:val=""/>
      <w:lvlJc w:val="left"/>
      <w:pPr>
        <w:ind w:left="719" w:hanging="360"/>
      </w:pPr>
      <w:rPr>
        <w:rFonts w:ascii="Symbol" w:eastAsiaTheme="minorHAnsi" w:hAnsi="Symbol" w:cs="Arial"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16" w15:restartNumberingAfterBreak="0">
    <w:nsid w:val="470F4363"/>
    <w:multiLevelType w:val="hybridMultilevel"/>
    <w:tmpl w:val="0332F5FE"/>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8D42FC"/>
    <w:multiLevelType w:val="hybridMultilevel"/>
    <w:tmpl w:val="C58C202C"/>
    <w:lvl w:ilvl="0" w:tplc="D62011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5823F4"/>
    <w:multiLevelType w:val="hybridMultilevel"/>
    <w:tmpl w:val="656C48D6"/>
    <w:lvl w:ilvl="0" w:tplc="C986D6EC">
      <w:start w:val="1"/>
      <w:numFmt w:val="bullet"/>
      <w:pStyle w:val="Opsommingaanbeveling"/>
      <w:lvlText w:val=""/>
      <w:lvlJc w:val="left"/>
      <w:pPr>
        <w:ind w:left="711" w:hanging="360"/>
      </w:pPr>
      <w:rPr>
        <w:rFonts w:ascii="Webdings" w:hAnsi="Webdings" w:hint="default"/>
        <w:color w:val="115F67"/>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9" w15:restartNumberingAfterBreak="0">
    <w:nsid w:val="5510023C"/>
    <w:multiLevelType w:val="hybridMultilevel"/>
    <w:tmpl w:val="0A023DAA"/>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216EA6"/>
    <w:multiLevelType w:val="hybridMultilevel"/>
    <w:tmpl w:val="2D9AF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B208AA"/>
    <w:multiLevelType w:val="multilevel"/>
    <w:tmpl w:val="7F72A8D8"/>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15:restartNumberingAfterBreak="0">
    <w:nsid w:val="74192BB9"/>
    <w:multiLevelType w:val="hybridMultilevel"/>
    <w:tmpl w:val="9A54F09E"/>
    <w:lvl w:ilvl="0" w:tplc="6944D3CA">
      <w:start w:val="1"/>
      <w:numFmt w:val="bullet"/>
      <w:pStyle w:val="Opsommingniv1"/>
      <w:lvlText w:val=""/>
      <w:lvlJc w:val="left"/>
      <w:pPr>
        <w:ind w:left="45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6B41631"/>
    <w:multiLevelType w:val="hybridMultilevel"/>
    <w:tmpl w:val="1624D2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EB488E"/>
    <w:multiLevelType w:val="hybridMultilevel"/>
    <w:tmpl w:val="5382F9FA"/>
    <w:lvl w:ilvl="0" w:tplc="1472CAD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917400278">
    <w:abstractNumId w:val="9"/>
  </w:num>
  <w:num w:numId="2" w16cid:durableId="1363091986">
    <w:abstractNumId w:val="14"/>
  </w:num>
  <w:num w:numId="3" w16cid:durableId="1297297826">
    <w:abstractNumId w:val="17"/>
  </w:num>
  <w:num w:numId="4" w16cid:durableId="1481342302">
    <w:abstractNumId w:val="5"/>
  </w:num>
  <w:num w:numId="5" w16cid:durableId="1284924381">
    <w:abstractNumId w:val="5"/>
  </w:num>
  <w:num w:numId="6" w16cid:durableId="1364937709">
    <w:abstractNumId w:val="5"/>
    <w:lvlOverride w:ilvl="0">
      <w:startOverride w:val="2"/>
    </w:lvlOverride>
  </w:num>
  <w:num w:numId="7" w16cid:durableId="26030972">
    <w:abstractNumId w:val="21"/>
  </w:num>
  <w:num w:numId="8" w16cid:durableId="1640577720">
    <w:abstractNumId w:val="19"/>
  </w:num>
  <w:num w:numId="9" w16cid:durableId="1755591242">
    <w:abstractNumId w:val="10"/>
  </w:num>
  <w:num w:numId="10" w16cid:durableId="1829708323">
    <w:abstractNumId w:val="8"/>
  </w:num>
  <w:num w:numId="11" w16cid:durableId="1432310565">
    <w:abstractNumId w:val="3"/>
  </w:num>
  <w:num w:numId="12" w16cid:durableId="72356056">
    <w:abstractNumId w:val="13"/>
  </w:num>
  <w:num w:numId="13" w16cid:durableId="1414740044">
    <w:abstractNumId w:val="6"/>
  </w:num>
  <w:num w:numId="14" w16cid:durableId="2040083729">
    <w:abstractNumId w:val="20"/>
  </w:num>
  <w:num w:numId="15" w16cid:durableId="126776943">
    <w:abstractNumId w:val="4"/>
  </w:num>
  <w:num w:numId="16" w16cid:durableId="1253776518">
    <w:abstractNumId w:val="1"/>
  </w:num>
  <w:num w:numId="17" w16cid:durableId="1843273383">
    <w:abstractNumId w:val="16"/>
  </w:num>
  <w:num w:numId="18" w16cid:durableId="440996103">
    <w:abstractNumId w:val="22"/>
  </w:num>
  <w:num w:numId="19" w16cid:durableId="2115318853">
    <w:abstractNumId w:val="0"/>
  </w:num>
  <w:num w:numId="20" w16cid:durableId="1776511780">
    <w:abstractNumId w:val="21"/>
  </w:num>
  <w:num w:numId="21" w16cid:durableId="164631131">
    <w:abstractNumId w:val="21"/>
  </w:num>
  <w:num w:numId="22" w16cid:durableId="1601643264">
    <w:abstractNumId w:val="24"/>
  </w:num>
  <w:num w:numId="23" w16cid:durableId="2094008696">
    <w:abstractNumId w:val="12"/>
  </w:num>
  <w:num w:numId="24" w16cid:durableId="2051759459">
    <w:abstractNumId w:val="11"/>
  </w:num>
  <w:num w:numId="25" w16cid:durableId="1555698200">
    <w:abstractNumId w:val="18"/>
  </w:num>
  <w:num w:numId="26" w16cid:durableId="1655721360">
    <w:abstractNumId w:val="7"/>
  </w:num>
  <w:num w:numId="27" w16cid:durableId="1279337951">
    <w:abstractNumId w:val="2"/>
  </w:num>
  <w:num w:numId="28" w16cid:durableId="464003032">
    <w:abstractNumId w:val="23"/>
  </w:num>
  <w:num w:numId="29" w16cid:durableId="15587811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B2"/>
    <w:rsid w:val="00003890"/>
    <w:rsid w:val="000058DD"/>
    <w:rsid w:val="00006ECC"/>
    <w:rsid w:val="00006EEA"/>
    <w:rsid w:val="00010320"/>
    <w:rsid w:val="0001140D"/>
    <w:rsid w:val="00012DFC"/>
    <w:rsid w:val="00013059"/>
    <w:rsid w:val="00014169"/>
    <w:rsid w:val="000176CC"/>
    <w:rsid w:val="00020D29"/>
    <w:rsid w:val="000210C5"/>
    <w:rsid w:val="00021C96"/>
    <w:rsid w:val="00022160"/>
    <w:rsid w:val="00022C0E"/>
    <w:rsid w:val="0002390E"/>
    <w:rsid w:val="00024BB6"/>
    <w:rsid w:val="00026FF3"/>
    <w:rsid w:val="00027A95"/>
    <w:rsid w:val="000302D8"/>
    <w:rsid w:val="00030E00"/>
    <w:rsid w:val="00030FA4"/>
    <w:rsid w:val="00031BFA"/>
    <w:rsid w:val="00032688"/>
    <w:rsid w:val="00034485"/>
    <w:rsid w:val="000353AD"/>
    <w:rsid w:val="0003620D"/>
    <w:rsid w:val="000364D7"/>
    <w:rsid w:val="00040189"/>
    <w:rsid w:val="00040810"/>
    <w:rsid w:val="00041322"/>
    <w:rsid w:val="000418A8"/>
    <w:rsid w:val="00042172"/>
    <w:rsid w:val="00044018"/>
    <w:rsid w:val="00045132"/>
    <w:rsid w:val="00045148"/>
    <w:rsid w:val="000543E8"/>
    <w:rsid w:val="000549A1"/>
    <w:rsid w:val="00055111"/>
    <w:rsid w:val="000561EA"/>
    <w:rsid w:val="0006263A"/>
    <w:rsid w:val="000643D1"/>
    <w:rsid w:val="00064CFC"/>
    <w:rsid w:val="00064E8F"/>
    <w:rsid w:val="00065F18"/>
    <w:rsid w:val="000678E8"/>
    <w:rsid w:val="0007144A"/>
    <w:rsid w:val="000720AD"/>
    <w:rsid w:val="00072414"/>
    <w:rsid w:val="00073DDE"/>
    <w:rsid w:val="00073FF6"/>
    <w:rsid w:val="00076231"/>
    <w:rsid w:val="000806A9"/>
    <w:rsid w:val="00082648"/>
    <w:rsid w:val="000836E0"/>
    <w:rsid w:val="00084663"/>
    <w:rsid w:val="000879EC"/>
    <w:rsid w:val="00090C1B"/>
    <w:rsid w:val="000923D9"/>
    <w:rsid w:val="00093F5D"/>
    <w:rsid w:val="000945CA"/>
    <w:rsid w:val="00094CFE"/>
    <w:rsid w:val="00094F18"/>
    <w:rsid w:val="00096BF2"/>
    <w:rsid w:val="000A007C"/>
    <w:rsid w:val="000A0637"/>
    <w:rsid w:val="000A083B"/>
    <w:rsid w:val="000A0A86"/>
    <w:rsid w:val="000A14F6"/>
    <w:rsid w:val="000A249F"/>
    <w:rsid w:val="000A2E0E"/>
    <w:rsid w:val="000A2E63"/>
    <w:rsid w:val="000A4385"/>
    <w:rsid w:val="000A545F"/>
    <w:rsid w:val="000A5693"/>
    <w:rsid w:val="000A5DAB"/>
    <w:rsid w:val="000B1858"/>
    <w:rsid w:val="000B310F"/>
    <w:rsid w:val="000B5221"/>
    <w:rsid w:val="000B7596"/>
    <w:rsid w:val="000C5E99"/>
    <w:rsid w:val="000D00C5"/>
    <w:rsid w:val="000D06F2"/>
    <w:rsid w:val="000D0CA6"/>
    <w:rsid w:val="000D1A80"/>
    <w:rsid w:val="000D2117"/>
    <w:rsid w:val="000D2C3C"/>
    <w:rsid w:val="000D3601"/>
    <w:rsid w:val="000D4FA1"/>
    <w:rsid w:val="000D5CC3"/>
    <w:rsid w:val="000D6DB6"/>
    <w:rsid w:val="000D7B51"/>
    <w:rsid w:val="000D7D17"/>
    <w:rsid w:val="000E0502"/>
    <w:rsid w:val="000E1B6E"/>
    <w:rsid w:val="000E2351"/>
    <w:rsid w:val="000E3A36"/>
    <w:rsid w:val="000E426F"/>
    <w:rsid w:val="000E4E8E"/>
    <w:rsid w:val="000E7317"/>
    <w:rsid w:val="000F016A"/>
    <w:rsid w:val="000F065E"/>
    <w:rsid w:val="000F0BFC"/>
    <w:rsid w:val="000F1128"/>
    <w:rsid w:val="000F24C0"/>
    <w:rsid w:val="000F327D"/>
    <w:rsid w:val="000F381C"/>
    <w:rsid w:val="000F41A3"/>
    <w:rsid w:val="000F47B6"/>
    <w:rsid w:val="000F5227"/>
    <w:rsid w:val="000F61F0"/>
    <w:rsid w:val="000F6F60"/>
    <w:rsid w:val="000F724B"/>
    <w:rsid w:val="00100E59"/>
    <w:rsid w:val="00103BA7"/>
    <w:rsid w:val="001044F9"/>
    <w:rsid w:val="001062CE"/>
    <w:rsid w:val="0011010B"/>
    <w:rsid w:val="001107AC"/>
    <w:rsid w:val="0011133A"/>
    <w:rsid w:val="0011324C"/>
    <w:rsid w:val="00114D46"/>
    <w:rsid w:val="00115DF6"/>
    <w:rsid w:val="00116B2C"/>
    <w:rsid w:val="001171CA"/>
    <w:rsid w:val="0011FDEB"/>
    <w:rsid w:val="00120D1E"/>
    <w:rsid w:val="001213BA"/>
    <w:rsid w:val="001230BC"/>
    <w:rsid w:val="0012431E"/>
    <w:rsid w:val="00124CBC"/>
    <w:rsid w:val="00126932"/>
    <w:rsid w:val="0013045F"/>
    <w:rsid w:val="0013105C"/>
    <w:rsid w:val="00132C76"/>
    <w:rsid w:val="00135676"/>
    <w:rsid w:val="00137433"/>
    <w:rsid w:val="00140A85"/>
    <w:rsid w:val="00141207"/>
    <w:rsid w:val="00142E67"/>
    <w:rsid w:val="00143478"/>
    <w:rsid w:val="00143F13"/>
    <w:rsid w:val="00145E19"/>
    <w:rsid w:val="00146119"/>
    <w:rsid w:val="0014623E"/>
    <w:rsid w:val="00146D3D"/>
    <w:rsid w:val="00146DB4"/>
    <w:rsid w:val="0014754A"/>
    <w:rsid w:val="00150AAE"/>
    <w:rsid w:val="00150FDD"/>
    <w:rsid w:val="00151235"/>
    <w:rsid w:val="00152675"/>
    <w:rsid w:val="00152E86"/>
    <w:rsid w:val="00153C22"/>
    <w:rsid w:val="00154D27"/>
    <w:rsid w:val="00155346"/>
    <w:rsid w:val="00155830"/>
    <w:rsid w:val="00155A9B"/>
    <w:rsid w:val="00157058"/>
    <w:rsid w:val="0016004D"/>
    <w:rsid w:val="001605B8"/>
    <w:rsid w:val="001638FA"/>
    <w:rsid w:val="0016393C"/>
    <w:rsid w:val="00163E48"/>
    <w:rsid w:val="00164858"/>
    <w:rsid w:val="001656C5"/>
    <w:rsid w:val="001661B2"/>
    <w:rsid w:val="001706E2"/>
    <w:rsid w:val="001712DC"/>
    <w:rsid w:val="00175570"/>
    <w:rsid w:val="00176F2E"/>
    <w:rsid w:val="001770B5"/>
    <w:rsid w:val="0017781E"/>
    <w:rsid w:val="00181B21"/>
    <w:rsid w:val="00181C39"/>
    <w:rsid w:val="0018267F"/>
    <w:rsid w:val="00182DFC"/>
    <w:rsid w:val="00184EF5"/>
    <w:rsid w:val="001854FD"/>
    <w:rsid w:val="001868A7"/>
    <w:rsid w:val="00186AF7"/>
    <w:rsid w:val="0019028D"/>
    <w:rsid w:val="00190771"/>
    <w:rsid w:val="00190AE4"/>
    <w:rsid w:val="0019182C"/>
    <w:rsid w:val="00191BD4"/>
    <w:rsid w:val="001926FF"/>
    <w:rsid w:val="00192C2F"/>
    <w:rsid w:val="00192D20"/>
    <w:rsid w:val="00192EAD"/>
    <w:rsid w:val="00193460"/>
    <w:rsid w:val="00193C81"/>
    <w:rsid w:val="0019477E"/>
    <w:rsid w:val="001956AB"/>
    <w:rsid w:val="001964A4"/>
    <w:rsid w:val="001A0AD5"/>
    <w:rsid w:val="001A11A9"/>
    <w:rsid w:val="001A1690"/>
    <w:rsid w:val="001A2FB8"/>
    <w:rsid w:val="001A300A"/>
    <w:rsid w:val="001A322E"/>
    <w:rsid w:val="001A5956"/>
    <w:rsid w:val="001A6194"/>
    <w:rsid w:val="001A7BC4"/>
    <w:rsid w:val="001B0012"/>
    <w:rsid w:val="001B1FF9"/>
    <w:rsid w:val="001B21EF"/>
    <w:rsid w:val="001B269C"/>
    <w:rsid w:val="001B3203"/>
    <w:rsid w:val="001B4A03"/>
    <w:rsid w:val="001B5640"/>
    <w:rsid w:val="001B63DB"/>
    <w:rsid w:val="001B6996"/>
    <w:rsid w:val="001B79DA"/>
    <w:rsid w:val="001C0ECD"/>
    <w:rsid w:val="001C101C"/>
    <w:rsid w:val="001C3A97"/>
    <w:rsid w:val="001C42A7"/>
    <w:rsid w:val="001C4430"/>
    <w:rsid w:val="001C5C72"/>
    <w:rsid w:val="001C62B9"/>
    <w:rsid w:val="001C6709"/>
    <w:rsid w:val="001C73BC"/>
    <w:rsid w:val="001D0235"/>
    <w:rsid w:val="001D0E7A"/>
    <w:rsid w:val="001D10D2"/>
    <w:rsid w:val="001D31EA"/>
    <w:rsid w:val="001D41BE"/>
    <w:rsid w:val="001D7D3B"/>
    <w:rsid w:val="001E16F0"/>
    <w:rsid w:val="001E2A84"/>
    <w:rsid w:val="001E2CBD"/>
    <w:rsid w:val="001E4BF9"/>
    <w:rsid w:val="001E51FD"/>
    <w:rsid w:val="001E77D0"/>
    <w:rsid w:val="001F0A61"/>
    <w:rsid w:val="001F20DE"/>
    <w:rsid w:val="001F2450"/>
    <w:rsid w:val="001F34D1"/>
    <w:rsid w:val="001F4C80"/>
    <w:rsid w:val="001F61BF"/>
    <w:rsid w:val="00200F4D"/>
    <w:rsid w:val="0020386C"/>
    <w:rsid w:val="0020486B"/>
    <w:rsid w:val="00204E04"/>
    <w:rsid w:val="002065E4"/>
    <w:rsid w:val="00207DC2"/>
    <w:rsid w:val="00210095"/>
    <w:rsid w:val="00210220"/>
    <w:rsid w:val="00211664"/>
    <w:rsid w:val="00211906"/>
    <w:rsid w:val="002121A2"/>
    <w:rsid w:val="0021251D"/>
    <w:rsid w:val="00212564"/>
    <w:rsid w:val="00212F5B"/>
    <w:rsid w:val="0021376C"/>
    <w:rsid w:val="00214F7C"/>
    <w:rsid w:val="0021537E"/>
    <w:rsid w:val="00215E8E"/>
    <w:rsid w:val="00216ED9"/>
    <w:rsid w:val="00220EE2"/>
    <w:rsid w:val="00221878"/>
    <w:rsid w:val="00222843"/>
    <w:rsid w:val="00225591"/>
    <w:rsid w:val="0022579B"/>
    <w:rsid w:val="00225965"/>
    <w:rsid w:val="00227E3C"/>
    <w:rsid w:val="00231CA3"/>
    <w:rsid w:val="00231E13"/>
    <w:rsid w:val="00232066"/>
    <w:rsid w:val="00232845"/>
    <w:rsid w:val="00232AA6"/>
    <w:rsid w:val="00232B41"/>
    <w:rsid w:val="00234A13"/>
    <w:rsid w:val="002365EA"/>
    <w:rsid w:val="00237166"/>
    <w:rsid w:val="00240B64"/>
    <w:rsid w:val="002415E2"/>
    <w:rsid w:val="00244396"/>
    <w:rsid w:val="00244630"/>
    <w:rsid w:val="00244DAC"/>
    <w:rsid w:val="00244DCB"/>
    <w:rsid w:val="00245405"/>
    <w:rsid w:val="00245488"/>
    <w:rsid w:val="00245906"/>
    <w:rsid w:val="00245E08"/>
    <w:rsid w:val="002478C7"/>
    <w:rsid w:val="00247C87"/>
    <w:rsid w:val="00250746"/>
    <w:rsid w:val="002508E4"/>
    <w:rsid w:val="00253172"/>
    <w:rsid w:val="00253B66"/>
    <w:rsid w:val="0025482F"/>
    <w:rsid w:val="00256BED"/>
    <w:rsid w:val="00256D30"/>
    <w:rsid w:val="00262451"/>
    <w:rsid w:val="0026354F"/>
    <w:rsid w:val="00264CC8"/>
    <w:rsid w:val="0026676F"/>
    <w:rsid w:val="002676BB"/>
    <w:rsid w:val="002743C4"/>
    <w:rsid w:val="002748E1"/>
    <w:rsid w:val="002754C6"/>
    <w:rsid w:val="002765E3"/>
    <w:rsid w:val="00277D6D"/>
    <w:rsid w:val="00280134"/>
    <w:rsid w:val="00280B0C"/>
    <w:rsid w:val="002818CD"/>
    <w:rsid w:val="0028247F"/>
    <w:rsid w:val="002829A5"/>
    <w:rsid w:val="00284B9A"/>
    <w:rsid w:val="00285B5B"/>
    <w:rsid w:val="00287268"/>
    <w:rsid w:val="00290F80"/>
    <w:rsid w:val="002930E9"/>
    <w:rsid w:val="00293197"/>
    <w:rsid w:val="002966C4"/>
    <w:rsid w:val="0029711C"/>
    <w:rsid w:val="002974BE"/>
    <w:rsid w:val="002A0540"/>
    <w:rsid w:val="002A18CF"/>
    <w:rsid w:val="002A1989"/>
    <w:rsid w:val="002A30D0"/>
    <w:rsid w:val="002A32B3"/>
    <w:rsid w:val="002A4BA0"/>
    <w:rsid w:val="002A5E87"/>
    <w:rsid w:val="002A6AED"/>
    <w:rsid w:val="002A7A45"/>
    <w:rsid w:val="002B12D3"/>
    <w:rsid w:val="002B288A"/>
    <w:rsid w:val="002B2CA9"/>
    <w:rsid w:val="002B2DA6"/>
    <w:rsid w:val="002B2E2F"/>
    <w:rsid w:val="002B303A"/>
    <w:rsid w:val="002B3B7C"/>
    <w:rsid w:val="002B4BBD"/>
    <w:rsid w:val="002B6610"/>
    <w:rsid w:val="002B66D5"/>
    <w:rsid w:val="002B68BD"/>
    <w:rsid w:val="002B6C07"/>
    <w:rsid w:val="002B6F0F"/>
    <w:rsid w:val="002C2322"/>
    <w:rsid w:val="002C3B8B"/>
    <w:rsid w:val="002C4D81"/>
    <w:rsid w:val="002C666C"/>
    <w:rsid w:val="002C6E85"/>
    <w:rsid w:val="002D10E6"/>
    <w:rsid w:val="002D1963"/>
    <w:rsid w:val="002D1F6B"/>
    <w:rsid w:val="002D601A"/>
    <w:rsid w:val="002E0107"/>
    <w:rsid w:val="002E0EC6"/>
    <w:rsid w:val="002E2774"/>
    <w:rsid w:val="002E2E62"/>
    <w:rsid w:val="002E4E72"/>
    <w:rsid w:val="002E6794"/>
    <w:rsid w:val="002E6E4B"/>
    <w:rsid w:val="002E6F2F"/>
    <w:rsid w:val="002E7166"/>
    <w:rsid w:val="002E7E6B"/>
    <w:rsid w:val="002F0737"/>
    <w:rsid w:val="002F127A"/>
    <w:rsid w:val="002F1FB7"/>
    <w:rsid w:val="002F20F1"/>
    <w:rsid w:val="002F3DC5"/>
    <w:rsid w:val="002F6D7A"/>
    <w:rsid w:val="00301410"/>
    <w:rsid w:val="00301809"/>
    <w:rsid w:val="00303857"/>
    <w:rsid w:val="00304279"/>
    <w:rsid w:val="00307576"/>
    <w:rsid w:val="00307CC4"/>
    <w:rsid w:val="00307EA8"/>
    <w:rsid w:val="003130CA"/>
    <w:rsid w:val="00313535"/>
    <w:rsid w:val="003136E8"/>
    <w:rsid w:val="0031521C"/>
    <w:rsid w:val="0031612E"/>
    <w:rsid w:val="003162DB"/>
    <w:rsid w:val="00317BB9"/>
    <w:rsid w:val="00321861"/>
    <w:rsid w:val="00322727"/>
    <w:rsid w:val="003231F3"/>
    <w:rsid w:val="00326E28"/>
    <w:rsid w:val="003275F5"/>
    <w:rsid w:val="00330474"/>
    <w:rsid w:val="00330802"/>
    <w:rsid w:val="00331788"/>
    <w:rsid w:val="0033248B"/>
    <w:rsid w:val="00332B3D"/>
    <w:rsid w:val="00332E9C"/>
    <w:rsid w:val="00333084"/>
    <w:rsid w:val="00334586"/>
    <w:rsid w:val="003345F8"/>
    <w:rsid w:val="00334F27"/>
    <w:rsid w:val="003353D1"/>
    <w:rsid w:val="00335B96"/>
    <w:rsid w:val="003364C2"/>
    <w:rsid w:val="0034013F"/>
    <w:rsid w:val="00340442"/>
    <w:rsid w:val="0034240D"/>
    <w:rsid w:val="00343E9A"/>
    <w:rsid w:val="00343F9E"/>
    <w:rsid w:val="00345838"/>
    <w:rsid w:val="00345C2F"/>
    <w:rsid w:val="00346A23"/>
    <w:rsid w:val="00346EAB"/>
    <w:rsid w:val="00347708"/>
    <w:rsid w:val="00350AF5"/>
    <w:rsid w:val="00352C48"/>
    <w:rsid w:val="00355AD8"/>
    <w:rsid w:val="00355C3A"/>
    <w:rsid w:val="00355F43"/>
    <w:rsid w:val="00360533"/>
    <w:rsid w:val="0036072F"/>
    <w:rsid w:val="003615DB"/>
    <w:rsid w:val="003629EE"/>
    <w:rsid w:val="0036438A"/>
    <w:rsid w:val="003663A8"/>
    <w:rsid w:val="003711B8"/>
    <w:rsid w:val="00372D43"/>
    <w:rsid w:val="003769B4"/>
    <w:rsid w:val="003807FB"/>
    <w:rsid w:val="0038177B"/>
    <w:rsid w:val="0038199D"/>
    <w:rsid w:val="003865F9"/>
    <w:rsid w:val="00390709"/>
    <w:rsid w:val="003936E0"/>
    <w:rsid w:val="00393913"/>
    <w:rsid w:val="003946C5"/>
    <w:rsid w:val="00395D54"/>
    <w:rsid w:val="00395E06"/>
    <w:rsid w:val="00396989"/>
    <w:rsid w:val="00396C33"/>
    <w:rsid w:val="003978CF"/>
    <w:rsid w:val="003A0B40"/>
    <w:rsid w:val="003A3940"/>
    <w:rsid w:val="003A4AB4"/>
    <w:rsid w:val="003A4FE4"/>
    <w:rsid w:val="003A5234"/>
    <w:rsid w:val="003A539D"/>
    <w:rsid w:val="003A7154"/>
    <w:rsid w:val="003B23B0"/>
    <w:rsid w:val="003B303D"/>
    <w:rsid w:val="003B496C"/>
    <w:rsid w:val="003B5C9E"/>
    <w:rsid w:val="003B5D5E"/>
    <w:rsid w:val="003B5F59"/>
    <w:rsid w:val="003B644A"/>
    <w:rsid w:val="003B7FF4"/>
    <w:rsid w:val="003C05BF"/>
    <w:rsid w:val="003C1EBC"/>
    <w:rsid w:val="003C2B5C"/>
    <w:rsid w:val="003C2B67"/>
    <w:rsid w:val="003C2D61"/>
    <w:rsid w:val="003C30B3"/>
    <w:rsid w:val="003C394F"/>
    <w:rsid w:val="003C55B1"/>
    <w:rsid w:val="003C68C8"/>
    <w:rsid w:val="003C6EA7"/>
    <w:rsid w:val="003C7073"/>
    <w:rsid w:val="003C7D0D"/>
    <w:rsid w:val="003D0D6E"/>
    <w:rsid w:val="003D11B1"/>
    <w:rsid w:val="003D16C5"/>
    <w:rsid w:val="003D29D9"/>
    <w:rsid w:val="003D34C4"/>
    <w:rsid w:val="003D56F1"/>
    <w:rsid w:val="003D6043"/>
    <w:rsid w:val="003D75C0"/>
    <w:rsid w:val="003D7BB8"/>
    <w:rsid w:val="003E01FD"/>
    <w:rsid w:val="003E1328"/>
    <w:rsid w:val="003E1C6F"/>
    <w:rsid w:val="003E1F1D"/>
    <w:rsid w:val="003E3406"/>
    <w:rsid w:val="003E3A38"/>
    <w:rsid w:val="003E495D"/>
    <w:rsid w:val="003E59D4"/>
    <w:rsid w:val="003E6B2C"/>
    <w:rsid w:val="003F03CE"/>
    <w:rsid w:val="003F2039"/>
    <w:rsid w:val="003F2A14"/>
    <w:rsid w:val="0040108C"/>
    <w:rsid w:val="00401132"/>
    <w:rsid w:val="00402CBA"/>
    <w:rsid w:val="004052F1"/>
    <w:rsid w:val="0040630A"/>
    <w:rsid w:val="00410E6B"/>
    <w:rsid w:val="00410F74"/>
    <w:rsid w:val="004113B4"/>
    <w:rsid w:val="00411D8A"/>
    <w:rsid w:val="00416AD2"/>
    <w:rsid w:val="00417ED2"/>
    <w:rsid w:val="0042099B"/>
    <w:rsid w:val="004268B9"/>
    <w:rsid w:val="00430566"/>
    <w:rsid w:val="004336DF"/>
    <w:rsid w:val="0043381A"/>
    <w:rsid w:val="00433D91"/>
    <w:rsid w:val="00434FC7"/>
    <w:rsid w:val="00436B44"/>
    <w:rsid w:val="0043735A"/>
    <w:rsid w:val="00437508"/>
    <w:rsid w:val="00441D4F"/>
    <w:rsid w:val="00443992"/>
    <w:rsid w:val="00444F3F"/>
    <w:rsid w:val="004457D8"/>
    <w:rsid w:val="00446CD7"/>
    <w:rsid w:val="00451A2F"/>
    <w:rsid w:val="00452DD1"/>
    <w:rsid w:val="004538E4"/>
    <w:rsid w:val="00453DC0"/>
    <w:rsid w:val="00454091"/>
    <w:rsid w:val="004541A0"/>
    <w:rsid w:val="00454239"/>
    <w:rsid w:val="004558F7"/>
    <w:rsid w:val="00456D53"/>
    <w:rsid w:val="00457A5D"/>
    <w:rsid w:val="00461ABB"/>
    <w:rsid w:val="00463B60"/>
    <w:rsid w:val="00465515"/>
    <w:rsid w:val="00466AB4"/>
    <w:rsid w:val="00467324"/>
    <w:rsid w:val="00467BBE"/>
    <w:rsid w:val="004704FA"/>
    <w:rsid w:val="00470608"/>
    <w:rsid w:val="004732EE"/>
    <w:rsid w:val="00474535"/>
    <w:rsid w:val="00475007"/>
    <w:rsid w:val="00475423"/>
    <w:rsid w:val="00475DD3"/>
    <w:rsid w:val="00476944"/>
    <w:rsid w:val="00480936"/>
    <w:rsid w:val="004818D6"/>
    <w:rsid w:val="00481CC8"/>
    <w:rsid w:val="004834EA"/>
    <w:rsid w:val="00490BC4"/>
    <w:rsid w:val="004922FA"/>
    <w:rsid w:val="0049278D"/>
    <w:rsid w:val="004970F0"/>
    <w:rsid w:val="004A0A95"/>
    <w:rsid w:val="004A2FAE"/>
    <w:rsid w:val="004A3C7A"/>
    <w:rsid w:val="004A41D0"/>
    <w:rsid w:val="004A4DE3"/>
    <w:rsid w:val="004A4FD2"/>
    <w:rsid w:val="004A5526"/>
    <w:rsid w:val="004A56C2"/>
    <w:rsid w:val="004A5D5C"/>
    <w:rsid w:val="004A790B"/>
    <w:rsid w:val="004B063C"/>
    <w:rsid w:val="004B0C9A"/>
    <w:rsid w:val="004B1B31"/>
    <w:rsid w:val="004B1C53"/>
    <w:rsid w:val="004B1F20"/>
    <w:rsid w:val="004B237D"/>
    <w:rsid w:val="004B5165"/>
    <w:rsid w:val="004B572A"/>
    <w:rsid w:val="004B62F2"/>
    <w:rsid w:val="004B6606"/>
    <w:rsid w:val="004B6895"/>
    <w:rsid w:val="004B696E"/>
    <w:rsid w:val="004B6AB7"/>
    <w:rsid w:val="004C0FD0"/>
    <w:rsid w:val="004C3D78"/>
    <w:rsid w:val="004C3E1F"/>
    <w:rsid w:val="004C739C"/>
    <w:rsid w:val="004D0789"/>
    <w:rsid w:val="004D12A6"/>
    <w:rsid w:val="004D2FE1"/>
    <w:rsid w:val="004D30FC"/>
    <w:rsid w:val="004D6013"/>
    <w:rsid w:val="004D632D"/>
    <w:rsid w:val="004D6750"/>
    <w:rsid w:val="004D6D35"/>
    <w:rsid w:val="004E2627"/>
    <w:rsid w:val="004E3A1D"/>
    <w:rsid w:val="004E4112"/>
    <w:rsid w:val="004E50D8"/>
    <w:rsid w:val="004E6413"/>
    <w:rsid w:val="004E6D5E"/>
    <w:rsid w:val="004E6FD8"/>
    <w:rsid w:val="004E7648"/>
    <w:rsid w:val="004F030D"/>
    <w:rsid w:val="004F0A13"/>
    <w:rsid w:val="004F124A"/>
    <w:rsid w:val="004F2207"/>
    <w:rsid w:val="004F22A0"/>
    <w:rsid w:val="004F25E2"/>
    <w:rsid w:val="004F2B4C"/>
    <w:rsid w:val="004F41EB"/>
    <w:rsid w:val="004F4474"/>
    <w:rsid w:val="004F4710"/>
    <w:rsid w:val="004F5429"/>
    <w:rsid w:val="004F5A83"/>
    <w:rsid w:val="004F5BCD"/>
    <w:rsid w:val="004F7BD8"/>
    <w:rsid w:val="00500710"/>
    <w:rsid w:val="0050340F"/>
    <w:rsid w:val="00503A1D"/>
    <w:rsid w:val="00504145"/>
    <w:rsid w:val="00504995"/>
    <w:rsid w:val="005051F7"/>
    <w:rsid w:val="00506040"/>
    <w:rsid w:val="00512BEE"/>
    <w:rsid w:val="00512E08"/>
    <w:rsid w:val="00513ED3"/>
    <w:rsid w:val="00514AB2"/>
    <w:rsid w:val="00514E18"/>
    <w:rsid w:val="005153EE"/>
    <w:rsid w:val="00523EF5"/>
    <w:rsid w:val="00523F50"/>
    <w:rsid w:val="00524727"/>
    <w:rsid w:val="00524A55"/>
    <w:rsid w:val="00526274"/>
    <w:rsid w:val="0052747D"/>
    <w:rsid w:val="00527764"/>
    <w:rsid w:val="00530A99"/>
    <w:rsid w:val="0053277D"/>
    <w:rsid w:val="00532796"/>
    <w:rsid w:val="00535A89"/>
    <w:rsid w:val="0053710C"/>
    <w:rsid w:val="00537703"/>
    <w:rsid w:val="005377AE"/>
    <w:rsid w:val="00541806"/>
    <w:rsid w:val="00547CC9"/>
    <w:rsid w:val="00550542"/>
    <w:rsid w:val="005505DE"/>
    <w:rsid w:val="005509DD"/>
    <w:rsid w:val="00550EB1"/>
    <w:rsid w:val="0055143D"/>
    <w:rsid w:val="00551AAC"/>
    <w:rsid w:val="0055252F"/>
    <w:rsid w:val="005537E0"/>
    <w:rsid w:val="0055583A"/>
    <w:rsid w:val="00555C18"/>
    <w:rsid w:val="00561F8F"/>
    <w:rsid w:val="00562F18"/>
    <w:rsid w:val="00563358"/>
    <w:rsid w:val="00564380"/>
    <w:rsid w:val="005643F0"/>
    <w:rsid w:val="005647A6"/>
    <w:rsid w:val="00567317"/>
    <w:rsid w:val="005679AD"/>
    <w:rsid w:val="00567C2A"/>
    <w:rsid w:val="00567C3E"/>
    <w:rsid w:val="00567FA5"/>
    <w:rsid w:val="00571ADE"/>
    <w:rsid w:val="0057396C"/>
    <w:rsid w:val="005741B3"/>
    <w:rsid w:val="00574B09"/>
    <w:rsid w:val="005756B7"/>
    <w:rsid w:val="005766D2"/>
    <w:rsid w:val="00581A0F"/>
    <w:rsid w:val="00582A93"/>
    <w:rsid w:val="00587986"/>
    <w:rsid w:val="00587A08"/>
    <w:rsid w:val="00590376"/>
    <w:rsid w:val="00591AC1"/>
    <w:rsid w:val="00592379"/>
    <w:rsid w:val="0059278E"/>
    <w:rsid w:val="00592DFC"/>
    <w:rsid w:val="0059389A"/>
    <w:rsid w:val="00593D57"/>
    <w:rsid w:val="00593DC1"/>
    <w:rsid w:val="00594B9D"/>
    <w:rsid w:val="00595068"/>
    <w:rsid w:val="0059552D"/>
    <w:rsid w:val="005960AB"/>
    <w:rsid w:val="0059673A"/>
    <w:rsid w:val="00596C60"/>
    <w:rsid w:val="00597D8B"/>
    <w:rsid w:val="005A0237"/>
    <w:rsid w:val="005A4742"/>
    <w:rsid w:val="005A61C8"/>
    <w:rsid w:val="005A6FAB"/>
    <w:rsid w:val="005A7146"/>
    <w:rsid w:val="005A77F6"/>
    <w:rsid w:val="005A7A3B"/>
    <w:rsid w:val="005B0A02"/>
    <w:rsid w:val="005B0AF3"/>
    <w:rsid w:val="005B19D2"/>
    <w:rsid w:val="005B2237"/>
    <w:rsid w:val="005B3763"/>
    <w:rsid w:val="005B4069"/>
    <w:rsid w:val="005B72E9"/>
    <w:rsid w:val="005B76A0"/>
    <w:rsid w:val="005C04D4"/>
    <w:rsid w:val="005C092E"/>
    <w:rsid w:val="005C0BC9"/>
    <w:rsid w:val="005C1732"/>
    <w:rsid w:val="005C3297"/>
    <w:rsid w:val="005C3313"/>
    <w:rsid w:val="005C399C"/>
    <w:rsid w:val="005C5E83"/>
    <w:rsid w:val="005D0F3B"/>
    <w:rsid w:val="005D2BC2"/>
    <w:rsid w:val="005D2F65"/>
    <w:rsid w:val="005D319A"/>
    <w:rsid w:val="005D5759"/>
    <w:rsid w:val="005D5ADC"/>
    <w:rsid w:val="005D5AF1"/>
    <w:rsid w:val="005D656A"/>
    <w:rsid w:val="005D6AD9"/>
    <w:rsid w:val="005D7007"/>
    <w:rsid w:val="005D742B"/>
    <w:rsid w:val="005E1E23"/>
    <w:rsid w:val="005E242A"/>
    <w:rsid w:val="005E2959"/>
    <w:rsid w:val="005E3B3C"/>
    <w:rsid w:val="005E51E1"/>
    <w:rsid w:val="005E594A"/>
    <w:rsid w:val="005E5CCA"/>
    <w:rsid w:val="005E6699"/>
    <w:rsid w:val="005E6C31"/>
    <w:rsid w:val="005E7406"/>
    <w:rsid w:val="005E7588"/>
    <w:rsid w:val="005E788B"/>
    <w:rsid w:val="005E7AF7"/>
    <w:rsid w:val="005F00EE"/>
    <w:rsid w:val="005F1233"/>
    <w:rsid w:val="005F184B"/>
    <w:rsid w:val="005F1EFA"/>
    <w:rsid w:val="005F1FAE"/>
    <w:rsid w:val="005F1FE1"/>
    <w:rsid w:val="005F281D"/>
    <w:rsid w:val="005F3CAF"/>
    <w:rsid w:val="005F5237"/>
    <w:rsid w:val="005F70CD"/>
    <w:rsid w:val="005F7229"/>
    <w:rsid w:val="00600C62"/>
    <w:rsid w:val="00602226"/>
    <w:rsid w:val="0060251D"/>
    <w:rsid w:val="006026CA"/>
    <w:rsid w:val="006032F2"/>
    <w:rsid w:val="0060345D"/>
    <w:rsid w:val="00603EFB"/>
    <w:rsid w:val="00604142"/>
    <w:rsid w:val="00604F95"/>
    <w:rsid w:val="00605AE0"/>
    <w:rsid w:val="006107D1"/>
    <w:rsid w:val="00610BB2"/>
    <w:rsid w:val="00612053"/>
    <w:rsid w:val="00613180"/>
    <w:rsid w:val="006133D2"/>
    <w:rsid w:val="00613A3D"/>
    <w:rsid w:val="00617754"/>
    <w:rsid w:val="00617DB1"/>
    <w:rsid w:val="0062002C"/>
    <w:rsid w:val="006207F6"/>
    <w:rsid w:val="006231B0"/>
    <w:rsid w:val="00623348"/>
    <w:rsid w:val="006237FF"/>
    <w:rsid w:val="00624DDE"/>
    <w:rsid w:val="006256AC"/>
    <w:rsid w:val="00625C2A"/>
    <w:rsid w:val="00626BCD"/>
    <w:rsid w:val="006306D8"/>
    <w:rsid w:val="006321AA"/>
    <w:rsid w:val="00632DDC"/>
    <w:rsid w:val="006339AB"/>
    <w:rsid w:val="00633F74"/>
    <w:rsid w:val="00636143"/>
    <w:rsid w:val="006370D1"/>
    <w:rsid w:val="006376B5"/>
    <w:rsid w:val="00642C9A"/>
    <w:rsid w:val="00643939"/>
    <w:rsid w:val="006441FE"/>
    <w:rsid w:val="00647FCA"/>
    <w:rsid w:val="0065270A"/>
    <w:rsid w:val="00652B3A"/>
    <w:rsid w:val="00655E93"/>
    <w:rsid w:val="00656418"/>
    <w:rsid w:val="00656751"/>
    <w:rsid w:val="00657F0E"/>
    <w:rsid w:val="00662182"/>
    <w:rsid w:val="00664EF8"/>
    <w:rsid w:val="006655D9"/>
    <w:rsid w:val="00670203"/>
    <w:rsid w:val="00670529"/>
    <w:rsid w:val="00670910"/>
    <w:rsid w:val="00673A54"/>
    <w:rsid w:val="00674ADE"/>
    <w:rsid w:val="00675810"/>
    <w:rsid w:val="00677D4C"/>
    <w:rsid w:val="00680F22"/>
    <w:rsid w:val="00681E32"/>
    <w:rsid w:val="0068485A"/>
    <w:rsid w:val="0068570F"/>
    <w:rsid w:val="00687023"/>
    <w:rsid w:val="00690A39"/>
    <w:rsid w:val="006910AB"/>
    <w:rsid w:val="00692CEC"/>
    <w:rsid w:val="006938B2"/>
    <w:rsid w:val="00693EF4"/>
    <w:rsid w:val="00694C87"/>
    <w:rsid w:val="00695A25"/>
    <w:rsid w:val="00695F5D"/>
    <w:rsid w:val="00696171"/>
    <w:rsid w:val="006969A3"/>
    <w:rsid w:val="006A074A"/>
    <w:rsid w:val="006A0BA7"/>
    <w:rsid w:val="006A0ED7"/>
    <w:rsid w:val="006A1015"/>
    <w:rsid w:val="006A14F5"/>
    <w:rsid w:val="006A27D9"/>
    <w:rsid w:val="006A2DC1"/>
    <w:rsid w:val="006B01EE"/>
    <w:rsid w:val="006B066D"/>
    <w:rsid w:val="006B0CD4"/>
    <w:rsid w:val="006B1351"/>
    <w:rsid w:val="006B2647"/>
    <w:rsid w:val="006B290D"/>
    <w:rsid w:val="006B306E"/>
    <w:rsid w:val="006B395D"/>
    <w:rsid w:val="006B3E78"/>
    <w:rsid w:val="006B3F6A"/>
    <w:rsid w:val="006B500F"/>
    <w:rsid w:val="006B55C6"/>
    <w:rsid w:val="006B5AE2"/>
    <w:rsid w:val="006B7FF7"/>
    <w:rsid w:val="006C040C"/>
    <w:rsid w:val="006C31C5"/>
    <w:rsid w:val="006C3B01"/>
    <w:rsid w:val="006C3F28"/>
    <w:rsid w:val="006C4376"/>
    <w:rsid w:val="006C6DFC"/>
    <w:rsid w:val="006C7597"/>
    <w:rsid w:val="006D2F7D"/>
    <w:rsid w:val="006D4034"/>
    <w:rsid w:val="006D5B87"/>
    <w:rsid w:val="006D631B"/>
    <w:rsid w:val="006D793F"/>
    <w:rsid w:val="006E02A3"/>
    <w:rsid w:val="006E2AA3"/>
    <w:rsid w:val="006E2EAB"/>
    <w:rsid w:val="006E3A75"/>
    <w:rsid w:val="006E3C5B"/>
    <w:rsid w:val="006E4FFA"/>
    <w:rsid w:val="006E597E"/>
    <w:rsid w:val="006E5A7E"/>
    <w:rsid w:val="006E5C0E"/>
    <w:rsid w:val="006F5033"/>
    <w:rsid w:val="006F64FC"/>
    <w:rsid w:val="006F6883"/>
    <w:rsid w:val="00700355"/>
    <w:rsid w:val="00700688"/>
    <w:rsid w:val="007019A9"/>
    <w:rsid w:val="00701B6F"/>
    <w:rsid w:val="007031A4"/>
    <w:rsid w:val="007032C6"/>
    <w:rsid w:val="007040DE"/>
    <w:rsid w:val="00705271"/>
    <w:rsid w:val="00710973"/>
    <w:rsid w:val="00712651"/>
    <w:rsid w:val="00720792"/>
    <w:rsid w:val="00721200"/>
    <w:rsid w:val="00722916"/>
    <w:rsid w:val="007229BA"/>
    <w:rsid w:val="0072370C"/>
    <w:rsid w:val="007238A1"/>
    <w:rsid w:val="00723ED4"/>
    <w:rsid w:val="00724561"/>
    <w:rsid w:val="0072457B"/>
    <w:rsid w:val="007256FD"/>
    <w:rsid w:val="00727BA4"/>
    <w:rsid w:val="007310AD"/>
    <w:rsid w:val="00731EC2"/>
    <w:rsid w:val="00732223"/>
    <w:rsid w:val="007327E3"/>
    <w:rsid w:val="007347DC"/>
    <w:rsid w:val="007348F7"/>
    <w:rsid w:val="00735EB3"/>
    <w:rsid w:val="00735FF2"/>
    <w:rsid w:val="00736AF0"/>
    <w:rsid w:val="007370AE"/>
    <w:rsid w:val="0074355B"/>
    <w:rsid w:val="00746D5C"/>
    <w:rsid w:val="00747787"/>
    <w:rsid w:val="007478CC"/>
    <w:rsid w:val="00747948"/>
    <w:rsid w:val="00750119"/>
    <w:rsid w:val="00754DEE"/>
    <w:rsid w:val="00766A75"/>
    <w:rsid w:val="007702B0"/>
    <w:rsid w:val="0077093F"/>
    <w:rsid w:val="00770E37"/>
    <w:rsid w:val="00770F06"/>
    <w:rsid w:val="00772F8F"/>
    <w:rsid w:val="00773057"/>
    <w:rsid w:val="007741D6"/>
    <w:rsid w:val="00774F30"/>
    <w:rsid w:val="00775728"/>
    <w:rsid w:val="00780298"/>
    <w:rsid w:val="007810BF"/>
    <w:rsid w:val="00781D2B"/>
    <w:rsid w:val="00782228"/>
    <w:rsid w:val="00782CE1"/>
    <w:rsid w:val="00782FBF"/>
    <w:rsid w:val="00783BA4"/>
    <w:rsid w:val="00784105"/>
    <w:rsid w:val="0078469A"/>
    <w:rsid w:val="007874B3"/>
    <w:rsid w:val="00790436"/>
    <w:rsid w:val="00790B6B"/>
    <w:rsid w:val="00790E4E"/>
    <w:rsid w:val="0079113A"/>
    <w:rsid w:val="00791D3F"/>
    <w:rsid w:val="00792376"/>
    <w:rsid w:val="007932F5"/>
    <w:rsid w:val="00794C83"/>
    <w:rsid w:val="00795376"/>
    <w:rsid w:val="00795E69"/>
    <w:rsid w:val="007A0C9B"/>
    <w:rsid w:val="007A191F"/>
    <w:rsid w:val="007A2099"/>
    <w:rsid w:val="007A3E4B"/>
    <w:rsid w:val="007A519D"/>
    <w:rsid w:val="007A76F3"/>
    <w:rsid w:val="007B4730"/>
    <w:rsid w:val="007B5380"/>
    <w:rsid w:val="007B5501"/>
    <w:rsid w:val="007B5DC4"/>
    <w:rsid w:val="007B7AC6"/>
    <w:rsid w:val="007C0B20"/>
    <w:rsid w:val="007D15A9"/>
    <w:rsid w:val="007D3F30"/>
    <w:rsid w:val="007D7532"/>
    <w:rsid w:val="007D7C28"/>
    <w:rsid w:val="007D7EAB"/>
    <w:rsid w:val="007E0CCE"/>
    <w:rsid w:val="007E0EF3"/>
    <w:rsid w:val="007E2046"/>
    <w:rsid w:val="007E26D5"/>
    <w:rsid w:val="007E3AA3"/>
    <w:rsid w:val="007E3BF8"/>
    <w:rsid w:val="007E42FA"/>
    <w:rsid w:val="007E73D2"/>
    <w:rsid w:val="007F2FAF"/>
    <w:rsid w:val="007F6535"/>
    <w:rsid w:val="00800714"/>
    <w:rsid w:val="00800843"/>
    <w:rsid w:val="00800B1E"/>
    <w:rsid w:val="00803135"/>
    <w:rsid w:val="00803C1C"/>
    <w:rsid w:val="00804951"/>
    <w:rsid w:val="00805421"/>
    <w:rsid w:val="008055D2"/>
    <w:rsid w:val="00806AAF"/>
    <w:rsid w:val="00806C61"/>
    <w:rsid w:val="00807307"/>
    <w:rsid w:val="0080730A"/>
    <w:rsid w:val="00807B32"/>
    <w:rsid w:val="00807DD9"/>
    <w:rsid w:val="008118A6"/>
    <w:rsid w:val="00817E66"/>
    <w:rsid w:val="00819577"/>
    <w:rsid w:val="00823190"/>
    <w:rsid w:val="00823B20"/>
    <w:rsid w:val="00825D9D"/>
    <w:rsid w:val="00826062"/>
    <w:rsid w:val="00826193"/>
    <w:rsid w:val="0082752A"/>
    <w:rsid w:val="00830F6B"/>
    <w:rsid w:val="008315B4"/>
    <w:rsid w:val="008321E2"/>
    <w:rsid w:val="00832D32"/>
    <w:rsid w:val="0083368F"/>
    <w:rsid w:val="00833FCB"/>
    <w:rsid w:val="00834289"/>
    <w:rsid w:val="00834462"/>
    <w:rsid w:val="0083470A"/>
    <w:rsid w:val="00834EAB"/>
    <w:rsid w:val="00836392"/>
    <w:rsid w:val="008363E9"/>
    <w:rsid w:val="00837127"/>
    <w:rsid w:val="00840B46"/>
    <w:rsid w:val="008411C7"/>
    <w:rsid w:val="00841FB0"/>
    <w:rsid w:val="00841FEE"/>
    <w:rsid w:val="00845B94"/>
    <w:rsid w:val="008471E7"/>
    <w:rsid w:val="00847792"/>
    <w:rsid w:val="00847797"/>
    <w:rsid w:val="00850FD0"/>
    <w:rsid w:val="008521EA"/>
    <w:rsid w:val="0085323D"/>
    <w:rsid w:val="008540A2"/>
    <w:rsid w:val="00854872"/>
    <w:rsid w:val="00854E01"/>
    <w:rsid w:val="00855B78"/>
    <w:rsid w:val="00856804"/>
    <w:rsid w:val="008574D0"/>
    <w:rsid w:val="00857A05"/>
    <w:rsid w:val="00862445"/>
    <w:rsid w:val="008629F0"/>
    <w:rsid w:val="00863AEC"/>
    <w:rsid w:val="00864E4D"/>
    <w:rsid w:val="008705B8"/>
    <w:rsid w:val="00871F8A"/>
    <w:rsid w:val="00873C89"/>
    <w:rsid w:val="00873F8C"/>
    <w:rsid w:val="00874CE1"/>
    <w:rsid w:val="0087516F"/>
    <w:rsid w:val="008771B7"/>
    <w:rsid w:val="00877C6F"/>
    <w:rsid w:val="00881268"/>
    <w:rsid w:val="0088281A"/>
    <w:rsid w:val="00883AA2"/>
    <w:rsid w:val="00884CA9"/>
    <w:rsid w:val="00886F5A"/>
    <w:rsid w:val="00887F0F"/>
    <w:rsid w:val="00890101"/>
    <w:rsid w:val="00891A3D"/>
    <w:rsid w:val="00893512"/>
    <w:rsid w:val="00894243"/>
    <w:rsid w:val="008A0098"/>
    <w:rsid w:val="008A0535"/>
    <w:rsid w:val="008A1265"/>
    <w:rsid w:val="008A15EF"/>
    <w:rsid w:val="008A187E"/>
    <w:rsid w:val="008A2376"/>
    <w:rsid w:val="008A25A4"/>
    <w:rsid w:val="008A3303"/>
    <w:rsid w:val="008A3A3F"/>
    <w:rsid w:val="008A5731"/>
    <w:rsid w:val="008A6C5C"/>
    <w:rsid w:val="008A7432"/>
    <w:rsid w:val="008B0237"/>
    <w:rsid w:val="008B09A2"/>
    <w:rsid w:val="008B4DDD"/>
    <w:rsid w:val="008B4FD4"/>
    <w:rsid w:val="008B56A4"/>
    <w:rsid w:val="008B5AB7"/>
    <w:rsid w:val="008B5DE8"/>
    <w:rsid w:val="008B601E"/>
    <w:rsid w:val="008B65E4"/>
    <w:rsid w:val="008C0513"/>
    <w:rsid w:val="008C0E46"/>
    <w:rsid w:val="008C223D"/>
    <w:rsid w:val="008C233E"/>
    <w:rsid w:val="008C3387"/>
    <w:rsid w:val="008C574D"/>
    <w:rsid w:val="008C76D8"/>
    <w:rsid w:val="008D06D8"/>
    <w:rsid w:val="008D0F85"/>
    <w:rsid w:val="008D129E"/>
    <w:rsid w:val="008D2AAD"/>
    <w:rsid w:val="008D2E5A"/>
    <w:rsid w:val="008D30FE"/>
    <w:rsid w:val="008D32B9"/>
    <w:rsid w:val="008D3638"/>
    <w:rsid w:val="008D36FE"/>
    <w:rsid w:val="008D4A1D"/>
    <w:rsid w:val="008D523A"/>
    <w:rsid w:val="008D595F"/>
    <w:rsid w:val="008D61A1"/>
    <w:rsid w:val="008D71B1"/>
    <w:rsid w:val="008D71FE"/>
    <w:rsid w:val="008D7A2D"/>
    <w:rsid w:val="008E0090"/>
    <w:rsid w:val="008E083C"/>
    <w:rsid w:val="008E131E"/>
    <w:rsid w:val="008E1CAD"/>
    <w:rsid w:val="008E1DAD"/>
    <w:rsid w:val="008E217D"/>
    <w:rsid w:val="008E38BA"/>
    <w:rsid w:val="008E619B"/>
    <w:rsid w:val="008E6D93"/>
    <w:rsid w:val="008F0352"/>
    <w:rsid w:val="008F1026"/>
    <w:rsid w:val="008F1E78"/>
    <w:rsid w:val="008F2B89"/>
    <w:rsid w:val="008F2FB4"/>
    <w:rsid w:val="008F3900"/>
    <w:rsid w:val="008F3CAD"/>
    <w:rsid w:val="008F502E"/>
    <w:rsid w:val="008F6496"/>
    <w:rsid w:val="008F6FA8"/>
    <w:rsid w:val="00900F8F"/>
    <w:rsid w:val="00900FE1"/>
    <w:rsid w:val="009018F7"/>
    <w:rsid w:val="00903640"/>
    <w:rsid w:val="00903A98"/>
    <w:rsid w:val="0090449D"/>
    <w:rsid w:val="009049F7"/>
    <w:rsid w:val="00905904"/>
    <w:rsid w:val="00907B2F"/>
    <w:rsid w:val="00912C8E"/>
    <w:rsid w:val="00916B46"/>
    <w:rsid w:val="009176B1"/>
    <w:rsid w:val="009210B3"/>
    <w:rsid w:val="009215CD"/>
    <w:rsid w:val="00921C7C"/>
    <w:rsid w:val="00921E25"/>
    <w:rsid w:val="0092401E"/>
    <w:rsid w:val="00924205"/>
    <w:rsid w:val="00925E3C"/>
    <w:rsid w:val="00926814"/>
    <w:rsid w:val="009302A8"/>
    <w:rsid w:val="00930B38"/>
    <w:rsid w:val="0093192C"/>
    <w:rsid w:val="0093256A"/>
    <w:rsid w:val="00932DCE"/>
    <w:rsid w:val="009364BC"/>
    <w:rsid w:val="0093676C"/>
    <w:rsid w:val="00936825"/>
    <w:rsid w:val="00941BB9"/>
    <w:rsid w:val="0094293F"/>
    <w:rsid w:val="00942FD3"/>
    <w:rsid w:val="00944175"/>
    <w:rsid w:val="0094465A"/>
    <w:rsid w:val="00945EC5"/>
    <w:rsid w:val="00945F75"/>
    <w:rsid w:val="0095038A"/>
    <w:rsid w:val="00950AD2"/>
    <w:rsid w:val="00950F05"/>
    <w:rsid w:val="00951669"/>
    <w:rsid w:val="009521B9"/>
    <w:rsid w:val="0095719B"/>
    <w:rsid w:val="009600C2"/>
    <w:rsid w:val="00961340"/>
    <w:rsid w:val="00961BEC"/>
    <w:rsid w:val="00963791"/>
    <w:rsid w:val="00965854"/>
    <w:rsid w:val="0096662E"/>
    <w:rsid w:val="00966A06"/>
    <w:rsid w:val="009706A7"/>
    <w:rsid w:val="00971950"/>
    <w:rsid w:val="00971CCC"/>
    <w:rsid w:val="009744E1"/>
    <w:rsid w:val="00974536"/>
    <w:rsid w:val="00975044"/>
    <w:rsid w:val="00975657"/>
    <w:rsid w:val="00976992"/>
    <w:rsid w:val="00977E03"/>
    <w:rsid w:val="00980263"/>
    <w:rsid w:val="00980836"/>
    <w:rsid w:val="0098089A"/>
    <w:rsid w:val="00981D58"/>
    <w:rsid w:val="0098417F"/>
    <w:rsid w:val="009843BC"/>
    <w:rsid w:val="00985EC3"/>
    <w:rsid w:val="009863DC"/>
    <w:rsid w:val="00987A08"/>
    <w:rsid w:val="00990262"/>
    <w:rsid w:val="009922AF"/>
    <w:rsid w:val="00994447"/>
    <w:rsid w:val="00994E13"/>
    <w:rsid w:val="00995814"/>
    <w:rsid w:val="0099658B"/>
    <w:rsid w:val="00996E7A"/>
    <w:rsid w:val="00997959"/>
    <w:rsid w:val="009A09CD"/>
    <w:rsid w:val="009A0F8E"/>
    <w:rsid w:val="009A17DF"/>
    <w:rsid w:val="009A21AA"/>
    <w:rsid w:val="009A2D62"/>
    <w:rsid w:val="009A3D08"/>
    <w:rsid w:val="009A69C8"/>
    <w:rsid w:val="009A7C59"/>
    <w:rsid w:val="009B3F05"/>
    <w:rsid w:val="009B7255"/>
    <w:rsid w:val="009B7D29"/>
    <w:rsid w:val="009C017B"/>
    <w:rsid w:val="009C073C"/>
    <w:rsid w:val="009C0B42"/>
    <w:rsid w:val="009C1688"/>
    <w:rsid w:val="009C209E"/>
    <w:rsid w:val="009C36C1"/>
    <w:rsid w:val="009C43F6"/>
    <w:rsid w:val="009C627A"/>
    <w:rsid w:val="009C7962"/>
    <w:rsid w:val="009C79C2"/>
    <w:rsid w:val="009D0738"/>
    <w:rsid w:val="009D0F18"/>
    <w:rsid w:val="009D1976"/>
    <w:rsid w:val="009D1D58"/>
    <w:rsid w:val="009D266F"/>
    <w:rsid w:val="009D3AED"/>
    <w:rsid w:val="009D55B9"/>
    <w:rsid w:val="009D570C"/>
    <w:rsid w:val="009D6806"/>
    <w:rsid w:val="009D7DBF"/>
    <w:rsid w:val="009E006F"/>
    <w:rsid w:val="009E0EB0"/>
    <w:rsid w:val="009E1D86"/>
    <w:rsid w:val="009E31DA"/>
    <w:rsid w:val="009E7D84"/>
    <w:rsid w:val="009F1523"/>
    <w:rsid w:val="009F2B7C"/>
    <w:rsid w:val="009F330D"/>
    <w:rsid w:val="009F47B7"/>
    <w:rsid w:val="009F5409"/>
    <w:rsid w:val="009F5FBA"/>
    <w:rsid w:val="009F6D05"/>
    <w:rsid w:val="00A02C6E"/>
    <w:rsid w:val="00A0464C"/>
    <w:rsid w:val="00A0476D"/>
    <w:rsid w:val="00A07276"/>
    <w:rsid w:val="00A0759B"/>
    <w:rsid w:val="00A160BE"/>
    <w:rsid w:val="00A171D8"/>
    <w:rsid w:val="00A17C8B"/>
    <w:rsid w:val="00A200E5"/>
    <w:rsid w:val="00A22D1D"/>
    <w:rsid w:val="00A22DD8"/>
    <w:rsid w:val="00A254DB"/>
    <w:rsid w:val="00A26445"/>
    <w:rsid w:val="00A26D9E"/>
    <w:rsid w:val="00A27DA7"/>
    <w:rsid w:val="00A2BF8F"/>
    <w:rsid w:val="00A306F5"/>
    <w:rsid w:val="00A30DDE"/>
    <w:rsid w:val="00A31FC3"/>
    <w:rsid w:val="00A32E7C"/>
    <w:rsid w:val="00A33D07"/>
    <w:rsid w:val="00A34068"/>
    <w:rsid w:val="00A35C29"/>
    <w:rsid w:val="00A36678"/>
    <w:rsid w:val="00A36B0C"/>
    <w:rsid w:val="00A41EE2"/>
    <w:rsid w:val="00A42B7E"/>
    <w:rsid w:val="00A42D6C"/>
    <w:rsid w:val="00A43275"/>
    <w:rsid w:val="00A43657"/>
    <w:rsid w:val="00A44285"/>
    <w:rsid w:val="00A44F50"/>
    <w:rsid w:val="00A46B13"/>
    <w:rsid w:val="00A4728C"/>
    <w:rsid w:val="00A501CE"/>
    <w:rsid w:val="00A50B3D"/>
    <w:rsid w:val="00A50FC5"/>
    <w:rsid w:val="00A51379"/>
    <w:rsid w:val="00A51B84"/>
    <w:rsid w:val="00A55789"/>
    <w:rsid w:val="00A55D0C"/>
    <w:rsid w:val="00A57D31"/>
    <w:rsid w:val="00A602EE"/>
    <w:rsid w:val="00A63417"/>
    <w:rsid w:val="00A6374E"/>
    <w:rsid w:val="00A63E80"/>
    <w:rsid w:val="00A64BA4"/>
    <w:rsid w:val="00A65718"/>
    <w:rsid w:val="00A670E8"/>
    <w:rsid w:val="00A676AB"/>
    <w:rsid w:val="00A708F6"/>
    <w:rsid w:val="00A70AA4"/>
    <w:rsid w:val="00A71800"/>
    <w:rsid w:val="00A7342D"/>
    <w:rsid w:val="00A73EA4"/>
    <w:rsid w:val="00A75785"/>
    <w:rsid w:val="00A771FF"/>
    <w:rsid w:val="00A7744E"/>
    <w:rsid w:val="00A77668"/>
    <w:rsid w:val="00A809F8"/>
    <w:rsid w:val="00A80AAE"/>
    <w:rsid w:val="00A820B3"/>
    <w:rsid w:val="00A83B3F"/>
    <w:rsid w:val="00A83F5F"/>
    <w:rsid w:val="00A84566"/>
    <w:rsid w:val="00A85FBF"/>
    <w:rsid w:val="00A86346"/>
    <w:rsid w:val="00A91BD2"/>
    <w:rsid w:val="00A9286A"/>
    <w:rsid w:val="00A92FA0"/>
    <w:rsid w:val="00A9318B"/>
    <w:rsid w:val="00A94D80"/>
    <w:rsid w:val="00A955CC"/>
    <w:rsid w:val="00A95F19"/>
    <w:rsid w:val="00A9606F"/>
    <w:rsid w:val="00A9679D"/>
    <w:rsid w:val="00A9714F"/>
    <w:rsid w:val="00A9727F"/>
    <w:rsid w:val="00A97AD3"/>
    <w:rsid w:val="00AA1136"/>
    <w:rsid w:val="00AA1820"/>
    <w:rsid w:val="00AA1C3F"/>
    <w:rsid w:val="00AA481D"/>
    <w:rsid w:val="00AA49E1"/>
    <w:rsid w:val="00AA60EF"/>
    <w:rsid w:val="00AA79E9"/>
    <w:rsid w:val="00AB15D0"/>
    <w:rsid w:val="00AB1C04"/>
    <w:rsid w:val="00AB3A8D"/>
    <w:rsid w:val="00AB52DA"/>
    <w:rsid w:val="00AB63ED"/>
    <w:rsid w:val="00AB6515"/>
    <w:rsid w:val="00AB6A15"/>
    <w:rsid w:val="00AB7D70"/>
    <w:rsid w:val="00AC0667"/>
    <w:rsid w:val="00AC0C71"/>
    <w:rsid w:val="00AC126D"/>
    <w:rsid w:val="00AC235C"/>
    <w:rsid w:val="00AC3C0B"/>
    <w:rsid w:val="00AC5303"/>
    <w:rsid w:val="00AC5926"/>
    <w:rsid w:val="00AC5B5F"/>
    <w:rsid w:val="00AC7368"/>
    <w:rsid w:val="00AC766E"/>
    <w:rsid w:val="00AD05B9"/>
    <w:rsid w:val="00AD0EC2"/>
    <w:rsid w:val="00AD2853"/>
    <w:rsid w:val="00AD31DA"/>
    <w:rsid w:val="00AD5578"/>
    <w:rsid w:val="00AD6E66"/>
    <w:rsid w:val="00AE0BF0"/>
    <w:rsid w:val="00AE1FE6"/>
    <w:rsid w:val="00AE26A8"/>
    <w:rsid w:val="00AE26E0"/>
    <w:rsid w:val="00AE3E59"/>
    <w:rsid w:val="00AE4910"/>
    <w:rsid w:val="00AE6D59"/>
    <w:rsid w:val="00AF19EA"/>
    <w:rsid w:val="00AF3E26"/>
    <w:rsid w:val="00AF40B4"/>
    <w:rsid w:val="00AF44AE"/>
    <w:rsid w:val="00AF6842"/>
    <w:rsid w:val="00B015A8"/>
    <w:rsid w:val="00B025BC"/>
    <w:rsid w:val="00B02D50"/>
    <w:rsid w:val="00B032A0"/>
    <w:rsid w:val="00B03609"/>
    <w:rsid w:val="00B0435A"/>
    <w:rsid w:val="00B05D26"/>
    <w:rsid w:val="00B071A8"/>
    <w:rsid w:val="00B0753B"/>
    <w:rsid w:val="00B0789E"/>
    <w:rsid w:val="00B1007F"/>
    <w:rsid w:val="00B1048D"/>
    <w:rsid w:val="00B1082B"/>
    <w:rsid w:val="00B10EAA"/>
    <w:rsid w:val="00B11616"/>
    <w:rsid w:val="00B1190E"/>
    <w:rsid w:val="00B128E2"/>
    <w:rsid w:val="00B1337A"/>
    <w:rsid w:val="00B13457"/>
    <w:rsid w:val="00B135EA"/>
    <w:rsid w:val="00B16B53"/>
    <w:rsid w:val="00B17BEA"/>
    <w:rsid w:val="00B20EF7"/>
    <w:rsid w:val="00B2136C"/>
    <w:rsid w:val="00B24BCB"/>
    <w:rsid w:val="00B24F09"/>
    <w:rsid w:val="00B25C06"/>
    <w:rsid w:val="00B2634B"/>
    <w:rsid w:val="00B2778B"/>
    <w:rsid w:val="00B31355"/>
    <w:rsid w:val="00B33871"/>
    <w:rsid w:val="00B361F9"/>
    <w:rsid w:val="00B369AB"/>
    <w:rsid w:val="00B36EF5"/>
    <w:rsid w:val="00B40260"/>
    <w:rsid w:val="00B4126A"/>
    <w:rsid w:val="00B420B4"/>
    <w:rsid w:val="00B43C37"/>
    <w:rsid w:val="00B43E44"/>
    <w:rsid w:val="00B460DE"/>
    <w:rsid w:val="00B466EC"/>
    <w:rsid w:val="00B47351"/>
    <w:rsid w:val="00B47F1F"/>
    <w:rsid w:val="00B51244"/>
    <w:rsid w:val="00B51FE7"/>
    <w:rsid w:val="00B55C0D"/>
    <w:rsid w:val="00B56814"/>
    <w:rsid w:val="00B602CE"/>
    <w:rsid w:val="00B616C6"/>
    <w:rsid w:val="00B63EED"/>
    <w:rsid w:val="00B64F26"/>
    <w:rsid w:val="00B6548F"/>
    <w:rsid w:val="00B70D61"/>
    <w:rsid w:val="00B768C9"/>
    <w:rsid w:val="00B772F9"/>
    <w:rsid w:val="00B7785F"/>
    <w:rsid w:val="00B8066B"/>
    <w:rsid w:val="00B81DC9"/>
    <w:rsid w:val="00B82B30"/>
    <w:rsid w:val="00B82BBC"/>
    <w:rsid w:val="00B83DB1"/>
    <w:rsid w:val="00B84C8F"/>
    <w:rsid w:val="00B86996"/>
    <w:rsid w:val="00B879FD"/>
    <w:rsid w:val="00B906F5"/>
    <w:rsid w:val="00B90843"/>
    <w:rsid w:val="00B91678"/>
    <w:rsid w:val="00B92740"/>
    <w:rsid w:val="00B96314"/>
    <w:rsid w:val="00B96A00"/>
    <w:rsid w:val="00B977A6"/>
    <w:rsid w:val="00BA3318"/>
    <w:rsid w:val="00BA4693"/>
    <w:rsid w:val="00BA5911"/>
    <w:rsid w:val="00BA5F43"/>
    <w:rsid w:val="00BA63C1"/>
    <w:rsid w:val="00BA6DBA"/>
    <w:rsid w:val="00BA7363"/>
    <w:rsid w:val="00BA7B39"/>
    <w:rsid w:val="00BB0E3D"/>
    <w:rsid w:val="00BB1337"/>
    <w:rsid w:val="00BB1F05"/>
    <w:rsid w:val="00BB2616"/>
    <w:rsid w:val="00BB308C"/>
    <w:rsid w:val="00BB4416"/>
    <w:rsid w:val="00BB5683"/>
    <w:rsid w:val="00BB617E"/>
    <w:rsid w:val="00BB7CA3"/>
    <w:rsid w:val="00BB7EBD"/>
    <w:rsid w:val="00BC7CEF"/>
    <w:rsid w:val="00BD0F1C"/>
    <w:rsid w:val="00BD2BF1"/>
    <w:rsid w:val="00BD43C1"/>
    <w:rsid w:val="00BD4878"/>
    <w:rsid w:val="00BD4A05"/>
    <w:rsid w:val="00BD4B78"/>
    <w:rsid w:val="00BD5132"/>
    <w:rsid w:val="00BD5403"/>
    <w:rsid w:val="00BD627D"/>
    <w:rsid w:val="00BD6F77"/>
    <w:rsid w:val="00BE0DB1"/>
    <w:rsid w:val="00BE123A"/>
    <w:rsid w:val="00BE1646"/>
    <w:rsid w:val="00BE2EA6"/>
    <w:rsid w:val="00BE43FA"/>
    <w:rsid w:val="00BE5078"/>
    <w:rsid w:val="00BE5E5F"/>
    <w:rsid w:val="00BE6BB0"/>
    <w:rsid w:val="00BE7631"/>
    <w:rsid w:val="00BF045F"/>
    <w:rsid w:val="00BF3E14"/>
    <w:rsid w:val="00BF58E4"/>
    <w:rsid w:val="00BF7C03"/>
    <w:rsid w:val="00BF7CE7"/>
    <w:rsid w:val="00C0043E"/>
    <w:rsid w:val="00C00856"/>
    <w:rsid w:val="00C020A2"/>
    <w:rsid w:val="00C03036"/>
    <w:rsid w:val="00C03165"/>
    <w:rsid w:val="00C037CF"/>
    <w:rsid w:val="00C04324"/>
    <w:rsid w:val="00C0463A"/>
    <w:rsid w:val="00C04F10"/>
    <w:rsid w:val="00C07975"/>
    <w:rsid w:val="00C07FBD"/>
    <w:rsid w:val="00C10C07"/>
    <w:rsid w:val="00C10E44"/>
    <w:rsid w:val="00C126B4"/>
    <w:rsid w:val="00C12EFC"/>
    <w:rsid w:val="00C14E30"/>
    <w:rsid w:val="00C175A2"/>
    <w:rsid w:val="00C205FC"/>
    <w:rsid w:val="00C20AA8"/>
    <w:rsid w:val="00C20B71"/>
    <w:rsid w:val="00C21237"/>
    <w:rsid w:val="00C22486"/>
    <w:rsid w:val="00C227DA"/>
    <w:rsid w:val="00C2712C"/>
    <w:rsid w:val="00C2741C"/>
    <w:rsid w:val="00C278F3"/>
    <w:rsid w:val="00C30E54"/>
    <w:rsid w:val="00C320DA"/>
    <w:rsid w:val="00C3237E"/>
    <w:rsid w:val="00C345FD"/>
    <w:rsid w:val="00C3576E"/>
    <w:rsid w:val="00C358AE"/>
    <w:rsid w:val="00C35B31"/>
    <w:rsid w:val="00C35D61"/>
    <w:rsid w:val="00C3672C"/>
    <w:rsid w:val="00C36BF8"/>
    <w:rsid w:val="00C4038B"/>
    <w:rsid w:val="00C4152D"/>
    <w:rsid w:val="00C42D59"/>
    <w:rsid w:val="00C46D06"/>
    <w:rsid w:val="00C47673"/>
    <w:rsid w:val="00C51A6B"/>
    <w:rsid w:val="00C51AD6"/>
    <w:rsid w:val="00C52D16"/>
    <w:rsid w:val="00C5464D"/>
    <w:rsid w:val="00C558D8"/>
    <w:rsid w:val="00C55A19"/>
    <w:rsid w:val="00C55C32"/>
    <w:rsid w:val="00C56037"/>
    <w:rsid w:val="00C56F69"/>
    <w:rsid w:val="00C5745C"/>
    <w:rsid w:val="00C57E03"/>
    <w:rsid w:val="00C57E28"/>
    <w:rsid w:val="00C60640"/>
    <w:rsid w:val="00C60F3F"/>
    <w:rsid w:val="00C617AF"/>
    <w:rsid w:val="00C61D89"/>
    <w:rsid w:val="00C627C1"/>
    <w:rsid w:val="00C62B8B"/>
    <w:rsid w:val="00C63B85"/>
    <w:rsid w:val="00C64519"/>
    <w:rsid w:val="00C664F4"/>
    <w:rsid w:val="00C66C69"/>
    <w:rsid w:val="00C711A1"/>
    <w:rsid w:val="00C7152E"/>
    <w:rsid w:val="00C7294E"/>
    <w:rsid w:val="00C731E8"/>
    <w:rsid w:val="00C75504"/>
    <w:rsid w:val="00C77FAC"/>
    <w:rsid w:val="00C80579"/>
    <w:rsid w:val="00C81A63"/>
    <w:rsid w:val="00C821E0"/>
    <w:rsid w:val="00C82208"/>
    <w:rsid w:val="00C84198"/>
    <w:rsid w:val="00C8469E"/>
    <w:rsid w:val="00C84C6C"/>
    <w:rsid w:val="00C86DCB"/>
    <w:rsid w:val="00C90FD7"/>
    <w:rsid w:val="00C91031"/>
    <w:rsid w:val="00C91AA1"/>
    <w:rsid w:val="00C929EA"/>
    <w:rsid w:val="00C92B97"/>
    <w:rsid w:val="00C93BAE"/>
    <w:rsid w:val="00C95478"/>
    <w:rsid w:val="00C9549A"/>
    <w:rsid w:val="00C96AB2"/>
    <w:rsid w:val="00C96CA7"/>
    <w:rsid w:val="00CA04B3"/>
    <w:rsid w:val="00CA2046"/>
    <w:rsid w:val="00CA2E74"/>
    <w:rsid w:val="00CA363C"/>
    <w:rsid w:val="00CA427A"/>
    <w:rsid w:val="00CA46AB"/>
    <w:rsid w:val="00CA5649"/>
    <w:rsid w:val="00CA5B9A"/>
    <w:rsid w:val="00CA602A"/>
    <w:rsid w:val="00CA6326"/>
    <w:rsid w:val="00CA72C9"/>
    <w:rsid w:val="00CA75A6"/>
    <w:rsid w:val="00CB0758"/>
    <w:rsid w:val="00CB148E"/>
    <w:rsid w:val="00CB2403"/>
    <w:rsid w:val="00CB247D"/>
    <w:rsid w:val="00CB2B83"/>
    <w:rsid w:val="00CB3919"/>
    <w:rsid w:val="00CB7468"/>
    <w:rsid w:val="00CB7A98"/>
    <w:rsid w:val="00CC0774"/>
    <w:rsid w:val="00CC1422"/>
    <w:rsid w:val="00CC2898"/>
    <w:rsid w:val="00CC3CA0"/>
    <w:rsid w:val="00CC40DC"/>
    <w:rsid w:val="00CC54D0"/>
    <w:rsid w:val="00CC598C"/>
    <w:rsid w:val="00CC7308"/>
    <w:rsid w:val="00CD044E"/>
    <w:rsid w:val="00CD0FD8"/>
    <w:rsid w:val="00CD23A2"/>
    <w:rsid w:val="00CD32DE"/>
    <w:rsid w:val="00CD33F0"/>
    <w:rsid w:val="00CD4B81"/>
    <w:rsid w:val="00CD58C6"/>
    <w:rsid w:val="00CD798B"/>
    <w:rsid w:val="00CE05C4"/>
    <w:rsid w:val="00CE0834"/>
    <w:rsid w:val="00CE0BBC"/>
    <w:rsid w:val="00CE2DB2"/>
    <w:rsid w:val="00CE439A"/>
    <w:rsid w:val="00CE45D8"/>
    <w:rsid w:val="00CE46BC"/>
    <w:rsid w:val="00CF0B00"/>
    <w:rsid w:val="00CF0CFD"/>
    <w:rsid w:val="00CF22D8"/>
    <w:rsid w:val="00CF4E61"/>
    <w:rsid w:val="00CF63DC"/>
    <w:rsid w:val="00CF6681"/>
    <w:rsid w:val="00CF7009"/>
    <w:rsid w:val="00D030E5"/>
    <w:rsid w:val="00D03725"/>
    <w:rsid w:val="00D04A9E"/>
    <w:rsid w:val="00D04FB1"/>
    <w:rsid w:val="00D05DA0"/>
    <w:rsid w:val="00D07338"/>
    <w:rsid w:val="00D077E6"/>
    <w:rsid w:val="00D10256"/>
    <w:rsid w:val="00D12015"/>
    <w:rsid w:val="00D130AE"/>
    <w:rsid w:val="00D146F3"/>
    <w:rsid w:val="00D14CAA"/>
    <w:rsid w:val="00D152A4"/>
    <w:rsid w:val="00D169A9"/>
    <w:rsid w:val="00D1743C"/>
    <w:rsid w:val="00D17E3B"/>
    <w:rsid w:val="00D21497"/>
    <w:rsid w:val="00D214D7"/>
    <w:rsid w:val="00D2164F"/>
    <w:rsid w:val="00D21816"/>
    <w:rsid w:val="00D2230E"/>
    <w:rsid w:val="00D22556"/>
    <w:rsid w:val="00D22713"/>
    <w:rsid w:val="00D254E7"/>
    <w:rsid w:val="00D316D3"/>
    <w:rsid w:val="00D31F81"/>
    <w:rsid w:val="00D34EE2"/>
    <w:rsid w:val="00D358A7"/>
    <w:rsid w:val="00D358AD"/>
    <w:rsid w:val="00D41EE8"/>
    <w:rsid w:val="00D44CEF"/>
    <w:rsid w:val="00D46034"/>
    <w:rsid w:val="00D466C1"/>
    <w:rsid w:val="00D4750E"/>
    <w:rsid w:val="00D47892"/>
    <w:rsid w:val="00D47CFD"/>
    <w:rsid w:val="00D52588"/>
    <w:rsid w:val="00D52881"/>
    <w:rsid w:val="00D52D69"/>
    <w:rsid w:val="00D534DC"/>
    <w:rsid w:val="00D55B83"/>
    <w:rsid w:val="00D570AE"/>
    <w:rsid w:val="00D575CE"/>
    <w:rsid w:val="00D57FCA"/>
    <w:rsid w:val="00D6068A"/>
    <w:rsid w:val="00D62651"/>
    <w:rsid w:val="00D62815"/>
    <w:rsid w:val="00D63C6B"/>
    <w:rsid w:val="00D64104"/>
    <w:rsid w:val="00D676CA"/>
    <w:rsid w:val="00D67750"/>
    <w:rsid w:val="00D67D55"/>
    <w:rsid w:val="00D67F2A"/>
    <w:rsid w:val="00D7062F"/>
    <w:rsid w:val="00D70E22"/>
    <w:rsid w:val="00D71FE7"/>
    <w:rsid w:val="00D72455"/>
    <w:rsid w:val="00D74990"/>
    <w:rsid w:val="00D7570C"/>
    <w:rsid w:val="00D76F52"/>
    <w:rsid w:val="00D810B3"/>
    <w:rsid w:val="00D813CE"/>
    <w:rsid w:val="00D82A4D"/>
    <w:rsid w:val="00D83548"/>
    <w:rsid w:val="00D8418B"/>
    <w:rsid w:val="00D842BF"/>
    <w:rsid w:val="00D8592E"/>
    <w:rsid w:val="00D85CA6"/>
    <w:rsid w:val="00D86C47"/>
    <w:rsid w:val="00D90763"/>
    <w:rsid w:val="00D907B1"/>
    <w:rsid w:val="00D92467"/>
    <w:rsid w:val="00D93A22"/>
    <w:rsid w:val="00D93DC2"/>
    <w:rsid w:val="00D9451E"/>
    <w:rsid w:val="00D945C8"/>
    <w:rsid w:val="00D97023"/>
    <w:rsid w:val="00DA0566"/>
    <w:rsid w:val="00DA177F"/>
    <w:rsid w:val="00DA3021"/>
    <w:rsid w:val="00DA4FE9"/>
    <w:rsid w:val="00DA5192"/>
    <w:rsid w:val="00DA637E"/>
    <w:rsid w:val="00DB033A"/>
    <w:rsid w:val="00DB3335"/>
    <w:rsid w:val="00DB3B61"/>
    <w:rsid w:val="00DB4294"/>
    <w:rsid w:val="00DB6359"/>
    <w:rsid w:val="00DB6624"/>
    <w:rsid w:val="00DC01D3"/>
    <w:rsid w:val="00DC07A0"/>
    <w:rsid w:val="00DC7E73"/>
    <w:rsid w:val="00DD0EDB"/>
    <w:rsid w:val="00DD1878"/>
    <w:rsid w:val="00DD1EB7"/>
    <w:rsid w:val="00DD26F1"/>
    <w:rsid w:val="00DD2A77"/>
    <w:rsid w:val="00DD4F8A"/>
    <w:rsid w:val="00DE29AF"/>
    <w:rsid w:val="00DE3494"/>
    <w:rsid w:val="00DE41C9"/>
    <w:rsid w:val="00DE48BA"/>
    <w:rsid w:val="00DE552F"/>
    <w:rsid w:val="00DE75FA"/>
    <w:rsid w:val="00DF0243"/>
    <w:rsid w:val="00DF0810"/>
    <w:rsid w:val="00DF23D0"/>
    <w:rsid w:val="00DF24B3"/>
    <w:rsid w:val="00DF2EDD"/>
    <w:rsid w:val="00DF3AC2"/>
    <w:rsid w:val="00DF4C41"/>
    <w:rsid w:val="00DF4E6F"/>
    <w:rsid w:val="00DF566A"/>
    <w:rsid w:val="00DF70C4"/>
    <w:rsid w:val="00E01C1E"/>
    <w:rsid w:val="00E03096"/>
    <w:rsid w:val="00E034B5"/>
    <w:rsid w:val="00E05DD8"/>
    <w:rsid w:val="00E06C76"/>
    <w:rsid w:val="00E07A72"/>
    <w:rsid w:val="00E07B2C"/>
    <w:rsid w:val="00E10655"/>
    <w:rsid w:val="00E11087"/>
    <w:rsid w:val="00E11BB2"/>
    <w:rsid w:val="00E12001"/>
    <w:rsid w:val="00E12379"/>
    <w:rsid w:val="00E12BAF"/>
    <w:rsid w:val="00E134FD"/>
    <w:rsid w:val="00E15CD3"/>
    <w:rsid w:val="00E172CC"/>
    <w:rsid w:val="00E177C5"/>
    <w:rsid w:val="00E201A7"/>
    <w:rsid w:val="00E2096B"/>
    <w:rsid w:val="00E22758"/>
    <w:rsid w:val="00E230DE"/>
    <w:rsid w:val="00E24B11"/>
    <w:rsid w:val="00E260C9"/>
    <w:rsid w:val="00E2731D"/>
    <w:rsid w:val="00E27C78"/>
    <w:rsid w:val="00E31633"/>
    <w:rsid w:val="00E31791"/>
    <w:rsid w:val="00E31C8A"/>
    <w:rsid w:val="00E320D1"/>
    <w:rsid w:val="00E32B64"/>
    <w:rsid w:val="00E32DA3"/>
    <w:rsid w:val="00E3384C"/>
    <w:rsid w:val="00E341C9"/>
    <w:rsid w:val="00E34E1B"/>
    <w:rsid w:val="00E35850"/>
    <w:rsid w:val="00E35D48"/>
    <w:rsid w:val="00E35D9D"/>
    <w:rsid w:val="00E375C6"/>
    <w:rsid w:val="00E37928"/>
    <w:rsid w:val="00E42A64"/>
    <w:rsid w:val="00E42CD7"/>
    <w:rsid w:val="00E4484C"/>
    <w:rsid w:val="00E44C0A"/>
    <w:rsid w:val="00E455EA"/>
    <w:rsid w:val="00E46084"/>
    <w:rsid w:val="00E46292"/>
    <w:rsid w:val="00E46D9E"/>
    <w:rsid w:val="00E5008E"/>
    <w:rsid w:val="00E50660"/>
    <w:rsid w:val="00E50684"/>
    <w:rsid w:val="00E53229"/>
    <w:rsid w:val="00E54C22"/>
    <w:rsid w:val="00E54FD4"/>
    <w:rsid w:val="00E55CFB"/>
    <w:rsid w:val="00E56477"/>
    <w:rsid w:val="00E65C51"/>
    <w:rsid w:val="00E66B1C"/>
    <w:rsid w:val="00E7073E"/>
    <w:rsid w:val="00E70DE7"/>
    <w:rsid w:val="00E70FDF"/>
    <w:rsid w:val="00E712C4"/>
    <w:rsid w:val="00E73229"/>
    <w:rsid w:val="00E740B1"/>
    <w:rsid w:val="00E75D0C"/>
    <w:rsid w:val="00E75FF2"/>
    <w:rsid w:val="00E76528"/>
    <w:rsid w:val="00E765D3"/>
    <w:rsid w:val="00E77B67"/>
    <w:rsid w:val="00E80AEA"/>
    <w:rsid w:val="00E80FCD"/>
    <w:rsid w:val="00E82B98"/>
    <w:rsid w:val="00E83F65"/>
    <w:rsid w:val="00E845B6"/>
    <w:rsid w:val="00E84D6C"/>
    <w:rsid w:val="00E857A7"/>
    <w:rsid w:val="00E85814"/>
    <w:rsid w:val="00E87183"/>
    <w:rsid w:val="00E87A98"/>
    <w:rsid w:val="00E87BAB"/>
    <w:rsid w:val="00E93144"/>
    <w:rsid w:val="00E943C3"/>
    <w:rsid w:val="00E95B08"/>
    <w:rsid w:val="00EA2DE3"/>
    <w:rsid w:val="00EA3656"/>
    <w:rsid w:val="00EA3820"/>
    <w:rsid w:val="00EA431C"/>
    <w:rsid w:val="00EA47C9"/>
    <w:rsid w:val="00EA5B42"/>
    <w:rsid w:val="00EA6F46"/>
    <w:rsid w:val="00EB0285"/>
    <w:rsid w:val="00EB2D44"/>
    <w:rsid w:val="00EB3871"/>
    <w:rsid w:val="00EB57B1"/>
    <w:rsid w:val="00EB5F1D"/>
    <w:rsid w:val="00EB6114"/>
    <w:rsid w:val="00EB64D8"/>
    <w:rsid w:val="00EB71CC"/>
    <w:rsid w:val="00EC0B7D"/>
    <w:rsid w:val="00EC10B3"/>
    <w:rsid w:val="00EC1CAA"/>
    <w:rsid w:val="00EC3AE9"/>
    <w:rsid w:val="00EC4207"/>
    <w:rsid w:val="00EC4391"/>
    <w:rsid w:val="00EC50BD"/>
    <w:rsid w:val="00EC59FE"/>
    <w:rsid w:val="00EC62F4"/>
    <w:rsid w:val="00EC6E24"/>
    <w:rsid w:val="00ED1C3F"/>
    <w:rsid w:val="00ED33F6"/>
    <w:rsid w:val="00ED37C3"/>
    <w:rsid w:val="00ED3BFB"/>
    <w:rsid w:val="00ED4110"/>
    <w:rsid w:val="00ED4826"/>
    <w:rsid w:val="00ED5D24"/>
    <w:rsid w:val="00ED7007"/>
    <w:rsid w:val="00ED7349"/>
    <w:rsid w:val="00EE036D"/>
    <w:rsid w:val="00EE29D7"/>
    <w:rsid w:val="00EE4AF4"/>
    <w:rsid w:val="00EE5FDC"/>
    <w:rsid w:val="00EE6422"/>
    <w:rsid w:val="00EE7902"/>
    <w:rsid w:val="00EE7AAF"/>
    <w:rsid w:val="00EF03B6"/>
    <w:rsid w:val="00EF0B2C"/>
    <w:rsid w:val="00EF243C"/>
    <w:rsid w:val="00EF2C86"/>
    <w:rsid w:val="00EF31C8"/>
    <w:rsid w:val="00EF3D75"/>
    <w:rsid w:val="00EF3EAA"/>
    <w:rsid w:val="00EF4EFE"/>
    <w:rsid w:val="00EF6A25"/>
    <w:rsid w:val="00EF6D73"/>
    <w:rsid w:val="00EF70C5"/>
    <w:rsid w:val="00EF7BB7"/>
    <w:rsid w:val="00F00E6E"/>
    <w:rsid w:val="00F01671"/>
    <w:rsid w:val="00F02865"/>
    <w:rsid w:val="00F028A7"/>
    <w:rsid w:val="00F02EC2"/>
    <w:rsid w:val="00F02F14"/>
    <w:rsid w:val="00F0467B"/>
    <w:rsid w:val="00F05640"/>
    <w:rsid w:val="00F05CB4"/>
    <w:rsid w:val="00F066D9"/>
    <w:rsid w:val="00F073FB"/>
    <w:rsid w:val="00F076D6"/>
    <w:rsid w:val="00F103F1"/>
    <w:rsid w:val="00F1299E"/>
    <w:rsid w:val="00F1335B"/>
    <w:rsid w:val="00F14D43"/>
    <w:rsid w:val="00F1716F"/>
    <w:rsid w:val="00F2203A"/>
    <w:rsid w:val="00F23C9F"/>
    <w:rsid w:val="00F25069"/>
    <w:rsid w:val="00F25379"/>
    <w:rsid w:val="00F26DF8"/>
    <w:rsid w:val="00F342BA"/>
    <w:rsid w:val="00F360DB"/>
    <w:rsid w:val="00F360DD"/>
    <w:rsid w:val="00F36C60"/>
    <w:rsid w:val="00F37745"/>
    <w:rsid w:val="00F40CA6"/>
    <w:rsid w:val="00F40EAF"/>
    <w:rsid w:val="00F418D0"/>
    <w:rsid w:val="00F42067"/>
    <w:rsid w:val="00F42DF1"/>
    <w:rsid w:val="00F44523"/>
    <w:rsid w:val="00F448B6"/>
    <w:rsid w:val="00F44D3C"/>
    <w:rsid w:val="00F45E93"/>
    <w:rsid w:val="00F46E72"/>
    <w:rsid w:val="00F517F9"/>
    <w:rsid w:val="00F51DA3"/>
    <w:rsid w:val="00F52BC7"/>
    <w:rsid w:val="00F537F9"/>
    <w:rsid w:val="00F538F3"/>
    <w:rsid w:val="00F55406"/>
    <w:rsid w:val="00F556AC"/>
    <w:rsid w:val="00F567F5"/>
    <w:rsid w:val="00F56904"/>
    <w:rsid w:val="00F60E13"/>
    <w:rsid w:val="00F60F96"/>
    <w:rsid w:val="00F6409A"/>
    <w:rsid w:val="00F6418E"/>
    <w:rsid w:val="00F65735"/>
    <w:rsid w:val="00F676F0"/>
    <w:rsid w:val="00F70771"/>
    <w:rsid w:val="00F73993"/>
    <w:rsid w:val="00F7756B"/>
    <w:rsid w:val="00F814E8"/>
    <w:rsid w:val="00F814F1"/>
    <w:rsid w:val="00F81609"/>
    <w:rsid w:val="00F82ACB"/>
    <w:rsid w:val="00F8459F"/>
    <w:rsid w:val="00F84865"/>
    <w:rsid w:val="00F8543B"/>
    <w:rsid w:val="00F876C3"/>
    <w:rsid w:val="00F87DDB"/>
    <w:rsid w:val="00F90405"/>
    <w:rsid w:val="00F9055A"/>
    <w:rsid w:val="00F9081B"/>
    <w:rsid w:val="00F931E5"/>
    <w:rsid w:val="00F95256"/>
    <w:rsid w:val="00FA0CBB"/>
    <w:rsid w:val="00FA0D54"/>
    <w:rsid w:val="00FA30A8"/>
    <w:rsid w:val="00FA3E6C"/>
    <w:rsid w:val="00FA4350"/>
    <w:rsid w:val="00FA5025"/>
    <w:rsid w:val="00FA55EA"/>
    <w:rsid w:val="00FA5ABB"/>
    <w:rsid w:val="00FA6340"/>
    <w:rsid w:val="00FA6CA1"/>
    <w:rsid w:val="00FB028B"/>
    <w:rsid w:val="00FB0955"/>
    <w:rsid w:val="00FB181C"/>
    <w:rsid w:val="00FB1B27"/>
    <w:rsid w:val="00FB28CE"/>
    <w:rsid w:val="00FB328E"/>
    <w:rsid w:val="00FB58A1"/>
    <w:rsid w:val="00FB5BCA"/>
    <w:rsid w:val="00FB62A5"/>
    <w:rsid w:val="00FB6DEC"/>
    <w:rsid w:val="00FB7013"/>
    <w:rsid w:val="00FC1170"/>
    <w:rsid w:val="00FC1CF1"/>
    <w:rsid w:val="00FC3D03"/>
    <w:rsid w:val="00FC4B77"/>
    <w:rsid w:val="00FC4C81"/>
    <w:rsid w:val="00FC5CFF"/>
    <w:rsid w:val="00FC6BFC"/>
    <w:rsid w:val="00FC7846"/>
    <w:rsid w:val="00FD3DB5"/>
    <w:rsid w:val="00FD473C"/>
    <w:rsid w:val="00FD4A7E"/>
    <w:rsid w:val="00FD4E56"/>
    <w:rsid w:val="00FD5ED8"/>
    <w:rsid w:val="00FD6830"/>
    <w:rsid w:val="00FE0199"/>
    <w:rsid w:val="00FE087D"/>
    <w:rsid w:val="00FE1525"/>
    <w:rsid w:val="00FE1985"/>
    <w:rsid w:val="00FE206D"/>
    <w:rsid w:val="00FE2EF0"/>
    <w:rsid w:val="00FE4C14"/>
    <w:rsid w:val="00FE69E4"/>
    <w:rsid w:val="00FE7C72"/>
    <w:rsid w:val="00FF00D9"/>
    <w:rsid w:val="00FF1118"/>
    <w:rsid w:val="00FF615D"/>
    <w:rsid w:val="00FF6AA7"/>
    <w:rsid w:val="00FF7E25"/>
    <w:rsid w:val="010FA584"/>
    <w:rsid w:val="015B0AE4"/>
    <w:rsid w:val="0178C393"/>
    <w:rsid w:val="017F8FCE"/>
    <w:rsid w:val="01926872"/>
    <w:rsid w:val="01DC38EC"/>
    <w:rsid w:val="0200D8E4"/>
    <w:rsid w:val="0234081C"/>
    <w:rsid w:val="02404AC5"/>
    <w:rsid w:val="026EB4A0"/>
    <w:rsid w:val="02B6F801"/>
    <w:rsid w:val="02E31189"/>
    <w:rsid w:val="03147073"/>
    <w:rsid w:val="0317F0FE"/>
    <w:rsid w:val="0343B4F8"/>
    <w:rsid w:val="0352D053"/>
    <w:rsid w:val="03FB7FD1"/>
    <w:rsid w:val="0428FF9B"/>
    <w:rsid w:val="0445E5A3"/>
    <w:rsid w:val="046D39E1"/>
    <w:rsid w:val="046EBFD8"/>
    <w:rsid w:val="04CDD8B3"/>
    <w:rsid w:val="04DDE72A"/>
    <w:rsid w:val="0500359A"/>
    <w:rsid w:val="051D8BDC"/>
    <w:rsid w:val="057A4EE7"/>
    <w:rsid w:val="05C92D53"/>
    <w:rsid w:val="05E1515D"/>
    <w:rsid w:val="069FC4A1"/>
    <w:rsid w:val="06E048CC"/>
    <w:rsid w:val="070388C3"/>
    <w:rsid w:val="073348CC"/>
    <w:rsid w:val="074CB645"/>
    <w:rsid w:val="076A36AA"/>
    <w:rsid w:val="07731B01"/>
    <w:rsid w:val="0796DC13"/>
    <w:rsid w:val="07A45764"/>
    <w:rsid w:val="07F247F5"/>
    <w:rsid w:val="0806F2F6"/>
    <w:rsid w:val="0830FB20"/>
    <w:rsid w:val="08FB41CE"/>
    <w:rsid w:val="08FF169F"/>
    <w:rsid w:val="093685CA"/>
    <w:rsid w:val="09B982CC"/>
    <w:rsid w:val="09B9F3A3"/>
    <w:rsid w:val="09D25B27"/>
    <w:rsid w:val="09F701CB"/>
    <w:rsid w:val="0A2F9EBF"/>
    <w:rsid w:val="0A423697"/>
    <w:rsid w:val="0AE45A50"/>
    <w:rsid w:val="0AF66CEE"/>
    <w:rsid w:val="0B204A6D"/>
    <w:rsid w:val="0B7A916A"/>
    <w:rsid w:val="0BADAF77"/>
    <w:rsid w:val="0BED2198"/>
    <w:rsid w:val="0C020F17"/>
    <w:rsid w:val="0C116A7B"/>
    <w:rsid w:val="0C1D4703"/>
    <w:rsid w:val="0C30D16F"/>
    <w:rsid w:val="0C6F1813"/>
    <w:rsid w:val="0C8E22AF"/>
    <w:rsid w:val="0C9F5A02"/>
    <w:rsid w:val="0CBE3134"/>
    <w:rsid w:val="0CDCC0FE"/>
    <w:rsid w:val="0D0788D9"/>
    <w:rsid w:val="0D12DED1"/>
    <w:rsid w:val="0DDDB821"/>
    <w:rsid w:val="0DDF57E2"/>
    <w:rsid w:val="0DE02B31"/>
    <w:rsid w:val="0DEE0D04"/>
    <w:rsid w:val="0DF1CAAF"/>
    <w:rsid w:val="0E004E92"/>
    <w:rsid w:val="0E1F6CCE"/>
    <w:rsid w:val="0E8A4009"/>
    <w:rsid w:val="0E9FC1D2"/>
    <w:rsid w:val="0EB61CE4"/>
    <w:rsid w:val="0ED09750"/>
    <w:rsid w:val="0EE37532"/>
    <w:rsid w:val="0EE7BF31"/>
    <w:rsid w:val="0F0E5D3F"/>
    <w:rsid w:val="0F17F38C"/>
    <w:rsid w:val="0F5B3B31"/>
    <w:rsid w:val="0FA8BC60"/>
    <w:rsid w:val="0FABCEDC"/>
    <w:rsid w:val="0FD67F39"/>
    <w:rsid w:val="0FF43DF3"/>
    <w:rsid w:val="1012C391"/>
    <w:rsid w:val="105D1755"/>
    <w:rsid w:val="106F09D7"/>
    <w:rsid w:val="10EA93CE"/>
    <w:rsid w:val="1114F43C"/>
    <w:rsid w:val="1137D929"/>
    <w:rsid w:val="11ADF60D"/>
    <w:rsid w:val="11AEF401"/>
    <w:rsid w:val="11BB3B42"/>
    <w:rsid w:val="11D4A108"/>
    <w:rsid w:val="12046111"/>
    <w:rsid w:val="1211C09C"/>
    <w:rsid w:val="12417512"/>
    <w:rsid w:val="12427CC4"/>
    <w:rsid w:val="126554DE"/>
    <w:rsid w:val="126F4775"/>
    <w:rsid w:val="128A1F96"/>
    <w:rsid w:val="12A7E590"/>
    <w:rsid w:val="12B61545"/>
    <w:rsid w:val="12CAFB04"/>
    <w:rsid w:val="12CC37D1"/>
    <w:rsid w:val="12E68E23"/>
    <w:rsid w:val="12FB0830"/>
    <w:rsid w:val="132C22AA"/>
    <w:rsid w:val="138CCB8C"/>
    <w:rsid w:val="13A2A482"/>
    <w:rsid w:val="13AD0B93"/>
    <w:rsid w:val="13B93B7C"/>
    <w:rsid w:val="13DB0FCC"/>
    <w:rsid w:val="14315A45"/>
    <w:rsid w:val="146D97D8"/>
    <w:rsid w:val="148189A3"/>
    <w:rsid w:val="14872CE4"/>
    <w:rsid w:val="1490A4FE"/>
    <w:rsid w:val="14B17C7D"/>
    <w:rsid w:val="156711AF"/>
    <w:rsid w:val="159AF505"/>
    <w:rsid w:val="15C8EEA6"/>
    <w:rsid w:val="1626363F"/>
    <w:rsid w:val="1627BA9A"/>
    <w:rsid w:val="167EDDE7"/>
    <w:rsid w:val="168B3F3F"/>
    <w:rsid w:val="170E6603"/>
    <w:rsid w:val="17292C8F"/>
    <w:rsid w:val="174C238A"/>
    <w:rsid w:val="17AC5044"/>
    <w:rsid w:val="17E39831"/>
    <w:rsid w:val="17E8B898"/>
    <w:rsid w:val="18172273"/>
    <w:rsid w:val="1817E129"/>
    <w:rsid w:val="1853087F"/>
    <w:rsid w:val="1854B315"/>
    <w:rsid w:val="1859240A"/>
    <w:rsid w:val="187984B2"/>
    <w:rsid w:val="18A6F90B"/>
    <w:rsid w:val="18ABD69E"/>
    <w:rsid w:val="18BD6979"/>
    <w:rsid w:val="18C8D741"/>
    <w:rsid w:val="18FAA5B3"/>
    <w:rsid w:val="19301CA0"/>
    <w:rsid w:val="19386ECD"/>
    <w:rsid w:val="194D72E2"/>
    <w:rsid w:val="1964A301"/>
    <w:rsid w:val="197512BE"/>
    <w:rsid w:val="19943D21"/>
    <w:rsid w:val="19CC4174"/>
    <w:rsid w:val="1A3386D3"/>
    <w:rsid w:val="1A67370C"/>
    <w:rsid w:val="1A95A133"/>
    <w:rsid w:val="1B068A3C"/>
    <w:rsid w:val="1B0F832A"/>
    <w:rsid w:val="1B14D567"/>
    <w:rsid w:val="1B366521"/>
    <w:rsid w:val="1B36F3FD"/>
    <w:rsid w:val="1B5D340F"/>
    <w:rsid w:val="1B5D639E"/>
    <w:rsid w:val="1BDA4F42"/>
    <w:rsid w:val="1BF4A594"/>
    <w:rsid w:val="1C1F1360"/>
    <w:rsid w:val="1C284C5C"/>
    <w:rsid w:val="1C2AB3F9"/>
    <w:rsid w:val="1C2AE8EF"/>
    <w:rsid w:val="1C36C272"/>
    <w:rsid w:val="1C3A7D42"/>
    <w:rsid w:val="1C57E44C"/>
    <w:rsid w:val="1D2F57B4"/>
    <w:rsid w:val="1D4F4844"/>
    <w:rsid w:val="1D7BA3B6"/>
    <w:rsid w:val="1E10B0E0"/>
    <w:rsid w:val="1E82D2D1"/>
    <w:rsid w:val="1F07C23F"/>
    <w:rsid w:val="1F1B8CCC"/>
    <w:rsid w:val="1F48C7B7"/>
    <w:rsid w:val="1FDC0B54"/>
    <w:rsid w:val="205E27F0"/>
    <w:rsid w:val="20B6F886"/>
    <w:rsid w:val="211A89D7"/>
    <w:rsid w:val="214E253A"/>
    <w:rsid w:val="2158C3B3"/>
    <w:rsid w:val="2182EB50"/>
    <w:rsid w:val="21928655"/>
    <w:rsid w:val="219C3315"/>
    <w:rsid w:val="21B5EFF5"/>
    <w:rsid w:val="21DCB129"/>
    <w:rsid w:val="21EE66D2"/>
    <w:rsid w:val="22CD4BF3"/>
    <w:rsid w:val="2309A239"/>
    <w:rsid w:val="2312B482"/>
    <w:rsid w:val="234235BC"/>
    <w:rsid w:val="235D9BA2"/>
    <w:rsid w:val="23DFEE27"/>
    <w:rsid w:val="2446F963"/>
    <w:rsid w:val="24BC3E5B"/>
    <w:rsid w:val="2552EEEB"/>
    <w:rsid w:val="25861E23"/>
    <w:rsid w:val="2589C023"/>
    <w:rsid w:val="25A14956"/>
    <w:rsid w:val="25CC76D3"/>
    <w:rsid w:val="25D52016"/>
    <w:rsid w:val="2613AE01"/>
    <w:rsid w:val="2619614C"/>
    <w:rsid w:val="2656264D"/>
    <w:rsid w:val="2680802A"/>
    <w:rsid w:val="2680C6EA"/>
    <w:rsid w:val="2686AEEB"/>
    <w:rsid w:val="26A223D3"/>
    <w:rsid w:val="26E77D88"/>
    <w:rsid w:val="2746CDAB"/>
    <w:rsid w:val="27594C9C"/>
    <w:rsid w:val="275E7F99"/>
    <w:rsid w:val="27CB3EF8"/>
    <w:rsid w:val="27DDF950"/>
    <w:rsid w:val="28524BA1"/>
    <w:rsid w:val="2874F420"/>
    <w:rsid w:val="2903748A"/>
    <w:rsid w:val="29201CF7"/>
    <w:rsid w:val="2927DBD1"/>
    <w:rsid w:val="2930720C"/>
    <w:rsid w:val="2974786F"/>
    <w:rsid w:val="297568FB"/>
    <w:rsid w:val="29C45BD9"/>
    <w:rsid w:val="29E169B4"/>
    <w:rsid w:val="2A1B9EFA"/>
    <w:rsid w:val="2A387D2E"/>
    <w:rsid w:val="2A623B82"/>
    <w:rsid w:val="2A97A061"/>
    <w:rsid w:val="2ACF04F4"/>
    <w:rsid w:val="2B0ABFBB"/>
    <w:rsid w:val="2B0E8D00"/>
    <w:rsid w:val="2B220F8C"/>
    <w:rsid w:val="2B45353F"/>
    <w:rsid w:val="2B601F15"/>
    <w:rsid w:val="2B66959F"/>
    <w:rsid w:val="2B6D7064"/>
    <w:rsid w:val="2B831127"/>
    <w:rsid w:val="2BAE717B"/>
    <w:rsid w:val="2BD48828"/>
    <w:rsid w:val="2C09C960"/>
    <w:rsid w:val="2C88EA73"/>
    <w:rsid w:val="2CA742F8"/>
    <w:rsid w:val="2D1E34E0"/>
    <w:rsid w:val="2D2E248C"/>
    <w:rsid w:val="2DCF5DC9"/>
    <w:rsid w:val="2DD18AD8"/>
    <w:rsid w:val="2E0DC8F3"/>
    <w:rsid w:val="2E367057"/>
    <w:rsid w:val="2E563167"/>
    <w:rsid w:val="2EEBD432"/>
    <w:rsid w:val="2EF6C02E"/>
    <w:rsid w:val="2F17BEEB"/>
    <w:rsid w:val="2F37417E"/>
    <w:rsid w:val="2F6F5D0A"/>
    <w:rsid w:val="2FB453F9"/>
    <w:rsid w:val="2FB7F47B"/>
    <w:rsid w:val="300FBB56"/>
    <w:rsid w:val="303CB8D8"/>
    <w:rsid w:val="304EFA66"/>
    <w:rsid w:val="30599EE0"/>
    <w:rsid w:val="30633BD4"/>
    <w:rsid w:val="307F2AA9"/>
    <w:rsid w:val="30A9128F"/>
    <w:rsid w:val="30C1949C"/>
    <w:rsid w:val="30D99C62"/>
    <w:rsid w:val="30E0A2F9"/>
    <w:rsid w:val="3227C998"/>
    <w:rsid w:val="322CB72E"/>
    <w:rsid w:val="32983258"/>
    <w:rsid w:val="32A34D3B"/>
    <w:rsid w:val="32E2B2D4"/>
    <w:rsid w:val="3307CA66"/>
    <w:rsid w:val="339EB13B"/>
    <w:rsid w:val="33BB054D"/>
    <w:rsid w:val="33BD7318"/>
    <w:rsid w:val="33CBAEBD"/>
    <w:rsid w:val="340E6D8B"/>
    <w:rsid w:val="34462DAB"/>
    <w:rsid w:val="345183E6"/>
    <w:rsid w:val="345BCE51"/>
    <w:rsid w:val="3482AF1D"/>
    <w:rsid w:val="34D8F3F3"/>
    <w:rsid w:val="3526B70F"/>
    <w:rsid w:val="3578881F"/>
    <w:rsid w:val="35C48A92"/>
    <w:rsid w:val="35E5D6FB"/>
    <w:rsid w:val="35E7C4BD"/>
    <w:rsid w:val="3635ED36"/>
    <w:rsid w:val="36431813"/>
    <w:rsid w:val="36C7BD07"/>
    <w:rsid w:val="36E9412E"/>
    <w:rsid w:val="371C4F31"/>
    <w:rsid w:val="372447C1"/>
    <w:rsid w:val="372C5C85"/>
    <w:rsid w:val="3792D79B"/>
    <w:rsid w:val="37B41DEE"/>
    <w:rsid w:val="37D39FAA"/>
    <w:rsid w:val="37F71D0A"/>
    <w:rsid w:val="386A9A7A"/>
    <w:rsid w:val="38D709DD"/>
    <w:rsid w:val="38E362B1"/>
    <w:rsid w:val="3990204C"/>
    <w:rsid w:val="39C1411B"/>
    <w:rsid w:val="39CC9F1A"/>
    <w:rsid w:val="39D0F3EE"/>
    <w:rsid w:val="39D977F1"/>
    <w:rsid w:val="3A077192"/>
    <w:rsid w:val="3A31B7B5"/>
    <w:rsid w:val="3A8345E3"/>
    <w:rsid w:val="3A904117"/>
    <w:rsid w:val="3AB24D1A"/>
    <w:rsid w:val="3AE92F65"/>
    <w:rsid w:val="3B435D3A"/>
    <w:rsid w:val="3B65A9D3"/>
    <w:rsid w:val="3B7EC874"/>
    <w:rsid w:val="3B999F77"/>
    <w:rsid w:val="3BC3BF63"/>
    <w:rsid w:val="3BDD881A"/>
    <w:rsid w:val="3C3C8A69"/>
    <w:rsid w:val="3C46DB27"/>
    <w:rsid w:val="3C601708"/>
    <w:rsid w:val="3C83A254"/>
    <w:rsid w:val="3CA5957D"/>
    <w:rsid w:val="3CAEA444"/>
    <w:rsid w:val="3D07FD38"/>
    <w:rsid w:val="3D0B7BE9"/>
    <w:rsid w:val="3D2AB48F"/>
    <w:rsid w:val="3D3B7E96"/>
    <w:rsid w:val="3DA2F31C"/>
    <w:rsid w:val="3E18BC5E"/>
    <w:rsid w:val="3E5239F2"/>
    <w:rsid w:val="3E7EB20A"/>
    <w:rsid w:val="3EEA581F"/>
    <w:rsid w:val="3EF2EBEC"/>
    <w:rsid w:val="3F7B9078"/>
    <w:rsid w:val="3F85170E"/>
    <w:rsid w:val="3FC1897F"/>
    <w:rsid w:val="40468E66"/>
    <w:rsid w:val="4077AF35"/>
    <w:rsid w:val="40982CEF"/>
    <w:rsid w:val="40B5CBE3"/>
    <w:rsid w:val="40BA0BD6"/>
    <w:rsid w:val="40C4F851"/>
    <w:rsid w:val="40D5E707"/>
    <w:rsid w:val="413A3CC0"/>
    <w:rsid w:val="4149F899"/>
    <w:rsid w:val="417BE3B1"/>
    <w:rsid w:val="41844579"/>
    <w:rsid w:val="41D2474D"/>
    <w:rsid w:val="422D6BD0"/>
    <w:rsid w:val="429AA055"/>
    <w:rsid w:val="429ADDBE"/>
    <w:rsid w:val="42F4E455"/>
    <w:rsid w:val="4302AF02"/>
    <w:rsid w:val="431A7746"/>
    <w:rsid w:val="432E2F18"/>
    <w:rsid w:val="436C26A4"/>
    <w:rsid w:val="43714A6F"/>
    <w:rsid w:val="43830446"/>
    <w:rsid w:val="439D2E31"/>
    <w:rsid w:val="43F71405"/>
    <w:rsid w:val="441786DD"/>
    <w:rsid w:val="446C9FDE"/>
    <w:rsid w:val="4490D109"/>
    <w:rsid w:val="44D4BC7C"/>
    <w:rsid w:val="44F23E5B"/>
    <w:rsid w:val="44F8FB2C"/>
    <w:rsid w:val="451BF7C7"/>
    <w:rsid w:val="452EC730"/>
    <w:rsid w:val="464B635D"/>
    <w:rsid w:val="46682E32"/>
    <w:rsid w:val="46C3BC3F"/>
    <w:rsid w:val="46F486EF"/>
    <w:rsid w:val="4709FF13"/>
    <w:rsid w:val="479BE529"/>
    <w:rsid w:val="47B578BD"/>
    <w:rsid w:val="482B46ED"/>
    <w:rsid w:val="483CF645"/>
    <w:rsid w:val="484A88A1"/>
    <w:rsid w:val="485F63BC"/>
    <w:rsid w:val="48BCFE5F"/>
    <w:rsid w:val="48F13549"/>
    <w:rsid w:val="490F3A97"/>
    <w:rsid w:val="492AA74A"/>
    <w:rsid w:val="49304F83"/>
    <w:rsid w:val="4A20954C"/>
    <w:rsid w:val="4AA35324"/>
    <w:rsid w:val="4AABA687"/>
    <w:rsid w:val="4AD9CF6F"/>
    <w:rsid w:val="4AEB4B39"/>
    <w:rsid w:val="4B187B8C"/>
    <w:rsid w:val="4B4E55FA"/>
    <w:rsid w:val="4BFD9DF6"/>
    <w:rsid w:val="4C3518B4"/>
    <w:rsid w:val="4C6D83FE"/>
    <w:rsid w:val="4C78A184"/>
    <w:rsid w:val="4C7A0FA3"/>
    <w:rsid w:val="4C92EEBF"/>
    <w:rsid w:val="4CA19A93"/>
    <w:rsid w:val="4CAAFDA1"/>
    <w:rsid w:val="4D43F0AF"/>
    <w:rsid w:val="4D4FD6A6"/>
    <w:rsid w:val="4D721358"/>
    <w:rsid w:val="4DAEBE1A"/>
    <w:rsid w:val="4DB3227C"/>
    <w:rsid w:val="4DCCC0E5"/>
    <w:rsid w:val="4E095EF7"/>
    <w:rsid w:val="4E0E62B8"/>
    <w:rsid w:val="4E0F4D4C"/>
    <w:rsid w:val="4E1A888D"/>
    <w:rsid w:val="4E91B9DB"/>
    <w:rsid w:val="4F69CFB1"/>
    <w:rsid w:val="4F6C21FE"/>
    <w:rsid w:val="4FACD0EA"/>
    <w:rsid w:val="4FDB2117"/>
    <w:rsid w:val="4FE98437"/>
    <w:rsid w:val="4FF057FD"/>
    <w:rsid w:val="5036043F"/>
    <w:rsid w:val="50D3AA62"/>
    <w:rsid w:val="5128CBFB"/>
    <w:rsid w:val="513067ED"/>
    <w:rsid w:val="515166AA"/>
    <w:rsid w:val="5188865E"/>
    <w:rsid w:val="51919262"/>
    <w:rsid w:val="51B4F7FB"/>
    <w:rsid w:val="51BA46F6"/>
    <w:rsid w:val="51CBBA9B"/>
    <w:rsid w:val="51F23A84"/>
    <w:rsid w:val="521100D7"/>
    <w:rsid w:val="52169789"/>
    <w:rsid w:val="524345EC"/>
    <w:rsid w:val="5269A221"/>
    <w:rsid w:val="527E80E1"/>
    <w:rsid w:val="528FCE30"/>
    <w:rsid w:val="5295AF17"/>
    <w:rsid w:val="52A946D3"/>
    <w:rsid w:val="52B0399A"/>
    <w:rsid w:val="52B89615"/>
    <w:rsid w:val="52D1A3AB"/>
    <w:rsid w:val="53504EC8"/>
    <w:rsid w:val="536C8691"/>
    <w:rsid w:val="53D59742"/>
    <w:rsid w:val="53DCA3E0"/>
    <w:rsid w:val="53EBE6CE"/>
    <w:rsid w:val="5470A958"/>
    <w:rsid w:val="54977C22"/>
    <w:rsid w:val="549B1724"/>
    <w:rsid w:val="54AF1F1A"/>
    <w:rsid w:val="54AFE868"/>
    <w:rsid w:val="55220FAA"/>
    <w:rsid w:val="5543EDE0"/>
    <w:rsid w:val="55A2595D"/>
    <w:rsid w:val="55FDD930"/>
    <w:rsid w:val="562BC839"/>
    <w:rsid w:val="5635CEC0"/>
    <w:rsid w:val="5689F21D"/>
    <w:rsid w:val="569AC451"/>
    <w:rsid w:val="56AB1C35"/>
    <w:rsid w:val="56EB6686"/>
    <w:rsid w:val="57574DEB"/>
    <w:rsid w:val="57844B6D"/>
    <w:rsid w:val="57DC0537"/>
    <w:rsid w:val="57DEB6AB"/>
    <w:rsid w:val="58163EB2"/>
    <w:rsid w:val="58D07B6A"/>
    <w:rsid w:val="58D0CFDC"/>
    <w:rsid w:val="591BBB18"/>
    <w:rsid w:val="591DDA94"/>
    <w:rsid w:val="592D88A7"/>
    <w:rsid w:val="5931B0B4"/>
    <w:rsid w:val="5936DAB8"/>
    <w:rsid w:val="59623AF5"/>
    <w:rsid w:val="5962D183"/>
    <w:rsid w:val="5996DF0F"/>
    <w:rsid w:val="5A12CC77"/>
    <w:rsid w:val="5A2C549A"/>
    <w:rsid w:val="5A30F79A"/>
    <w:rsid w:val="5A5E972C"/>
    <w:rsid w:val="5A765DC8"/>
    <w:rsid w:val="5AA1B440"/>
    <w:rsid w:val="5AE610FF"/>
    <w:rsid w:val="5AF7EADB"/>
    <w:rsid w:val="5AFBAB93"/>
    <w:rsid w:val="5B10E46D"/>
    <w:rsid w:val="5B2B07EE"/>
    <w:rsid w:val="5B35B2EB"/>
    <w:rsid w:val="5B749173"/>
    <w:rsid w:val="5BE08582"/>
    <w:rsid w:val="5BF7833F"/>
    <w:rsid w:val="5C07E6CF"/>
    <w:rsid w:val="5C2A8C3D"/>
    <w:rsid w:val="5C34DC5A"/>
    <w:rsid w:val="5C931D32"/>
    <w:rsid w:val="5CC01AB4"/>
    <w:rsid w:val="5CED1836"/>
    <w:rsid w:val="5D00D178"/>
    <w:rsid w:val="5D20E97E"/>
    <w:rsid w:val="5DB7E44E"/>
    <w:rsid w:val="5E09A7FD"/>
    <w:rsid w:val="5E5CF1CC"/>
    <w:rsid w:val="5EA5BD8C"/>
    <w:rsid w:val="5EC82267"/>
    <w:rsid w:val="5F59EDB5"/>
    <w:rsid w:val="5F91805B"/>
    <w:rsid w:val="5F963B3C"/>
    <w:rsid w:val="5FDADC31"/>
    <w:rsid w:val="5FF1D1C1"/>
    <w:rsid w:val="6019326E"/>
    <w:rsid w:val="601DA053"/>
    <w:rsid w:val="60220C9C"/>
    <w:rsid w:val="605CC56A"/>
    <w:rsid w:val="60A3475B"/>
    <w:rsid w:val="60BB7E74"/>
    <w:rsid w:val="60D7B2E1"/>
    <w:rsid w:val="6122D436"/>
    <w:rsid w:val="6139CD41"/>
    <w:rsid w:val="613E0A78"/>
    <w:rsid w:val="614F0427"/>
    <w:rsid w:val="618CBC48"/>
    <w:rsid w:val="61AD60DC"/>
    <w:rsid w:val="61D70495"/>
    <w:rsid w:val="62042A1A"/>
    <w:rsid w:val="620D776B"/>
    <w:rsid w:val="62199E69"/>
    <w:rsid w:val="62D81BAD"/>
    <w:rsid w:val="63129D6E"/>
    <w:rsid w:val="632636F1"/>
    <w:rsid w:val="637AAC1B"/>
    <w:rsid w:val="63EF530E"/>
    <w:rsid w:val="642A1A2F"/>
    <w:rsid w:val="64A031ED"/>
    <w:rsid w:val="64CC8980"/>
    <w:rsid w:val="64EBAF2D"/>
    <w:rsid w:val="656F85F9"/>
    <w:rsid w:val="65E4DF01"/>
    <w:rsid w:val="65ECF3C5"/>
    <w:rsid w:val="6603CA03"/>
    <w:rsid w:val="66297DE1"/>
    <w:rsid w:val="66A3C27F"/>
    <w:rsid w:val="66B52874"/>
    <w:rsid w:val="66C7A9DD"/>
    <w:rsid w:val="66F0AE4E"/>
    <w:rsid w:val="6720342C"/>
    <w:rsid w:val="6746A5E9"/>
    <w:rsid w:val="67699CE4"/>
    <w:rsid w:val="67716F82"/>
    <w:rsid w:val="679059BF"/>
    <w:rsid w:val="67924448"/>
    <w:rsid w:val="67BC262F"/>
    <w:rsid w:val="67BEB5E5"/>
    <w:rsid w:val="67C68D40"/>
    <w:rsid w:val="6821D382"/>
    <w:rsid w:val="682E691C"/>
    <w:rsid w:val="68B3378E"/>
    <w:rsid w:val="691D020B"/>
    <w:rsid w:val="69F04693"/>
    <w:rsid w:val="6A338E27"/>
    <w:rsid w:val="6A364035"/>
    <w:rsid w:val="6A414B6B"/>
    <w:rsid w:val="6A6081D4"/>
    <w:rsid w:val="6AA29A02"/>
    <w:rsid w:val="6AB8DD04"/>
    <w:rsid w:val="6AB91BBA"/>
    <w:rsid w:val="6AE6D6A5"/>
    <w:rsid w:val="6AF3B0C6"/>
    <w:rsid w:val="6B2DFFAB"/>
    <w:rsid w:val="6B326C57"/>
    <w:rsid w:val="6B56D2D8"/>
    <w:rsid w:val="6B6A7627"/>
    <w:rsid w:val="6B839D89"/>
    <w:rsid w:val="6BD509F2"/>
    <w:rsid w:val="6BD61893"/>
    <w:rsid w:val="6C87DC9D"/>
    <w:rsid w:val="6CA8B41C"/>
    <w:rsid w:val="6CEE601D"/>
    <w:rsid w:val="6D0F6CFD"/>
    <w:rsid w:val="6D3F75CD"/>
    <w:rsid w:val="6D57B050"/>
    <w:rsid w:val="6D75CE35"/>
    <w:rsid w:val="6E1AA0C4"/>
    <w:rsid w:val="6E98D11C"/>
    <w:rsid w:val="6EBF9469"/>
    <w:rsid w:val="6ED1BB32"/>
    <w:rsid w:val="6ED4293F"/>
    <w:rsid w:val="6ED75C34"/>
    <w:rsid w:val="6EEF9027"/>
    <w:rsid w:val="6F40CB73"/>
    <w:rsid w:val="6F8488DA"/>
    <w:rsid w:val="6F858F91"/>
    <w:rsid w:val="6FBB6BB1"/>
    <w:rsid w:val="6FE639B8"/>
    <w:rsid w:val="70170553"/>
    <w:rsid w:val="7038950D"/>
    <w:rsid w:val="706887E7"/>
    <w:rsid w:val="706F0819"/>
    <w:rsid w:val="709D01BA"/>
    <w:rsid w:val="70E6D6E0"/>
    <w:rsid w:val="70F349AB"/>
    <w:rsid w:val="7134C3A8"/>
    <w:rsid w:val="716078BF"/>
    <w:rsid w:val="71635CC4"/>
    <w:rsid w:val="72409FA5"/>
    <w:rsid w:val="733EE22F"/>
    <w:rsid w:val="7367BCBB"/>
    <w:rsid w:val="73B3F336"/>
    <w:rsid w:val="73EAEFC2"/>
    <w:rsid w:val="740E210B"/>
    <w:rsid w:val="7417B569"/>
    <w:rsid w:val="7439E505"/>
    <w:rsid w:val="74647A0F"/>
    <w:rsid w:val="746D7071"/>
    <w:rsid w:val="747C75BA"/>
    <w:rsid w:val="74CC076F"/>
    <w:rsid w:val="74D4F784"/>
    <w:rsid w:val="75070E02"/>
    <w:rsid w:val="7528CDF1"/>
    <w:rsid w:val="7532718F"/>
    <w:rsid w:val="7555F54D"/>
    <w:rsid w:val="75DE0698"/>
    <w:rsid w:val="75E68B96"/>
    <w:rsid w:val="75E940F2"/>
    <w:rsid w:val="75EFFE49"/>
    <w:rsid w:val="764C79CC"/>
    <w:rsid w:val="766297A1"/>
    <w:rsid w:val="76E170CB"/>
    <w:rsid w:val="771C8356"/>
    <w:rsid w:val="7867495B"/>
    <w:rsid w:val="788CFE97"/>
    <w:rsid w:val="78BB47AF"/>
    <w:rsid w:val="78CCFD58"/>
    <w:rsid w:val="79058E15"/>
    <w:rsid w:val="7906B124"/>
    <w:rsid w:val="790D10AF"/>
    <w:rsid w:val="793D4807"/>
    <w:rsid w:val="796F65F0"/>
    <w:rsid w:val="79846A05"/>
    <w:rsid w:val="79C2F1BF"/>
    <w:rsid w:val="79D912CC"/>
    <w:rsid w:val="79F2C100"/>
    <w:rsid w:val="79FF552D"/>
    <w:rsid w:val="7A64AF07"/>
    <w:rsid w:val="7A65134A"/>
    <w:rsid w:val="7AC73A12"/>
    <w:rsid w:val="7AEA714B"/>
    <w:rsid w:val="7AF0571D"/>
    <w:rsid w:val="7AF30A13"/>
    <w:rsid w:val="7AF5AFF4"/>
    <w:rsid w:val="7B5EAFFF"/>
    <w:rsid w:val="7B73122D"/>
    <w:rsid w:val="7C4BB01D"/>
    <w:rsid w:val="7C5AEED6"/>
    <w:rsid w:val="7C6EC1AB"/>
    <w:rsid w:val="7CB4E78A"/>
    <w:rsid w:val="7CC279E6"/>
    <w:rsid w:val="7CEC3C7F"/>
    <w:rsid w:val="7DB0AD33"/>
    <w:rsid w:val="7DE06D3C"/>
    <w:rsid w:val="7DE51C6E"/>
    <w:rsid w:val="7E0ED717"/>
    <w:rsid w:val="7E62FA74"/>
    <w:rsid w:val="7E7D1DF5"/>
    <w:rsid w:val="7E829217"/>
    <w:rsid w:val="7E84248C"/>
    <w:rsid w:val="7EE1238A"/>
    <w:rsid w:val="7F0388B8"/>
    <w:rsid w:val="7F0EC688"/>
    <w:rsid w:val="7F2A366A"/>
    <w:rsid w:val="7F7B35EB"/>
    <w:rsid w:val="7F9861BC"/>
    <w:rsid w:val="7FED2A5C"/>
    <w:rsid w:val="7FFA7C9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1C27"/>
  <w15:chartTrackingRefBased/>
  <w15:docId w15:val="{3145F449-2812-467C-84C9-0D91C3C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B42"/>
    <w:pPr>
      <w:spacing w:after="240" w:line="360" w:lineRule="exact"/>
    </w:pPr>
    <w:rPr>
      <w:rFonts w:ascii="Verdana" w:hAnsi="Verdana" w:cs="Arial"/>
      <w:b w:val="0"/>
      <w:bCs/>
      <w:color w:val="000000" w:themeColor="text1"/>
      <w:sz w:val="24"/>
      <w:szCs w:val="24"/>
    </w:rPr>
  </w:style>
  <w:style w:type="paragraph" w:styleId="Kop1">
    <w:name w:val="heading 1"/>
    <w:basedOn w:val="Standaard"/>
    <w:next w:val="Standaard"/>
    <w:link w:val="Kop1Char"/>
    <w:autoRedefine/>
    <w:uiPriority w:val="9"/>
    <w:qFormat/>
    <w:rsid w:val="00B879FD"/>
    <w:pPr>
      <w:keepNext/>
      <w:keepLines/>
      <w:numPr>
        <w:numId w:val="7"/>
      </w:numPr>
      <w:pBdr>
        <w:bottom w:val="single" w:sz="18" w:space="3" w:color="115F67"/>
      </w:pBdr>
      <w:tabs>
        <w:tab w:val="left" w:pos="794"/>
      </w:tabs>
      <w:spacing w:before="480"/>
      <w:outlineLvl w:val="0"/>
    </w:pPr>
    <w:rPr>
      <w:rFonts w:eastAsiaTheme="majorEastAsia" w:cstheme="majorBidi"/>
      <w:b/>
      <w:color w:val="115F67"/>
      <w:sz w:val="40"/>
      <w:szCs w:val="32"/>
    </w:rPr>
  </w:style>
  <w:style w:type="paragraph" w:styleId="Kop2">
    <w:name w:val="heading 2"/>
    <w:basedOn w:val="Standaard"/>
    <w:next w:val="Standaard"/>
    <w:link w:val="Kop2Char"/>
    <w:autoRedefine/>
    <w:uiPriority w:val="9"/>
    <w:unhideWhenUsed/>
    <w:qFormat/>
    <w:rsid w:val="00CC40DC"/>
    <w:pPr>
      <w:keepNext/>
      <w:keepLines/>
      <w:numPr>
        <w:ilvl w:val="1"/>
        <w:numId w:val="7"/>
      </w:numPr>
      <w:tabs>
        <w:tab w:val="left" w:pos="794"/>
      </w:tabs>
      <w:spacing w:before="40" w:after="120"/>
      <w:outlineLvl w:val="1"/>
    </w:pPr>
    <w:rPr>
      <w:rFonts w:eastAsiaTheme="majorEastAsia" w:cstheme="majorBidi"/>
      <w:b/>
      <w:color w:val="115F67"/>
      <w:sz w:val="32"/>
      <w:szCs w:val="26"/>
    </w:rPr>
  </w:style>
  <w:style w:type="paragraph" w:styleId="Kop3">
    <w:name w:val="heading 3"/>
    <w:basedOn w:val="Standaard"/>
    <w:next w:val="Standaard"/>
    <w:link w:val="Kop3Char"/>
    <w:uiPriority w:val="9"/>
    <w:unhideWhenUsed/>
    <w:qFormat/>
    <w:rsid w:val="000A2E0E"/>
    <w:pPr>
      <w:keepNext/>
      <w:keepLines/>
      <w:spacing w:before="360" w:after="120"/>
      <w:outlineLvl w:val="2"/>
    </w:pPr>
    <w:rPr>
      <w:rFonts w:eastAsiaTheme="majorEastAsia" w:cs="Times New Roman (Headings CS)"/>
      <w:b/>
      <w:color w:val="115F67"/>
      <w:sz w:val="28"/>
      <w:szCs w:val="28"/>
    </w:rPr>
  </w:style>
  <w:style w:type="paragraph" w:styleId="Kop4">
    <w:name w:val="heading 4"/>
    <w:basedOn w:val="Standaard"/>
    <w:next w:val="Standaard"/>
    <w:link w:val="Kop4Char"/>
    <w:uiPriority w:val="9"/>
    <w:unhideWhenUsed/>
    <w:qFormat/>
    <w:rsid w:val="00CB7A98"/>
    <w:pPr>
      <w:keepNext/>
      <w:keepLines/>
      <w:spacing w:before="40" w:after="0"/>
      <w:outlineLvl w:val="3"/>
    </w:pPr>
    <w:rPr>
      <w:rFonts w:eastAsiaTheme="majorEastAsia" w:cstheme="majorBidi"/>
      <w:i/>
      <w:iCs/>
      <w:color w:val="115F67"/>
      <w:sz w:val="26"/>
      <w:szCs w:val="26"/>
    </w:rPr>
  </w:style>
  <w:style w:type="paragraph" w:styleId="Kop5">
    <w:name w:val="heading 5"/>
    <w:basedOn w:val="Standaard"/>
    <w:next w:val="Standaard"/>
    <w:link w:val="Kop5Char"/>
    <w:uiPriority w:val="9"/>
    <w:semiHidden/>
    <w:unhideWhenUsed/>
    <w:rsid w:val="00C175A2"/>
    <w:pPr>
      <w:keepNext/>
      <w:keepLines/>
      <w:numPr>
        <w:ilvl w:val="4"/>
        <w:numId w:val="7"/>
      </w:numPr>
      <w:spacing w:before="40" w:after="0"/>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Kop6">
    <w:name w:val="heading 6"/>
    <w:basedOn w:val="Standaard"/>
    <w:next w:val="Standaard"/>
    <w:link w:val="Kop6Char"/>
    <w:uiPriority w:val="9"/>
    <w:semiHidden/>
    <w:unhideWhenUsed/>
    <w:qFormat/>
    <w:rsid w:val="00C175A2"/>
    <w:pPr>
      <w:keepNext/>
      <w:keepLines/>
      <w:numPr>
        <w:ilvl w:val="5"/>
        <w:numId w:val="7"/>
      </w:numPr>
      <w:spacing w:before="40" w:after="0"/>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Kop7">
    <w:name w:val="heading 7"/>
    <w:basedOn w:val="Standaard"/>
    <w:next w:val="Standaard"/>
    <w:link w:val="Kop7Char"/>
    <w:uiPriority w:val="9"/>
    <w:semiHidden/>
    <w:unhideWhenUsed/>
    <w:qFormat/>
    <w:rsid w:val="00C175A2"/>
    <w:pPr>
      <w:keepNext/>
      <w:keepLines/>
      <w:numPr>
        <w:ilvl w:val="6"/>
        <w:numId w:val="7"/>
      </w:numPr>
      <w:spacing w:before="40" w:after="0"/>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Kop8">
    <w:name w:val="heading 8"/>
    <w:basedOn w:val="Standaard"/>
    <w:next w:val="Standaard"/>
    <w:link w:val="Kop8Char"/>
    <w:uiPriority w:val="9"/>
    <w:semiHidden/>
    <w:unhideWhenUsed/>
    <w:qFormat/>
    <w:rsid w:val="00C175A2"/>
    <w:pPr>
      <w:keepNext/>
      <w:keepLines/>
      <w:numPr>
        <w:ilvl w:val="7"/>
        <w:numId w:val="7"/>
      </w:numPr>
      <w:spacing w:before="40" w:after="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Kop9">
    <w:name w:val="heading 9"/>
    <w:basedOn w:val="Standaard"/>
    <w:next w:val="Standaard"/>
    <w:link w:val="Kop9Char"/>
    <w:uiPriority w:val="9"/>
    <w:semiHidden/>
    <w:unhideWhenUsed/>
    <w:qFormat/>
    <w:rsid w:val="00C175A2"/>
    <w:pPr>
      <w:keepNext/>
      <w:keepLines/>
      <w:numPr>
        <w:ilvl w:val="8"/>
        <w:numId w:val="7"/>
      </w:numPr>
      <w:spacing w:before="40" w:after="0"/>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val="0"/>
      <w:bCs/>
      <w:color w:val="115F67"/>
      <w:spacing w:val="-10"/>
      <w:kern w:val="28"/>
      <w:sz w:val="56"/>
      <w:szCs w:val="56"/>
      <w:lang w:val="nl-BE"/>
    </w:rPr>
  </w:style>
  <w:style w:type="character" w:customStyle="1" w:styleId="Kop1Char">
    <w:name w:val="Kop 1 Char"/>
    <w:basedOn w:val="Standaardalinea-lettertype"/>
    <w:link w:val="Kop1"/>
    <w:uiPriority w:val="9"/>
    <w:rsid w:val="00B879FD"/>
    <w:rPr>
      <w:rFonts w:ascii="Verdana" w:eastAsiaTheme="majorEastAsia" w:hAnsi="Verdana" w:cstheme="majorBidi"/>
      <w:bCs/>
      <w:color w:val="115F67"/>
      <w:sz w:val="40"/>
      <w:szCs w:val="32"/>
    </w:rPr>
  </w:style>
  <w:style w:type="paragraph" w:styleId="Kopvaninhoudsopgave">
    <w:name w:val="TOC Heading"/>
    <w:basedOn w:val="Kop1"/>
    <w:next w:val="Standaard"/>
    <w:uiPriority w:val="39"/>
    <w:unhideWhenUsed/>
    <w:qFormat/>
    <w:rsid w:val="00807307"/>
    <w:pPr>
      <w:numPr>
        <w:numId w:val="0"/>
      </w:numPr>
      <w:outlineLvl w:val="9"/>
    </w:pPr>
    <w:rPr>
      <w:lang w:eastAsia="nl-NL"/>
    </w:rPr>
  </w:style>
  <w:style w:type="paragraph" w:styleId="Inhopg1">
    <w:name w:val="toc 1"/>
    <w:aliases w:val="inhoud niv1"/>
    <w:basedOn w:val="Standaard"/>
    <w:next w:val="Kop1"/>
    <w:link w:val="Inhopg1Char"/>
    <w:autoRedefine/>
    <w:uiPriority w:val="39"/>
    <w:unhideWhenUsed/>
    <w:qFormat/>
    <w:rsid w:val="00CC40DC"/>
    <w:pPr>
      <w:framePr w:wrap="around" w:vAnchor="text" w:hAnchor="text" w:y="1"/>
      <w:tabs>
        <w:tab w:val="left" w:pos="567"/>
        <w:tab w:val="right" w:leader="dot" w:pos="7938"/>
      </w:tabs>
      <w:spacing w:after="100"/>
      <w:ind w:left="567" w:hanging="567"/>
    </w:pPr>
    <w:rPr>
      <w:b/>
      <w:noProof/>
      <w:sz w:val="28"/>
    </w:rPr>
  </w:style>
  <w:style w:type="character" w:styleId="Hyperlink">
    <w:name w:val="Hyperlink"/>
    <w:basedOn w:val="Standaardalinea-lettertype"/>
    <w:uiPriority w:val="99"/>
    <w:unhideWhenUsed/>
    <w:rsid w:val="00791D3F"/>
    <w:rPr>
      <w:color w:val="115F67" w:themeColor="hyperlink"/>
      <w:u w:val="single"/>
    </w:rPr>
  </w:style>
  <w:style w:type="character" w:customStyle="1" w:styleId="Kop2Char">
    <w:name w:val="Kop 2 Char"/>
    <w:basedOn w:val="Standaardalinea-lettertype"/>
    <w:link w:val="Kop2"/>
    <w:uiPriority w:val="9"/>
    <w:rsid w:val="00CC40DC"/>
    <w:rPr>
      <w:rFonts w:ascii="Verdana" w:eastAsiaTheme="majorEastAsia" w:hAnsi="Verdana" w:cstheme="majorBidi"/>
      <w:bCs/>
      <w:color w:val="115F67"/>
      <w:sz w:val="32"/>
      <w:szCs w:val="26"/>
    </w:rPr>
  </w:style>
  <w:style w:type="character" w:customStyle="1" w:styleId="Kop3Char">
    <w:name w:val="Kop 3 Char"/>
    <w:basedOn w:val="Standaardalinea-lettertype"/>
    <w:link w:val="Kop3"/>
    <w:uiPriority w:val="9"/>
    <w:rsid w:val="000A2E0E"/>
    <w:rPr>
      <w:rFonts w:ascii="Verdana" w:eastAsiaTheme="majorEastAsia" w:hAnsi="Verdana" w:cs="Times New Roman (Headings CS)"/>
      <w:bCs/>
      <w:color w:val="115F67"/>
      <w:sz w:val="28"/>
      <w:szCs w:val="28"/>
    </w:rPr>
  </w:style>
  <w:style w:type="paragraph" w:styleId="Inhopg2">
    <w:name w:val="toc 2"/>
    <w:aliases w:val="inhoud niv2"/>
    <w:basedOn w:val="Inhgroenvet"/>
    <w:next w:val="Inhgroenvet"/>
    <w:autoRedefine/>
    <w:uiPriority w:val="39"/>
    <w:unhideWhenUsed/>
    <w:rsid w:val="00CC40DC"/>
    <w:pPr>
      <w:framePr w:wrap="around"/>
      <w:tabs>
        <w:tab w:val="clear" w:pos="477"/>
      </w:tabs>
      <w:ind w:left="1134"/>
    </w:pPr>
    <w:rPr>
      <w:b/>
      <w:sz w:val="24"/>
    </w:r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CB7A98"/>
    <w:rPr>
      <w:rFonts w:ascii="Arial" w:eastAsiaTheme="majorEastAsia" w:hAnsi="Arial" w:cstheme="majorBidi"/>
      <w:b w:val="0"/>
      <w:bCs/>
      <w:i/>
      <w:iCs/>
      <w:color w:val="115F67"/>
      <w:sz w:val="26"/>
      <w:szCs w:val="26"/>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val="0"/>
      <w:color w:val="0C464C" w:themeColor="accent1" w:themeShade="BF"/>
      <w:sz w:val="24"/>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val="0"/>
      <w:color w:val="082F33" w:themeColor="accent1" w:themeShade="7F"/>
      <w:sz w:val="24"/>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val="0"/>
      <w:i/>
      <w:iCs/>
      <w:color w:val="082F33" w:themeColor="accent1" w:themeShade="7F"/>
      <w:sz w:val="24"/>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val="0"/>
      <w:color w:val="272727" w:themeColor="text1" w:themeTint="D8"/>
      <w:sz w:val="21"/>
      <w:szCs w:val="21"/>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val="0"/>
      <w:i/>
      <w:iCs/>
      <w:color w:val="272727" w:themeColor="text1" w:themeTint="D8"/>
      <w:sz w:val="21"/>
      <w:szCs w:val="21"/>
    </w:rPr>
  </w:style>
  <w:style w:type="character" w:styleId="Onopgelostemelding">
    <w:name w:val="Unresolved Mention"/>
    <w:basedOn w:val="Standaardalinea-lettertype"/>
    <w:uiPriority w:val="99"/>
    <w:unhideWhenUsed/>
    <w:rsid w:val="002974BE"/>
    <w:rPr>
      <w:color w:val="605E5C"/>
      <w:shd w:val="clear" w:color="auto" w:fill="E1DFDD"/>
    </w:rPr>
  </w:style>
  <w:style w:type="paragraph" w:styleId="Inhopg3">
    <w:name w:val="toc 3"/>
    <w:aliases w:val="inhoud niv3"/>
    <w:basedOn w:val="Standaard"/>
    <w:next w:val="Standaard"/>
    <w:autoRedefine/>
    <w:uiPriority w:val="39"/>
    <w:unhideWhenUsed/>
    <w:rsid w:val="00B1337A"/>
    <w:pPr>
      <w:framePr w:wrap="around" w:vAnchor="text" w:hAnchor="text" w:y="1"/>
      <w:tabs>
        <w:tab w:val="left" w:pos="567"/>
        <w:tab w:val="right" w:leader="dot" w:pos="7938"/>
      </w:tabs>
      <w:spacing w:after="100"/>
      <w:ind w:left="907"/>
    </w:pPr>
    <w:rPr>
      <w:bCs w:val="0"/>
      <w:noProof/>
    </w:rPr>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val="0"/>
      <w:color w:val="auto"/>
      <w:sz w:val="24"/>
    </w:rPr>
  </w:style>
  <w:style w:type="paragraph" w:styleId="Voettekst">
    <w:name w:val="footer"/>
    <w:basedOn w:val="Standaard"/>
    <w:link w:val="VoettekstChar"/>
    <w:uiPriority w:val="99"/>
    <w:unhideWhenUsed/>
    <w:rsid w:val="00FD5ED8"/>
    <w:pPr>
      <w:tabs>
        <w:tab w:val="right" w:pos="9072"/>
      </w:tabs>
      <w:spacing w:after="0" w:line="240" w:lineRule="auto"/>
    </w:pPr>
  </w:style>
  <w:style w:type="character" w:customStyle="1" w:styleId="VoettekstChar">
    <w:name w:val="Voettekst Char"/>
    <w:basedOn w:val="Standaardalinea-lettertype"/>
    <w:link w:val="Voettekst"/>
    <w:uiPriority w:val="99"/>
    <w:rsid w:val="00FD5ED8"/>
    <w:rPr>
      <w:rFonts w:ascii="Verdana" w:hAnsi="Verdana" w:cs="Arial"/>
      <w:b w:val="0"/>
      <w:bCs/>
      <w:color w:val="000000" w:themeColor="text1"/>
      <w:sz w:val="24"/>
      <w:szCs w:val="24"/>
    </w:rPr>
  </w:style>
  <w:style w:type="paragraph" w:customStyle="1" w:styleId="Opsommingniv1">
    <w:name w:val="Opsomming niv1"/>
    <w:basedOn w:val="Lijstalinea"/>
    <w:link w:val="Opsommingniv1Char"/>
    <w:qFormat/>
    <w:rsid w:val="0034013F"/>
    <w:pPr>
      <w:numPr>
        <w:numId w:val="18"/>
      </w:numPr>
      <w:spacing w:after="120"/>
      <w:contextualSpacing w:val="0"/>
    </w:pPr>
  </w:style>
  <w:style w:type="paragraph" w:customStyle="1" w:styleId="Opsommingniv2">
    <w:name w:val="Opsomming niv2"/>
    <w:basedOn w:val="Lijstalinea"/>
    <w:link w:val="Opsommingniv2Char"/>
    <w:qFormat/>
    <w:rsid w:val="009C0B42"/>
    <w:pPr>
      <w:numPr>
        <w:numId w:val="19"/>
      </w:numPr>
      <w:spacing w:before="120" w:after="120"/>
      <w:contextualSpacing w:val="0"/>
    </w:pPr>
  </w:style>
  <w:style w:type="character" w:customStyle="1" w:styleId="LijstalineaChar">
    <w:name w:val="Lijstalinea Char"/>
    <w:basedOn w:val="Standaardalinea-lettertype"/>
    <w:link w:val="Lijstalinea"/>
    <w:uiPriority w:val="34"/>
    <w:rsid w:val="00854E01"/>
    <w:rPr>
      <w:rFonts w:ascii="Arial" w:hAnsi="Arial" w:cs="Arial"/>
      <w:b w:val="0"/>
      <w:bCs/>
      <w:color w:val="595959" w:themeColor="text1" w:themeTint="A6"/>
      <w:sz w:val="24"/>
      <w:szCs w:val="24"/>
    </w:rPr>
  </w:style>
  <w:style w:type="character" w:customStyle="1" w:styleId="Opsommingniv1Char">
    <w:name w:val="Opsomming niv1 Char"/>
    <w:basedOn w:val="LijstalineaChar"/>
    <w:link w:val="Opsommingniv1"/>
    <w:rsid w:val="0034013F"/>
    <w:rPr>
      <w:rFonts w:ascii="Verdana" w:hAnsi="Verdana" w:cs="Arial"/>
      <w:b w:val="0"/>
      <w:bCs/>
      <w:color w:val="000000" w:themeColor="text1"/>
      <w:sz w:val="24"/>
      <w:szCs w:val="24"/>
    </w:rPr>
  </w:style>
  <w:style w:type="character" w:styleId="Subtielebenadrukking">
    <w:name w:val="Subtle Emphasis"/>
    <w:basedOn w:val="Standaardalinea-lettertype"/>
    <w:uiPriority w:val="19"/>
    <w:rsid w:val="00CB7A98"/>
    <w:rPr>
      <w:b w:val="0"/>
      <w:i/>
      <w:iCs/>
      <w:color w:val="115F67"/>
    </w:rPr>
  </w:style>
  <w:style w:type="character" w:customStyle="1" w:styleId="Opsommingniv2Char">
    <w:name w:val="Opsomming niv2 Char"/>
    <w:basedOn w:val="LijstalineaChar"/>
    <w:link w:val="Opsommingniv2"/>
    <w:rsid w:val="009C0B42"/>
    <w:rPr>
      <w:rFonts w:ascii="Verdana" w:hAnsi="Verdana" w:cs="Arial"/>
      <w:b w:val="0"/>
      <w:bCs/>
      <w:color w:val="000000" w:themeColor="text1"/>
      <w:sz w:val="24"/>
      <w:szCs w:val="24"/>
    </w:rPr>
  </w:style>
  <w:style w:type="character" w:styleId="Nadruk">
    <w:name w:val="Emphasis"/>
    <w:basedOn w:val="Standaardalinea-lettertype"/>
    <w:uiPriority w:val="20"/>
    <w:rsid w:val="00CB7A98"/>
    <w:rPr>
      <w:i/>
      <w:iCs/>
    </w:rPr>
  </w:style>
  <w:style w:type="character" w:styleId="Zwaar">
    <w:name w:val="Strong"/>
    <w:basedOn w:val="Standaardalinea-lettertype"/>
    <w:uiPriority w:val="22"/>
    <w:qFormat/>
    <w:rsid w:val="00CB7A98"/>
    <w:rPr>
      <w:b w:val="0"/>
      <w:bCs/>
    </w:rPr>
  </w:style>
  <w:style w:type="paragraph" w:customStyle="1" w:styleId="Hoofdtitel">
    <w:name w:val="Hoofdtitel"/>
    <w:basedOn w:val="Titel"/>
    <w:link w:val="HoofdtitelChar"/>
    <w:qFormat/>
    <w:rsid w:val="009B7255"/>
    <w:pPr>
      <w:pBdr>
        <w:bottom w:val="single" w:sz="18" w:space="5" w:color="115F67"/>
      </w:pBdr>
      <w:spacing w:after="360"/>
    </w:pPr>
    <w:rPr>
      <w:b/>
      <w:sz w:val="52"/>
      <w:szCs w:val="72"/>
    </w:rPr>
  </w:style>
  <w:style w:type="character" w:customStyle="1" w:styleId="HoofdtitelChar">
    <w:name w:val="Hoofdtitel Char"/>
    <w:basedOn w:val="TitelChar"/>
    <w:link w:val="Hoofdtitel"/>
    <w:rsid w:val="009B7255"/>
    <w:rPr>
      <w:rFonts w:ascii="Verdana" w:eastAsiaTheme="majorEastAsia" w:hAnsi="Verdana" w:cs="Arial"/>
      <w:b/>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tabs>
        <w:tab w:val="left" w:pos="477"/>
      </w:tabs>
    </w:pPr>
    <w:rPr>
      <w:b w:val="0"/>
      <w:bCs w:val="0"/>
    </w:rPr>
  </w:style>
  <w:style w:type="character" w:customStyle="1" w:styleId="Inhopg1Char">
    <w:name w:val="Inhopg 1 Char"/>
    <w:aliases w:val="inhoud niv1 Char"/>
    <w:basedOn w:val="Standaardalinea-lettertype"/>
    <w:link w:val="Inhopg1"/>
    <w:uiPriority w:val="39"/>
    <w:rsid w:val="00CC40DC"/>
    <w:rPr>
      <w:rFonts w:ascii="Verdana" w:hAnsi="Verdana" w:cs="Arial"/>
      <w:bCs/>
      <w:noProof/>
      <w:color w:val="000000" w:themeColor="text1"/>
      <w:sz w:val="28"/>
      <w:szCs w:val="24"/>
    </w:rPr>
  </w:style>
  <w:style w:type="character" w:customStyle="1" w:styleId="noozotekstChar">
    <w:name w:val="noozotekst Char"/>
    <w:basedOn w:val="Inhopg1Char"/>
    <w:link w:val="noozotekst"/>
    <w:rsid w:val="005B4069"/>
    <w:rPr>
      <w:rFonts w:ascii="Arial" w:hAnsi="Arial" w:cs="Arial"/>
      <w:b w:val="0"/>
      <w:bCs w:val="0"/>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groenvetChar">
    <w:name w:val="Inh groen &amp; vet Char"/>
    <w:basedOn w:val="noozotekstChar"/>
    <w:link w:val="Inhgroenvet"/>
    <w:rsid w:val="005B4069"/>
    <w:rPr>
      <w:rFonts w:ascii="Arial" w:hAnsi="Arial" w:cs="Arial"/>
      <w:b w:val="0"/>
      <w:bCs w:val="0"/>
      <w:noProof/>
      <w:color w:val="115F67"/>
      <w:sz w:val="24"/>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iv3">
    <w:name w:val="Opsomming niv3"/>
    <w:basedOn w:val="Opsommingniv2"/>
    <w:link w:val="Opsommingniv3Char"/>
    <w:qFormat/>
    <w:rsid w:val="009C0B42"/>
    <w:pPr>
      <w:numPr>
        <w:ilvl w:val="1"/>
      </w:numPr>
    </w:pPr>
  </w:style>
  <w:style w:type="character" w:customStyle="1" w:styleId="Opsommingniv3Char">
    <w:name w:val="Opsomming niv3 Char"/>
    <w:basedOn w:val="Opsommingniv2Char"/>
    <w:link w:val="Opsommingniv3"/>
    <w:rsid w:val="009C0B42"/>
    <w:rPr>
      <w:rFonts w:ascii="Verdana" w:hAnsi="Verdana" w:cs="Arial"/>
      <w:b w:val="0"/>
      <w:bCs/>
      <w:color w:val="000000" w:themeColor="text1"/>
      <w:sz w:val="24"/>
      <w:szCs w:val="24"/>
    </w:rPr>
  </w:style>
  <w:style w:type="paragraph" w:styleId="Inhopg4">
    <w:name w:val="toc 4"/>
    <w:basedOn w:val="Standaard"/>
    <w:next w:val="Standaard"/>
    <w:autoRedefine/>
    <w:uiPriority w:val="39"/>
    <w:semiHidden/>
    <w:unhideWhenUsed/>
    <w:rsid w:val="003A0B40"/>
    <w:pPr>
      <w:spacing w:after="100"/>
      <w:ind w:left="720"/>
    </w:pPr>
  </w:style>
  <w:style w:type="paragraph" w:customStyle="1" w:styleId="Opsommingaanbeveling">
    <w:name w:val="Opsomming aanbeveling"/>
    <w:basedOn w:val="Noozo"/>
    <w:link w:val="OpsommingaanbevelingChar"/>
    <w:qFormat/>
    <w:rsid w:val="00941BB9"/>
    <w:pPr>
      <w:numPr>
        <w:numId w:val="25"/>
      </w:numPr>
    </w:pPr>
    <w:rPr>
      <w:color w:val="115F67"/>
    </w:rPr>
  </w:style>
  <w:style w:type="character" w:customStyle="1" w:styleId="NoozoChar">
    <w:name w:val="Noozo Char"/>
    <w:basedOn w:val="Opsommingniv1Char"/>
    <w:link w:val="Noozo"/>
    <w:rsid w:val="005051F7"/>
    <w:rPr>
      <w:rFonts w:ascii="Verdana" w:hAnsi="Verdana" w:cs="Arial"/>
      <w:b w:val="0"/>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val="0"/>
      <w:bCs/>
      <w:color w:val="115F67"/>
      <w:sz w:val="24"/>
      <w:szCs w:val="24"/>
    </w:rPr>
  </w:style>
  <w:style w:type="paragraph" w:customStyle="1" w:styleId="Standaardtekst">
    <w:name w:val="Standaardtekst"/>
    <w:basedOn w:val="Standaard"/>
    <w:qFormat/>
    <w:rsid w:val="0003620D"/>
  </w:style>
  <w:style w:type="character" w:styleId="GevolgdeHyperlink">
    <w:name w:val="FollowedHyperlink"/>
    <w:basedOn w:val="Standaardalinea-lettertype"/>
    <w:uiPriority w:val="99"/>
    <w:semiHidden/>
    <w:unhideWhenUsed/>
    <w:rsid w:val="008E1CAD"/>
    <w:rPr>
      <w:color w:val="115F67" w:themeColor="followedHyperlink"/>
      <w:u w:val="single"/>
    </w:rPr>
  </w:style>
  <w:style w:type="character" w:customStyle="1" w:styleId="eop">
    <w:name w:val="eop"/>
    <w:basedOn w:val="Standaardalinea-lettertype"/>
    <w:rsid w:val="000720AD"/>
  </w:style>
  <w:style w:type="paragraph" w:customStyle="1" w:styleId="paragraph">
    <w:name w:val="paragraph"/>
    <w:basedOn w:val="Standaard"/>
    <w:rsid w:val="000720AD"/>
    <w:pPr>
      <w:spacing w:before="100" w:beforeAutospacing="1" w:after="100" w:afterAutospacing="1" w:line="240" w:lineRule="auto"/>
    </w:pPr>
    <w:rPr>
      <w:rFonts w:ascii="Times New Roman" w:eastAsia="Times New Roman" w:hAnsi="Times New Roman" w:cs="Times New Roman"/>
      <w:bCs w:val="0"/>
      <w:color w:val="auto"/>
      <w:lang w:val="nl-BE" w:eastAsia="nl-BE"/>
    </w:rPr>
  </w:style>
  <w:style w:type="character" w:customStyle="1" w:styleId="contextualspellingandgrammarerror">
    <w:name w:val="contextualspellingandgrammarerror"/>
    <w:basedOn w:val="Standaardalinea-lettertype"/>
    <w:rsid w:val="00330802"/>
  </w:style>
  <w:style w:type="character" w:customStyle="1" w:styleId="spellingerror">
    <w:name w:val="spellingerror"/>
    <w:basedOn w:val="Standaardalinea-lettertype"/>
    <w:rsid w:val="00A70AA4"/>
  </w:style>
  <w:style w:type="paragraph" w:styleId="Normaalweb">
    <w:name w:val="Normal (Web)"/>
    <w:basedOn w:val="Standaard"/>
    <w:uiPriority w:val="99"/>
    <w:semiHidden/>
    <w:unhideWhenUsed/>
    <w:rsid w:val="002D10E6"/>
    <w:pPr>
      <w:spacing w:before="100" w:beforeAutospacing="1" w:after="100" w:afterAutospacing="1" w:line="240" w:lineRule="auto"/>
    </w:pPr>
    <w:rPr>
      <w:rFonts w:ascii="Times New Roman" w:eastAsia="Times New Roman" w:hAnsi="Times New Roman" w:cs="Times New Roman"/>
      <w:bCs w:val="0"/>
      <w:color w:val="auto"/>
      <w:lang w:val="nl-BE" w:eastAsia="nl-NL"/>
    </w:rPr>
  </w:style>
  <w:style w:type="paragraph" w:styleId="Eindnoottekst">
    <w:name w:val="endnote text"/>
    <w:basedOn w:val="Standaard"/>
    <w:link w:val="EindnoottekstChar"/>
    <w:uiPriority w:val="99"/>
    <w:semiHidden/>
    <w:unhideWhenUsed/>
    <w:rsid w:val="0090364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03640"/>
    <w:rPr>
      <w:rFonts w:ascii="Verdana" w:hAnsi="Verdana" w:cs="Arial"/>
      <w:b w:val="0"/>
      <w:bCs/>
      <w:color w:val="000000" w:themeColor="text1"/>
      <w:sz w:val="20"/>
      <w:szCs w:val="20"/>
    </w:rPr>
  </w:style>
  <w:style w:type="character" w:styleId="Eindnootmarkering">
    <w:name w:val="endnote reference"/>
    <w:basedOn w:val="Standaardalinea-lettertype"/>
    <w:uiPriority w:val="99"/>
    <w:semiHidden/>
    <w:unhideWhenUsed/>
    <w:rsid w:val="00903640"/>
    <w:rPr>
      <w:vertAlign w:val="superscript"/>
    </w:rPr>
  </w:style>
  <w:style w:type="character" w:styleId="Verwijzingopmerking">
    <w:name w:val="annotation reference"/>
    <w:basedOn w:val="Standaardalinea-lettertype"/>
    <w:uiPriority w:val="99"/>
    <w:semiHidden/>
    <w:unhideWhenUsed/>
    <w:rsid w:val="00E87183"/>
    <w:rPr>
      <w:sz w:val="16"/>
      <w:szCs w:val="16"/>
    </w:rPr>
  </w:style>
  <w:style w:type="paragraph" w:styleId="Tekstopmerking">
    <w:name w:val="annotation text"/>
    <w:basedOn w:val="Standaard"/>
    <w:link w:val="TekstopmerkingChar"/>
    <w:uiPriority w:val="99"/>
    <w:semiHidden/>
    <w:unhideWhenUsed/>
    <w:rsid w:val="00E871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7183"/>
    <w:rPr>
      <w:rFonts w:ascii="Verdana" w:hAnsi="Verdana" w:cs="Arial"/>
      <w:b w:val="0"/>
      <w:bC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E87183"/>
    <w:rPr>
      <w:b/>
    </w:rPr>
  </w:style>
  <w:style w:type="character" w:customStyle="1" w:styleId="OnderwerpvanopmerkingChar">
    <w:name w:val="Onderwerp van opmerking Char"/>
    <w:basedOn w:val="TekstopmerkingChar"/>
    <w:link w:val="Onderwerpvanopmerking"/>
    <w:uiPriority w:val="99"/>
    <w:semiHidden/>
    <w:rsid w:val="00E87183"/>
    <w:rPr>
      <w:rFonts w:ascii="Verdana" w:hAnsi="Verdana" w:cs="Arial"/>
      <w:b/>
      <w:bCs/>
      <w:color w:val="000000" w:themeColor="text1"/>
      <w:sz w:val="20"/>
      <w:szCs w:val="20"/>
    </w:rPr>
  </w:style>
  <w:style w:type="paragraph" w:styleId="Ballontekst">
    <w:name w:val="Balloon Text"/>
    <w:basedOn w:val="Standaard"/>
    <w:link w:val="BallontekstChar"/>
    <w:uiPriority w:val="99"/>
    <w:semiHidden/>
    <w:unhideWhenUsed/>
    <w:rsid w:val="00FE019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E0199"/>
    <w:rPr>
      <w:b w:val="0"/>
      <w:bCs/>
      <w:color w:val="000000" w:themeColor="text1"/>
      <w:sz w:val="18"/>
      <w:szCs w:val="18"/>
    </w:rPr>
  </w:style>
  <w:style w:type="character" w:styleId="Vermelding">
    <w:name w:val="Mention"/>
    <w:basedOn w:val="Standaardalinea-lettertype"/>
    <w:uiPriority w:val="99"/>
    <w:unhideWhenUsed/>
    <w:rsid w:val="00C55A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06861">
      <w:bodyDiv w:val="1"/>
      <w:marLeft w:val="0"/>
      <w:marRight w:val="0"/>
      <w:marTop w:val="0"/>
      <w:marBottom w:val="0"/>
      <w:divBdr>
        <w:top w:val="none" w:sz="0" w:space="0" w:color="auto"/>
        <w:left w:val="none" w:sz="0" w:space="0" w:color="auto"/>
        <w:bottom w:val="none" w:sz="0" w:space="0" w:color="auto"/>
        <w:right w:val="none" w:sz="0" w:space="0" w:color="auto"/>
      </w:divBdr>
    </w:div>
    <w:div w:id="923994637">
      <w:bodyDiv w:val="1"/>
      <w:marLeft w:val="0"/>
      <w:marRight w:val="0"/>
      <w:marTop w:val="0"/>
      <w:marBottom w:val="0"/>
      <w:divBdr>
        <w:top w:val="none" w:sz="0" w:space="0" w:color="auto"/>
        <w:left w:val="none" w:sz="0" w:space="0" w:color="auto"/>
        <w:bottom w:val="none" w:sz="0" w:space="0" w:color="auto"/>
        <w:right w:val="none" w:sz="0" w:space="0" w:color="auto"/>
      </w:divBdr>
    </w:div>
    <w:div w:id="1070269184">
      <w:bodyDiv w:val="1"/>
      <w:marLeft w:val="0"/>
      <w:marRight w:val="0"/>
      <w:marTop w:val="0"/>
      <w:marBottom w:val="0"/>
      <w:divBdr>
        <w:top w:val="none" w:sz="0" w:space="0" w:color="auto"/>
        <w:left w:val="none" w:sz="0" w:space="0" w:color="auto"/>
        <w:bottom w:val="none" w:sz="0" w:space="0" w:color="auto"/>
        <w:right w:val="none" w:sz="0" w:space="0" w:color="auto"/>
      </w:divBdr>
    </w:div>
    <w:div w:id="1248884899">
      <w:bodyDiv w:val="1"/>
      <w:marLeft w:val="0"/>
      <w:marRight w:val="0"/>
      <w:marTop w:val="0"/>
      <w:marBottom w:val="0"/>
      <w:divBdr>
        <w:top w:val="none" w:sz="0" w:space="0" w:color="auto"/>
        <w:left w:val="none" w:sz="0" w:space="0" w:color="auto"/>
        <w:bottom w:val="none" w:sz="0" w:space="0" w:color="auto"/>
        <w:right w:val="none" w:sz="0" w:space="0" w:color="auto"/>
      </w:divBdr>
    </w:div>
    <w:div w:id="1431119143">
      <w:bodyDiv w:val="1"/>
      <w:marLeft w:val="0"/>
      <w:marRight w:val="0"/>
      <w:marTop w:val="0"/>
      <w:marBottom w:val="0"/>
      <w:divBdr>
        <w:top w:val="none" w:sz="0" w:space="0" w:color="auto"/>
        <w:left w:val="none" w:sz="0" w:space="0" w:color="auto"/>
        <w:bottom w:val="none" w:sz="0" w:space="0" w:color="auto"/>
        <w:right w:val="none" w:sz="0" w:space="0" w:color="auto"/>
      </w:divBdr>
    </w:div>
    <w:div w:id="1494250452">
      <w:bodyDiv w:val="1"/>
      <w:marLeft w:val="0"/>
      <w:marRight w:val="0"/>
      <w:marTop w:val="0"/>
      <w:marBottom w:val="0"/>
      <w:divBdr>
        <w:top w:val="none" w:sz="0" w:space="0" w:color="auto"/>
        <w:left w:val="none" w:sz="0" w:space="0" w:color="auto"/>
        <w:bottom w:val="none" w:sz="0" w:space="0" w:color="auto"/>
        <w:right w:val="none" w:sz="0" w:space="0" w:color="auto"/>
      </w:divBdr>
    </w:div>
    <w:div w:id="1553997855">
      <w:bodyDiv w:val="1"/>
      <w:marLeft w:val="0"/>
      <w:marRight w:val="0"/>
      <w:marTop w:val="0"/>
      <w:marBottom w:val="0"/>
      <w:divBdr>
        <w:top w:val="none" w:sz="0" w:space="0" w:color="auto"/>
        <w:left w:val="none" w:sz="0" w:space="0" w:color="auto"/>
        <w:bottom w:val="none" w:sz="0" w:space="0" w:color="auto"/>
        <w:right w:val="none" w:sz="0" w:space="0" w:color="auto"/>
      </w:divBdr>
    </w:div>
    <w:div w:id="1737624625">
      <w:bodyDiv w:val="1"/>
      <w:marLeft w:val="0"/>
      <w:marRight w:val="0"/>
      <w:marTop w:val="0"/>
      <w:marBottom w:val="0"/>
      <w:divBdr>
        <w:top w:val="none" w:sz="0" w:space="0" w:color="auto"/>
        <w:left w:val="none" w:sz="0" w:space="0" w:color="auto"/>
        <w:bottom w:val="none" w:sz="0" w:space="0" w:color="auto"/>
        <w:right w:val="none" w:sz="0" w:space="0" w:color="auto"/>
      </w:divBdr>
    </w:div>
    <w:div w:id="1827622257">
      <w:bodyDiv w:val="1"/>
      <w:marLeft w:val="0"/>
      <w:marRight w:val="0"/>
      <w:marTop w:val="0"/>
      <w:marBottom w:val="0"/>
      <w:divBdr>
        <w:top w:val="none" w:sz="0" w:space="0" w:color="auto"/>
        <w:left w:val="none" w:sz="0" w:space="0" w:color="auto"/>
        <w:bottom w:val="none" w:sz="0" w:space="0" w:color="auto"/>
        <w:right w:val="none" w:sz="0" w:space="0" w:color="auto"/>
      </w:divBdr>
    </w:div>
    <w:div w:id="1859611395">
      <w:bodyDiv w:val="1"/>
      <w:marLeft w:val="0"/>
      <w:marRight w:val="0"/>
      <w:marTop w:val="0"/>
      <w:marBottom w:val="0"/>
      <w:divBdr>
        <w:top w:val="none" w:sz="0" w:space="0" w:color="auto"/>
        <w:left w:val="none" w:sz="0" w:space="0" w:color="auto"/>
        <w:bottom w:val="none" w:sz="0" w:space="0" w:color="auto"/>
        <w:right w:val="none" w:sz="0" w:space="0" w:color="auto"/>
      </w:divBdr>
    </w:div>
    <w:div w:id="1882086039">
      <w:bodyDiv w:val="1"/>
      <w:marLeft w:val="0"/>
      <w:marRight w:val="0"/>
      <w:marTop w:val="0"/>
      <w:marBottom w:val="0"/>
      <w:divBdr>
        <w:top w:val="none" w:sz="0" w:space="0" w:color="auto"/>
        <w:left w:val="none" w:sz="0" w:space="0" w:color="auto"/>
        <w:bottom w:val="none" w:sz="0" w:space="0" w:color="auto"/>
        <w:right w:val="none" w:sz="0" w:space="0" w:color="auto"/>
      </w:divBdr>
    </w:div>
    <w:div w:id="1889948380">
      <w:bodyDiv w:val="1"/>
      <w:marLeft w:val="0"/>
      <w:marRight w:val="0"/>
      <w:marTop w:val="0"/>
      <w:marBottom w:val="0"/>
      <w:divBdr>
        <w:top w:val="none" w:sz="0" w:space="0" w:color="auto"/>
        <w:left w:val="none" w:sz="0" w:space="0" w:color="auto"/>
        <w:bottom w:val="none" w:sz="0" w:space="0" w:color="auto"/>
        <w:right w:val="none" w:sz="0" w:space="0" w:color="auto"/>
      </w:divBdr>
    </w:div>
    <w:div w:id="1903252438">
      <w:bodyDiv w:val="1"/>
      <w:marLeft w:val="0"/>
      <w:marRight w:val="0"/>
      <w:marTop w:val="0"/>
      <w:marBottom w:val="0"/>
      <w:divBdr>
        <w:top w:val="none" w:sz="0" w:space="0" w:color="auto"/>
        <w:left w:val="none" w:sz="0" w:space="0" w:color="auto"/>
        <w:bottom w:val="none" w:sz="0" w:space="0" w:color="auto"/>
        <w:right w:val="none" w:sz="0" w:space="0" w:color="auto"/>
      </w:divBdr>
    </w:div>
    <w:div w:id="1936133648">
      <w:bodyDiv w:val="1"/>
      <w:marLeft w:val="0"/>
      <w:marRight w:val="0"/>
      <w:marTop w:val="0"/>
      <w:marBottom w:val="0"/>
      <w:divBdr>
        <w:top w:val="none" w:sz="0" w:space="0" w:color="auto"/>
        <w:left w:val="none" w:sz="0" w:space="0" w:color="auto"/>
        <w:bottom w:val="none" w:sz="0" w:space="0" w:color="auto"/>
        <w:right w:val="none" w:sz="0" w:space="0" w:color="auto"/>
      </w:divBdr>
    </w:div>
    <w:div w:id="2057846957">
      <w:bodyDiv w:val="1"/>
      <w:marLeft w:val="0"/>
      <w:marRight w:val="0"/>
      <w:marTop w:val="0"/>
      <w:marBottom w:val="0"/>
      <w:divBdr>
        <w:top w:val="none" w:sz="0" w:space="0" w:color="auto"/>
        <w:left w:val="none" w:sz="0" w:space="0" w:color="auto"/>
        <w:bottom w:val="none" w:sz="0" w:space="0" w:color="auto"/>
        <w:right w:val="none" w:sz="0" w:space="0" w:color="auto"/>
      </w:divBdr>
    </w:div>
    <w:div w:id="2092314492">
      <w:bodyDiv w:val="1"/>
      <w:marLeft w:val="0"/>
      <w:marRight w:val="0"/>
      <w:marTop w:val="0"/>
      <w:marBottom w:val="0"/>
      <w:divBdr>
        <w:top w:val="none" w:sz="0" w:space="0" w:color="auto"/>
        <w:left w:val="none" w:sz="0" w:space="0" w:color="auto"/>
        <w:bottom w:val="none" w:sz="0" w:space="0" w:color="auto"/>
        <w:right w:val="none" w:sz="0" w:space="0" w:color="auto"/>
      </w:divBdr>
    </w:div>
    <w:div w:id="2102482100">
      <w:bodyDiv w:val="1"/>
      <w:marLeft w:val="0"/>
      <w:marRight w:val="0"/>
      <w:marTop w:val="0"/>
      <w:marBottom w:val="0"/>
      <w:divBdr>
        <w:top w:val="none" w:sz="0" w:space="0" w:color="auto"/>
        <w:left w:val="none" w:sz="0" w:space="0" w:color="auto"/>
        <w:bottom w:val="none" w:sz="0" w:space="0" w:color="auto"/>
        <w:right w:val="none" w:sz="0" w:space="0" w:color="auto"/>
      </w:divBdr>
    </w:div>
    <w:div w:id="21048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oozo.be" TargetMode="External"/><Relationship Id="rId18" Type="http://schemas.openxmlformats.org/officeDocument/2006/relationships/hyperlink" Target="https://www.vlaanderen.be/van-krapte-naar-kansen-op-de-vlaamse-arbeidsmark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noozo.be/media/dsopszwd/2021-04-advies-individueel-maatwerk.pdf" TargetMode="External"/><Relationship Id="rId2" Type="http://schemas.openxmlformats.org/officeDocument/2006/relationships/customXml" Target="../customXml/item2.xml"/><Relationship Id="rId16" Type="http://schemas.openxmlformats.org/officeDocument/2006/relationships/hyperlink" Target="https://www.handicapenarbeid.be/handicap-en-arbeid-focus-op-tal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que@noozo.be" TargetMode="External"/><Relationship Id="rId5" Type="http://schemas.openxmlformats.org/officeDocument/2006/relationships/numbering" Target="numbering.xml"/><Relationship Id="rId15" Type="http://schemas.openxmlformats.org/officeDocument/2006/relationships/hyperlink" Target="https://beslissingenvlaamseregering.vlaanderen.be/document-view/6245C9B27F1247572E47FE0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ozo.be"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serv.be/stichting/project/ondernemen-arbeidshandicap" TargetMode="External"/><Relationship Id="rId1" Type="http://schemas.openxmlformats.org/officeDocument/2006/relationships/hyperlink" Target="https://publicaties.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Noozo%20-%20Vlaamse%20Adviesraad%20Handicap\Communicatiesite%20-%20Documenten\---%20huisstijl\DE%20TEMPLATES\20220222\Template%20Noozo%20nota%20met%20voorblad%20finaal.dotx" TargetMode="External"/></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C7DE63E6B7B14A8DCDB87405A05468" ma:contentTypeVersion="16" ma:contentTypeDescription="Een nieuw document maken." ma:contentTypeScope="" ma:versionID="32079e70837a3e37e28e97d63fadff6a">
  <xsd:schema xmlns:xsd="http://www.w3.org/2001/XMLSchema" xmlns:xs="http://www.w3.org/2001/XMLSchema" xmlns:p="http://schemas.microsoft.com/office/2006/metadata/properties" xmlns:ns2="183e974f-da91-4158-8eeb-ce3796621897" xmlns:ns3="ceb7a757-42b4-4e45-a46c-426c81a4d275" targetNamespace="http://schemas.microsoft.com/office/2006/metadata/properties" ma:root="true" ma:fieldsID="047d7c9202e54f15edc00483193a46d3" ns2:_="" ns3:_="">
    <xsd:import namespace="183e974f-da91-4158-8eeb-ce3796621897"/>
    <xsd:import namespace="ceb7a757-42b4-4e45-a46c-426c81a4d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e974f-da91-4158-8eeb-ce3796621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38fffe2-f346-4e81-96ca-8464c3f583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b7a757-42b4-4e45-a46c-426c81a4d2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d9905a7-a62b-44dc-b62f-3cd2c945628d}" ma:internalName="TaxCatchAll" ma:showField="CatchAllData" ma:web="ceb7a757-42b4-4e45-a46c-426c81a4d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eb7a757-42b4-4e45-a46c-426c81a4d275" xsi:nil="true"/>
    <lcf76f155ced4ddcb4097134ff3c332f xmlns="183e974f-da91-4158-8eeb-ce37966218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07DDBF-D8ED-A844-B6FB-62077C2705A4}">
  <ds:schemaRefs>
    <ds:schemaRef ds:uri="http://schemas.openxmlformats.org/officeDocument/2006/bibliography"/>
  </ds:schemaRefs>
</ds:datastoreItem>
</file>

<file path=customXml/itemProps2.xml><?xml version="1.0" encoding="utf-8"?>
<ds:datastoreItem xmlns:ds="http://schemas.openxmlformats.org/officeDocument/2006/customXml" ds:itemID="{7EC4828C-35EA-424A-8486-714D69B9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e974f-da91-4158-8eeb-ce3796621897"/>
    <ds:schemaRef ds:uri="ceb7a757-42b4-4e45-a46c-426c81a4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4959E-0C4D-4B11-9B69-7122301F115D}">
  <ds:schemaRefs>
    <ds:schemaRef ds:uri="http://schemas.microsoft.com/sharepoint/v3/contenttype/forms"/>
  </ds:schemaRefs>
</ds:datastoreItem>
</file>

<file path=customXml/itemProps4.xml><?xml version="1.0" encoding="utf-8"?>
<ds:datastoreItem xmlns:ds="http://schemas.openxmlformats.org/officeDocument/2006/customXml" ds:itemID="{F9630160-9AD4-49DB-84B7-BA75F5B51D7A}">
  <ds:schemaRefs>
    <ds:schemaRef ds:uri="http://schemas.microsoft.com/office/2006/metadata/properties"/>
    <ds:schemaRef ds:uri="http://schemas.microsoft.com/office/infopath/2007/PartnerControls"/>
    <ds:schemaRef ds:uri="ceb7a757-42b4-4e45-a46c-426c81a4d275"/>
    <ds:schemaRef ds:uri="183e974f-da91-4158-8eeb-ce3796621897"/>
  </ds:schemaRefs>
</ds:datastoreItem>
</file>

<file path=docProps/app.xml><?xml version="1.0" encoding="utf-8"?>
<Properties xmlns="http://schemas.openxmlformats.org/officeDocument/2006/extended-properties" xmlns:vt="http://schemas.openxmlformats.org/officeDocument/2006/docPropsVTypes">
  <Template>C:\Users\veron\Noozo - Vlaamse Adviesraad Handicap\Communicatiesite - Documenten\--- huisstijl\DE TEMPLATES\20220222\Template Noozo nota met voorblad finaal.dotx</Template>
  <TotalTime>14</TotalTime>
  <Pages>29</Pages>
  <Words>7792</Words>
  <Characters>42856</Characters>
  <Application>Microsoft Office Word</Application>
  <DocSecurity>0</DocSecurity>
  <Lines>357</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Advies IMW uitvoeringsbesluit</vt:lpstr>
      <vt:lpstr>Naar een diverse, toegankelijke en vernieuwende openbare omroep</vt:lpstr>
    </vt:vector>
  </TitlesOfParts>
  <Manager/>
  <Company/>
  <LinksUpToDate>false</LinksUpToDate>
  <CharactersWithSpaces>50547</CharactersWithSpaces>
  <SharedDoc>false</SharedDoc>
  <HyperlinkBase/>
  <HLinks>
    <vt:vector size="168" baseType="variant">
      <vt:variant>
        <vt:i4>1638474</vt:i4>
      </vt:variant>
      <vt:variant>
        <vt:i4>129</vt:i4>
      </vt:variant>
      <vt:variant>
        <vt:i4>0</vt:i4>
      </vt:variant>
      <vt:variant>
        <vt:i4>5</vt:i4>
      </vt:variant>
      <vt:variant>
        <vt:lpwstr>https://www.vlaanderen.be/van-krapte-naar-kansen-op-de-vlaamse-arbeidsmarkt</vt:lpwstr>
      </vt:variant>
      <vt:variant>
        <vt:lpwstr>pzdewjeq-3</vt:lpwstr>
      </vt:variant>
      <vt:variant>
        <vt:i4>6881315</vt:i4>
      </vt:variant>
      <vt:variant>
        <vt:i4>126</vt:i4>
      </vt:variant>
      <vt:variant>
        <vt:i4>0</vt:i4>
      </vt:variant>
      <vt:variant>
        <vt:i4>5</vt:i4>
      </vt:variant>
      <vt:variant>
        <vt:lpwstr>https://www.noozo.be/media/dsopszwd/2021-04-advies-individueel-maatwerk.pdf</vt:lpwstr>
      </vt:variant>
      <vt:variant>
        <vt:lpwstr/>
      </vt:variant>
      <vt:variant>
        <vt:i4>6750257</vt:i4>
      </vt:variant>
      <vt:variant>
        <vt:i4>123</vt:i4>
      </vt:variant>
      <vt:variant>
        <vt:i4>0</vt:i4>
      </vt:variant>
      <vt:variant>
        <vt:i4>5</vt:i4>
      </vt:variant>
      <vt:variant>
        <vt:lpwstr>https://www.handicapenarbeid.be/handicap-en-arbeid-focus-op-talent</vt:lpwstr>
      </vt:variant>
      <vt:variant>
        <vt:lpwstr/>
      </vt:variant>
      <vt:variant>
        <vt:i4>5701632</vt:i4>
      </vt:variant>
      <vt:variant>
        <vt:i4>120</vt:i4>
      </vt:variant>
      <vt:variant>
        <vt:i4>0</vt:i4>
      </vt:variant>
      <vt:variant>
        <vt:i4>5</vt:i4>
      </vt:variant>
      <vt:variant>
        <vt:lpwstr>https://beslissingenvlaamseregering.vlaanderen.be/document-view/6245C9B27F1247572E47FE0E</vt:lpwstr>
      </vt:variant>
      <vt:variant>
        <vt:lpwstr/>
      </vt:variant>
      <vt:variant>
        <vt:i4>1703986</vt:i4>
      </vt:variant>
      <vt:variant>
        <vt:i4>113</vt:i4>
      </vt:variant>
      <vt:variant>
        <vt:i4>0</vt:i4>
      </vt:variant>
      <vt:variant>
        <vt:i4>5</vt:i4>
      </vt:variant>
      <vt:variant>
        <vt:lpwstr/>
      </vt:variant>
      <vt:variant>
        <vt:lpwstr>_Toc102977633</vt:lpwstr>
      </vt:variant>
      <vt:variant>
        <vt:i4>1703986</vt:i4>
      </vt:variant>
      <vt:variant>
        <vt:i4>107</vt:i4>
      </vt:variant>
      <vt:variant>
        <vt:i4>0</vt:i4>
      </vt:variant>
      <vt:variant>
        <vt:i4>5</vt:i4>
      </vt:variant>
      <vt:variant>
        <vt:lpwstr/>
      </vt:variant>
      <vt:variant>
        <vt:lpwstr>_Toc102977632</vt:lpwstr>
      </vt:variant>
      <vt:variant>
        <vt:i4>1703986</vt:i4>
      </vt:variant>
      <vt:variant>
        <vt:i4>101</vt:i4>
      </vt:variant>
      <vt:variant>
        <vt:i4>0</vt:i4>
      </vt:variant>
      <vt:variant>
        <vt:i4>5</vt:i4>
      </vt:variant>
      <vt:variant>
        <vt:lpwstr/>
      </vt:variant>
      <vt:variant>
        <vt:lpwstr>_Toc102977630</vt:lpwstr>
      </vt:variant>
      <vt:variant>
        <vt:i4>1769522</vt:i4>
      </vt:variant>
      <vt:variant>
        <vt:i4>95</vt:i4>
      </vt:variant>
      <vt:variant>
        <vt:i4>0</vt:i4>
      </vt:variant>
      <vt:variant>
        <vt:i4>5</vt:i4>
      </vt:variant>
      <vt:variant>
        <vt:lpwstr/>
      </vt:variant>
      <vt:variant>
        <vt:lpwstr>_Toc102977628</vt:lpwstr>
      </vt:variant>
      <vt:variant>
        <vt:i4>1769522</vt:i4>
      </vt:variant>
      <vt:variant>
        <vt:i4>89</vt:i4>
      </vt:variant>
      <vt:variant>
        <vt:i4>0</vt:i4>
      </vt:variant>
      <vt:variant>
        <vt:i4>5</vt:i4>
      </vt:variant>
      <vt:variant>
        <vt:lpwstr/>
      </vt:variant>
      <vt:variant>
        <vt:lpwstr>_Toc102977626</vt:lpwstr>
      </vt:variant>
      <vt:variant>
        <vt:i4>1769522</vt:i4>
      </vt:variant>
      <vt:variant>
        <vt:i4>83</vt:i4>
      </vt:variant>
      <vt:variant>
        <vt:i4>0</vt:i4>
      </vt:variant>
      <vt:variant>
        <vt:i4>5</vt:i4>
      </vt:variant>
      <vt:variant>
        <vt:lpwstr/>
      </vt:variant>
      <vt:variant>
        <vt:lpwstr>_Toc102977625</vt:lpwstr>
      </vt:variant>
      <vt:variant>
        <vt:i4>1769522</vt:i4>
      </vt:variant>
      <vt:variant>
        <vt:i4>77</vt:i4>
      </vt:variant>
      <vt:variant>
        <vt:i4>0</vt:i4>
      </vt:variant>
      <vt:variant>
        <vt:i4>5</vt:i4>
      </vt:variant>
      <vt:variant>
        <vt:lpwstr/>
      </vt:variant>
      <vt:variant>
        <vt:lpwstr>_Toc102977624</vt:lpwstr>
      </vt:variant>
      <vt:variant>
        <vt:i4>1769522</vt:i4>
      </vt:variant>
      <vt:variant>
        <vt:i4>71</vt:i4>
      </vt:variant>
      <vt:variant>
        <vt:i4>0</vt:i4>
      </vt:variant>
      <vt:variant>
        <vt:i4>5</vt:i4>
      </vt:variant>
      <vt:variant>
        <vt:lpwstr/>
      </vt:variant>
      <vt:variant>
        <vt:lpwstr>_Toc102977623</vt:lpwstr>
      </vt:variant>
      <vt:variant>
        <vt:i4>1769522</vt:i4>
      </vt:variant>
      <vt:variant>
        <vt:i4>65</vt:i4>
      </vt:variant>
      <vt:variant>
        <vt:i4>0</vt:i4>
      </vt:variant>
      <vt:variant>
        <vt:i4>5</vt:i4>
      </vt:variant>
      <vt:variant>
        <vt:lpwstr/>
      </vt:variant>
      <vt:variant>
        <vt:lpwstr>_Toc102977622</vt:lpwstr>
      </vt:variant>
      <vt:variant>
        <vt:i4>1769522</vt:i4>
      </vt:variant>
      <vt:variant>
        <vt:i4>59</vt:i4>
      </vt:variant>
      <vt:variant>
        <vt:i4>0</vt:i4>
      </vt:variant>
      <vt:variant>
        <vt:i4>5</vt:i4>
      </vt:variant>
      <vt:variant>
        <vt:lpwstr/>
      </vt:variant>
      <vt:variant>
        <vt:lpwstr>_Toc102977620</vt:lpwstr>
      </vt:variant>
      <vt:variant>
        <vt:i4>1572914</vt:i4>
      </vt:variant>
      <vt:variant>
        <vt:i4>53</vt:i4>
      </vt:variant>
      <vt:variant>
        <vt:i4>0</vt:i4>
      </vt:variant>
      <vt:variant>
        <vt:i4>5</vt:i4>
      </vt:variant>
      <vt:variant>
        <vt:lpwstr/>
      </vt:variant>
      <vt:variant>
        <vt:lpwstr>_Toc102977613</vt:lpwstr>
      </vt:variant>
      <vt:variant>
        <vt:i4>1638450</vt:i4>
      </vt:variant>
      <vt:variant>
        <vt:i4>47</vt:i4>
      </vt:variant>
      <vt:variant>
        <vt:i4>0</vt:i4>
      </vt:variant>
      <vt:variant>
        <vt:i4>5</vt:i4>
      </vt:variant>
      <vt:variant>
        <vt:lpwstr/>
      </vt:variant>
      <vt:variant>
        <vt:lpwstr>_Toc102977607</vt:lpwstr>
      </vt:variant>
      <vt:variant>
        <vt:i4>1638450</vt:i4>
      </vt:variant>
      <vt:variant>
        <vt:i4>41</vt:i4>
      </vt:variant>
      <vt:variant>
        <vt:i4>0</vt:i4>
      </vt:variant>
      <vt:variant>
        <vt:i4>5</vt:i4>
      </vt:variant>
      <vt:variant>
        <vt:lpwstr/>
      </vt:variant>
      <vt:variant>
        <vt:lpwstr>_Toc102977606</vt:lpwstr>
      </vt:variant>
      <vt:variant>
        <vt:i4>1638450</vt:i4>
      </vt:variant>
      <vt:variant>
        <vt:i4>35</vt:i4>
      </vt:variant>
      <vt:variant>
        <vt:i4>0</vt:i4>
      </vt:variant>
      <vt:variant>
        <vt:i4>5</vt:i4>
      </vt:variant>
      <vt:variant>
        <vt:lpwstr/>
      </vt:variant>
      <vt:variant>
        <vt:lpwstr>_Toc102977604</vt:lpwstr>
      </vt:variant>
      <vt:variant>
        <vt:i4>1638450</vt:i4>
      </vt:variant>
      <vt:variant>
        <vt:i4>29</vt:i4>
      </vt:variant>
      <vt:variant>
        <vt:i4>0</vt:i4>
      </vt:variant>
      <vt:variant>
        <vt:i4>5</vt:i4>
      </vt:variant>
      <vt:variant>
        <vt:lpwstr/>
      </vt:variant>
      <vt:variant>
        <vt:lpwstr>_Toc102977602</vt:lpwstr>
      </vt:variant>
      <vt:variant>
        <vt:i4>1638450</vt:i4>
      </vt:variant>
      <vt:variant>
        <vt:i4>23</vt:i4>
      </vt:variant>
      <vt:variant>
        <vt:i4>0</vt:i4>
      </vt:variant>
      <vt:variant>
        <vt:i4>5</vt:i4>
      </vt:variant>
      <vt:variant>
        <vt:lpwstr/>
      </vt:variant>
      <vt:variant>
        <vt:lpwstr>_Toc102977601</vt:lpwstr>
      </vt:variant>
      <vt:variant>
        <vt:i4>1638450</vt:i4>
      </vt:variant>
      <vt:variant>
        <vt:i4>17</vt:i4>
      </vt:variant>
      <vt:variant>
        <vt:i4>0</vt:i4>
      </vt:variant>
      <vt:variant>
        <vt:i4>5</vt:i4>
      </vt:variant>
      <vt:variant>
        <vt:lpwstr/>
      </vt:variant>
      <vt:variant>
        <vt:lpwstr>_Toc102977600</vt:lpwstr>
      </vt:variant>
      <vt:variant>
        <vt:i4>1048625</vt:i4>
      </vt:variant>
      <vt:variant>
        <vt:i4>11</vt:i4>
      </vt:variant>
      <vt:variant>
        <vt:i4>0</vt:i4>
      </vt:variant>
      <vt:variant>
        <vt:i4>5</vt:i4>
      </vt:variant>
      <vt:variant>
        <vt:lpwstr/>
      </vt:variant>
      <vt:variant>
        <vt:lpwstr>_Toc102977599</vt:lpwstr>
      </vt:variant>
      <vt:variant>
        <vt:i4>524302</vt:i4>
      </vt:variant>
      <vt:variant>
        <vt:i4>6</vt:i4>
      </vt:variant>
      <vt:variant>
        <vt:i4>0</vt:i4>
      </vt:variant>
      <vt:variant>
        <vt:i4>5</vt:i4>
      </vt:variant>
      <vt:variant>
        <vt:lpwstr>http://www.noozo.be/</vt:lpwstr>
      </vt:variant>
      <vt:variant>
        <vt:lpwstr/>
      </vt:variant>
      <vt:variant>
        <vt:i4>7536711</vt:i4>
      </vt:variant>
      <vt:variant>
        <vt:i4>3</vt:i4>
      </vt:variant>
      <vt:variant>
        <vt:i4>0</vt:i4>
      </vt:variant>
      <vt:variant>
        <vt:i4>5</vt:i4>
      </vt:variant>
      <vt:variant>
        <vt:lpwstr>mailto:info@noozo.be</vt:lpwstr>
      </vt:variant>
      <vt:variant>
        <vt:lpwstr/>
      </vt:variant>
      <vt:variant>
        <vt:i4>1048615</vt:i4>
      </vt:variant>
      <vt:variant>
        <vt:i4>0</vt:i4>
      </vt:variant>
      <vt:variant>
        <vt:i4>0</vt:i4>
      </vt:variant>
      <vt:variant>
        <vt:i4>5</vt:i4>
      </vt:variant>
      <vt:variant>
        <vt:lpwstr>mailto:veronique@noozo.be</vt:lpwstr>
      </vt:variant>
      <vt:variant>
        <vt:lpwstr/>
      </vt:variant>
      <vt:variant>
        <vt:i4>8257606</vt:i4>
      </vt:variant>
      <vt:variant>
        <vt:i4>0</vt:i4>
      </vt:variant>
      <vt:variant>
        <vt:i4>0</vt:i4>
      </vt:variant>
      <vt:variant>
        <vt:i4>5</vt:i4>
      </vt:variant>
      <vt:variant>
        <vt:lpwstr>mailto:nele@noozo.be</vt:lpwstr>
      </vt:variant>
      <vt:variant>
        <vt:lpwstr/>
      </vt:variant>
      <vt:variant>
        <vt:i4>589905</vt:i4>
      </vt:variant>
      <vt:variant>
        <vt:i4>3</vt:i4>
      </vt:variant>
      <vt:variant>
        <vt:i4>0</vt:i4>
      </vt:variant>
      <vt:variant>
        <vt:i4>5</vt:i4>
      </vt:variant>
      <vt:variant>
        <vt:lpwstr>https://www.serv.be/stichting/project/ondernemen-arbeidshandicap</vt:lpwstr>
      </vt:variant>
      <vt:variant>
        <vt:lpwstr/>
      </vt:variant>
      <vt:variant>
        <vt:i4>7078002</vt:i4>
      </vt:variant>
      <vt:variant>
        <vt:i4>0</vt:i4>
      </vt:variant>
      <vt:variant>
        <vt:i4>0</vt:i4>
      </vt:variant>
      <vt:variant>
        <vt:i4>5</vt:i4>
      </vt:variant>
      <vt:variant>
        <vt:lpwstr>https://publicaties.vlaanderen.be/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 IMW uitvoeringsbesluit</dc:title>
  <dc:subject/>
  <dc:creator>veronique deblon</dc:creator>
  <cp:keywords/>
  <dc:description/>
  <cp:lastModifiedBy>Veronique [Noozo]</cp:lastModifiedBy>
  <cp:revision>7</cp:revision>
  <cp:lastPrinted>2022-05-09T10:52:00Z</cp:lastPrinted>
  <dcterms:created xsi:type="dcterms:W3CDTF">2022-05-09T10:39:00Z</dcterms:created>
  <dcterms:modified xsi:type="dcterms:W3CDTF">2022-06-09T13:07:00Z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0x0101009FC7DE63E6B7B14A8DCDB87405A05468</vt:lpwstr>
  </property>
  <property fmtid="{D5CDD505-2E9C-101B-9397-08002B2CF9AE}" pid="3" name="Order">
    <vt:i4>23800</vt:i4>
  </property>
  <property fmtid="{D5CDD505-2E9C-101B-9397-08002B2CF9AE}" pid="4" name="MediaServiceImageTags">
    <vt:lpwstr/>
  </property>
</Properties>
</file>